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C82" w:rsidRPr="00707389" w:rsidRDefault="00CA0C82" w:rsidP="007E3083">
      <w:pPr>
        <w:ind w:left="284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07389">
        <w:rPr>
          <w:sz w:val="24"/>
          <w:szCs w:val="24"/>
        </w:rPr>
        <w:t xml:space="preserve">   ..............................................</w:t>
      </w:r>
    </w:p>
    <w:p w:rsidR="00CA0C82" w:rsidRDefault="00CA0C82" w:rsidP="007355E2">
      <w:pPr>
        <w:rPr>
          <w:sz w:val="24"/>
          <w:szCs w:val="24"/>
        </w:rPr>
      </w:pP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  <w:t xml:space="preserve">                        (miejscowość, data)</w:t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  <w:t xml:space="preserve">                              </w:t>
      </w:r>
    </w:p>
    <w:p w:rsidR="00CA0C82" w:rsidRDefault="00CA0C82" w:rsidP="007355E2">
      <w:pPr>
        <w:rPr>
          <w:sz w:val="24"/>
          <w:szCs w:val="24"/>
        </w:rPr>
      </w:pPr>
    </w:p>
    <w:p w:rsidR="00CA0C82" w:rsidRPr="00707389" w:rsidRDefault="00CA0C82" w:rsidP="007355E2">
      <w:pPr>
        <w:rPr>
          <w:sz w:val="24"/>
          <w:szCs w:val="24"/>
        </w:rPr>
      </w:pPr>
    </w:p>
    <w:p w:rsidR="00CA0C82" w:rsidRPr="00707389" w:rsidRDefault="00CA0C82" w:rsidP="007355E2">
      <w:pPr>
        <w:jc w:val="center"/>
        <w:rPr>
          <w:sz w:val="24"/>
          <w:szCs w:val="24"/>
        </w:rPr>
      </w:pPr>
      <w:r w:rsidRPr="00707389">
        <w:rPr>
          <w:sz w:val="24"/>
          <w:szCs w:val="24"/>
        </w:rPr>
        <w:t>FORMULARZ OFERTOWY</w:t>
      </w:r>
      <w:r>
        <w:rPr>
          <w:sz w:val="24"/>
          <w:szCs w:val="24"/>
        </w:rPr>
        <w:t xml:space="preserve"> (WZÓR)</w:t>
      </w:r>
    </w:p>
    <w:p w:rsidR="00CA0C82" w:rsidRDefault="00CA0C82" w:rsidP="007355E2">
      <w:pPr>
        <w:tabs>
          <w:tab w:val="left" w:pos="3400"/>
        </w:tabs>
        <w:rPr>
          <w:sz w:val="24"/>
          <w:szCs w:val="24"/>
        </w:rPr>
      </w:pPr>
    </w:p>
    <w:p w:rsidR="00CA0C82" w:rsidRDefault="00CA0C82" w:rsidP="007355E2">
      <w:pPr>
        <w:tabs>
          <w:tab w:val="left" w:pos="3400"/>
        </w:tabs>
        <w:rPr>
          <w:sz w:val="24"/>
          <w:szCs w:val="24"/>
        </w:rPr>
      </w:pPr>
    </w:p>
    <w:p w:rsidR="00CA0C82" w:rsidRPr="00707389" w:rsidRDefault="00CA0C82" w:rsidP="007355E2">
      <w:pPr>
        <w:tabs>
          <w:tab w:val="left" w:pos="3400"/>
        </w:tabs>
        <w:rPr>
          <w:sz w:val="24"/>
          <w:szCs w:val="24"/>
        </w:rPr>
      </w:pPr>
    </w:p>
    <w:p w:rsidR="00CA0C82" w:rsidRPr="00B02DCD" w:rsidRDefault="00CA0C82" w:rsidP="00B02DCD">
      <w:pPr>
        <w:pStyle w:val="ListParagraph"/>
        <w:ind w:left="318"/>
        <w:rPr>
          <w:sz w:val="24"/>
          <w:szCs w:val="24"/>
          <w:u w:val="single"/>
        </w:rPr>
      </w:pPr>
      <w:r w:rsidRPr="00B02DCD">
        <w:rPr>
          <w:sz w:val="24"/>
          <w:szCs w:val="24"/>
          <w:u w:val="single"/>
        </w:rPr>
        <w:t>Dane Zamawiającego</w:t>
      </w:r>
    </w:p>
    <w:p w:rsidR="00CA0C82" w:rsidRPr="00707389" w:rsidRDefault="00CA0C82" w:rsidP="007355E2">
      <w:pPr>
        <w:pStyle w:val="ListParagraph"/>
        <w:ind w:left="318"/>
        <w:rPr>
          <w:sz w:val="24"/>
          <w:szCs w:val="24"/>
        </w:rPr>
      </w:pPr>
      <w:r w:rsidRPr="00707389">
        <w:rPr>
          <w:sz w:val="24"/>
          <w:szCs w:val="24"/>
        </w:rPr>
        <w:t>Nazwa organizacji:</w:t>
      </w:r>
      <w:r w:rsidRPr="00BC1469">
        <w:rPr>
          <w:sz w:val="24"/>
          <w:szCs w:val="24"/>
        </w:rPr>
        <w:t xml:space="preserve"> </w:t>
      </w:r>
      <w:r>
        <w:rPr>
          <w:sz w:val="24"/>
          <w:szCs w:val="24"/>
        </w:rPr>
        <w:t>Wielkopolski Urząd Wojewódzki</w:t>
      </w:r>
    </w:p>
    <w:p w:rsidR="00CA0C82" w:rsidRPr="00707389" w:rsidRDefault="00CA0C82" w:rsidP="007355E2">
      <w:pPr>
        <w:pStyle w:val="ListParagraph"/>
        <w:ind w:left="318"/>
        <w:rPr>
          <w:sz w:val="24"/>
          <w:szCs w:val="24"/>
        </w:rPr>
      </w:pPr>
      <w:r w:rsidRPr="00707389">
        <w:rPr>
          <w:sz w:val="24"/>
          <w:szCs w:val="24"/>
        </w:rPr>
        <w:t>Adres:</w:t>
      </w:r>
      <w:r>
        <w:rPr>
          <w:sz w:val="24"/>
          <w:szCs w:val="24"/>
        </w:rPr>
        <w:t xml:space="preserve"> al. Niepodległości 16/18, 61-713 Poznań</w:t>
      </w:r>
    </w:p>
    <w:p w:rsidR="00CA0C82" w:rsidRPr="00E414FE" w:rsidRDefault="00CA0C82" w:rsidP="007355E2">
      <w:pPr>
        <w:pStyle w:val="ListParagraph"/>
        <w:ind w:left="318"/>
        <w:rPr>
          <w:sz w:val="24"/>
          <w:szCs w:val="24"/>
        </w:rPr>
      </w:pPr>
      <w:r w:rsidRPr="00E414FE">
        <w:rPr>
          <w:sz w:val="24"/>
          <w:szCs w:val="24"/>
        </w:rPr>
        <w:t>E-mail: ajezierski@poznan.uw.gov.pl, mmusial@uw.gov.pl, tel.: 61 854 1690, 61 854 1518</w:t>
      </w:r>
    </w:p>
    <w:p w:rsidR="00CA0C82" w:rsidRPr="00E414FE" w:rsidRDefault="00CA0C82" w:rsidP="007355E2">
      <w:pPr>
        <w:tabs>
          <w:tab w:val="left" w:pos="3400"/>
        </w:tabs>
        <w:rPr>
          <w:sz w:val="24"/>
          <w:szCs w:val="24"/>
        </w:rPr>
      </w:pPr>
    </w:p>
    <w:p w:rsidR="00CA0C82" w:rsidRPr="00B02DCD" w:rsidRDefault="00CA0C82" w:rsidP="00FA5D53">
      <w:pPr>
        <w:tabs>
          <w:tab w:val="left" w:pos="3400"/>
        </w:tabs>
        <w:ind w:left="284"/>
        <w:rPr>
          <w:sz w:val="24"/>
          <w:szCs w:val="24"/>
          <w:u w:val="single"/>
        </w:rPr>
      </w:pPr>
      <w:r w:rsidRPr="00B02DCD">
        <w:rPr>
          <w:sz w:val="24"/>
          <w:szCs w:val="24"/>
          <w:u w:val="single"/>
        </w:rPr>
        <w:t>Dane Wykonawcy</w:t>
      </w:r>
    </w:p>
    <w:p w:rsidR="00CA0C82" w:rsidRPr="005F7AE1" w:rsidRDefault="00CA0C82" w:rsidP="00FA5D53">
      <w:pPr>
        <w:tabs>
          <w:tab w:val="left" w:pos="3400"/>
        </w:tabs>
        <w:ind w:left="284"/>
        <w:rPr>
          <w:sz w:val="24"/>
          <w:szCs w:val="24"/>
          <w:lang w:val="de-DE"/>
        </w:rPr>
      </w:pPr>
      <w:r w:rsidRPr="005F7AE1">
        <w:rPr>
          <w:sz w:val="24"/>
          <w:szCs w:val="24"/>
          <w:lang w:val="de-DE"/>
        </w:rPr>
        <w:t>Nazwa: …………………..……</w:t>
      </w:r>
    </w:p>
    <w:p w:rsidR="00CA0C82" w:rsidRPr="005F7AE1" w:rsidRDefault="00CA0C82" w:rsidP="00FA5D53">
      <w:pPr>
        <w:tabs>
          <w:tab w:val="left" w:pos="3400"/>
        </w:tabs>
        <w:ind w:left="284"/>
        <w:rPr>
          <w:sz w:val="24"/>
          <w:szCs w:val="24"/>
          <w:lang w:val="de-DE"/>
        </w:rPr>
      </w:pPr>
      <w:r w:rsidRPr="005F7AE1">
        <w:rPr>
          <w:sz w:val="24"/>
          <w:szCs w:val="24"/>
          <w:lang w:val="de-DE"/>
        </w:rPr>
        <w:t>Adres: …………………….…..</w:t>
      </w:r>
    </w:p>
    <w:p w:rsidR="00CA0C82" w:rsidRPr="005F7AE1" w:rsidRDefault="00CA0C82" w:rsidP="00FA5D53">
      <w:pPr>
        <w:tabs>
          <w:tab w:val="left" w:pos="3400"/>
        </w:tabs>
        <w:ind w:left="284"/>
        <w:rPr>
          <w:sz w:val="24"/>
          <w:szCs w:val="24"/>
          <w:lang w:val="de-DE"/>
        </w:rPr>
      </w:pPr>
      <w:r w:rsidRPr="005F7AE1">
        <w:rPr>
          <w:sz w:val="24"/>
          <w:szCs w:val="24"/>
          <w:lang w:val="de-DE"/>
        </w:rPr>
        <w:t>NIP: ……………………...……..</w:t>
      </w:r>
    </w:p>
    <w:p w:rsidR="00CA0C82" w:rsidRPr="005F7AE1" w:rsidRDefault="00CA0C82" w:rsidP="00567DF9">
      <w:pPr>
        <w:pStyle w:val="ListParagraph"/>
        <w:ind w:left="318"/>
        <w:rPr>
          <w:sz w:val="24"/>
          <w:szCs w:val="24"/>
          <w:lang w:val="de-DE"/>
        </w:rPr>
      </w:pPr>
      <w:r w:rsidRPr="005F7AE1">
        <w:rPr>
          <w:sz w:val="24"/>
          <w:szCs w:val="24"/>
          <w:lang w:val="de-DE"/>
        </w:rPr>
        <w:t>E-mail: .........................................., tel.: ..............................................</w:t>
      </w:r>
    </w:p>
    <w:p w:rsidR="00CA0C82" w:rsidRPr="005F7AE1" w:rsidRDefault="00CA0C82" w:rsidP="007355E2">
      <w:pPr>
        <w:pStyle w:val="ListParagraph"/>
        <w:ind w:left="318"/>
        <w:jc w:val="both"/>
        <w:rPr>
          <w:sz w:val="24"/>
          <w:szCs w:val="24"/>
          <w:lang w:val="de-DE"/>
        </w:rPr>
      </w:pPr>
    </w:p>
    <w:p w:rsidR="00CA0C82" w:rsidRPr="006D5872" w:rsidRDefault="00CA0C82" w:rsidP="006D5872">
      <w:pPr>
        <w:pStyle w:val="ListParagraph"/>
        <w:ind w:left="0"/>
        <w:jc w:val="both"/>
        <w:rPr>
          <w:sz w:val="24"/>
          <w:szCs w:val="24"/>
        </w:rPr>
      </w:pPr>
      <w:r w:rsidRPr="00707389">
        <w:rPr>
          <w:sz w:val="24"/>
          <w:szCs w:val="24"/>
        </w:rPr>
        <w:t>I. Nazwa i nr zamówienia</w:t>
      </w:r>
      <w:r>
        <w:rPr>
          <w:sz w:val="24"/>
          <w:szCs w:val="24"/>
        </w:rPr>
        <w:t xml:space="preserve">: </w:t>
      </w:r>
      <w:r w:rsidRPr="006D5872">
        <w:rPr>
          <w:sz w:val="24"/>
          <w:szCs w:val="24"/>
        </w:rPr>
        <w:t>Organizacja i prowadzenie w okresie od 1.0</w:t>
      </w:r>
      <w:r>
        <w:rPr>
          <w:sz w:val="24"/>
          <w:szCs w:val="24"/>
        </w:rPr>
        <w:t>4.2020 r. do 31</w:t>
      </w:r>
      <w:r w:rsidRPr="006D5872">
        <w:rPr>
          <w:sz w:val="24"/>
          <w:szCs w:val="24"/>
        </w:rPr>
        <w:t>.0</w:t>
      </w:r>
      <w:r>
        <w:rPr>
          <w:sz w:val="24"/>
          <w:szCs w:val="24"/>
        </w:rPr>
        <w:t>3</w:t>
      </w:r>
      <w:r w:rsidRPr="006D5872">
        <w:rPr>
          <w:sz w:val="24"/>
          <w:szCs w:val="24"/>
        </w:rPr>
        <w:t>.2021 r. Punktu Informacyjnego dla Cudzoziemców Państw Trzecich w Poznaniu w ramach projektu pt. „Wielkopolska Wspólna Sprawa” (nr 12/8-2017/OG-FAMI) współfinansowanego z Programu Krajowego Funduszu Azylu, Migracji i Integracji oraz budżetu państwa.</w:t>
      </w:r>
    </w:p>
    <w:p w:rsidR="00CA0C82" w:rsidRDefault="00CA0C82" w:rsidP="00A2067F">
      <w:pPr>
        <w:tabs>
          <w:tab w:val="left" w:pos="3400"/>
        </w:tabs>
        <w:ind w:left="0"/>
        <w:rPr>
          <w:sz w:val="24"/>
          <w:szCs w:val="24"/>
        </w:rPr>
      </w:pPr>
      <w:r w:rsidRPr="00707389">
        <w:rPr>
          <w:sz w:val="24"/>
          <w:szCs w:val="24"/>
        </w:rPr>
        <w:t>II. Szczegóły dotyczące realizacji zamówienia</w:t>
      </w:r>
      <w:r w:rsidRPr="00707389">
        <w:rPr>
          <w:rStyle w:val="FootnoteReference"/>
          <w:sz w:val="24"/>
          <w:szCs w:val="24"/>
        </w:rPr>
        <w:footnoteReference w:id="1"/>
      </w:r>
      <w:r w:rsidRPr="00707389">
        <w:rPr>
          <w:sz w:val="24"/>
          <w:szCs w:val="24"/>
        </w:rPr>
        <w:t>:</w:t>
      </w:r>
    </w:p>
    <w:p w:rsidR="00CA0C82" w:rsidRPr="00707389" w:rsidRDefault="00CA0C82" w:rsidP="00A2067F">
      <w:pPr>
        <w:tabs>
          <w:tab w:val="left" w:pos="3400"/>
        </w:tabs>
        <w:ind w:left="0"/>
        <w:rPr>
          <w:sz w:val="24"/>
          <w:szCs w:val="24"/>
        </w:rPr>
      </w:pPr>
    </w:p>
    <w:p w:rsidR="00CA0C82" w:rsidRPr="00707389" w:rsidRDefault="00CA0C82" w:rsidP="007A6FF4">
      <w:pPr>
        <w:numPr>
          <w:ilvl w:val="0"/>
          <w:numId w:val="6"/>
        </w:numPr>
        <w:tabs>
          <w:tab w:val="left" w:pos="3400"/>
        </w:tabs>
        <w:rPr>
          <w:sz w:val="24"/>
          <w:szCs w:val="24"/>
        </w:rPr>
      </w:pPr>
      <w:r w:rsidRPr="00707389">
        <w:rPr>
          <w:sz w:val="24"/>
          <w:szCs w:val="24"/>
        </w:rPr>
        <w:t>............................……………….........…………………………………………………………………….....…….</w:t>
      </w:r>
    </w:p>
    <w:p w:rsidR="00CA0C82" w:rsidRPr="00707389" w:rsidRDefault="00CA0C82" w:rsidP="007355E2">
      <w:pPr>
        <w:numPr>
          <w:ilvl w:val="0"/>
          <w:numId w:val="6"/>
        </w:numPr>
        <w:tabs>
          <w:tab w:val="left" w:pos="3400"/>
        </w:tabs>
        <w:rPr>
          <w:sz w:val="24"/>
          <w:szCs w:val="24"/>
        </w:rPr>
      </w:pPr>
      <w:r w:rsidRPr="00707389">
        <w:rPr>
          <w:sz w:val="24"/>
          <w:szCs w:val="24"/>
        </w:rPr>
        <w:t>............................……………….........…………………………………………………………………….....…….</w:t>
      </w:r>
    </w:p>
    <w:p w:rsidR="00CA0C82" w:rsidRPr="00707389" w:rsidRDefault="00CA0C82" w:rsidP="00354F26">
      <w:pPr>
        <w:numPr>
          <w:ilvl w:val="0"/>
          <w:numId w:val="6"/>
        </w:numPr>
        <w:tabs>
          <w:tab w:val="left" w:pos="3400"/>
        </w:tabs>
        <w:rPr>
          <w:sz w:val="24"/>
          <w:szCs w:val="24"/>
        </w:rPr>
      </w:pPr>
      <w:r w:rsidRPr="00707389">
        <w:rPr>
          <w:sz w:val="24"/>
          <w:szCs w:val="24"/>
        </w:rPr>
        <w:t>....................................…………………………………………………………………………………………....…</w:t>
      </w:r>
    </w:p>
    <w:p w:rsidR="00CA0C82" w:rsidRPr="00707389" w:rsidRDefault="00CA0C82" w:rsidP="00354F26">
      <w:pPr>
        <w:numPr>
          <w:ilvl w:val="0"/>
          <w:numId w:val="6"/>
        </w:numPr>
        <w:tabs>
          <w:tab w:val="left" w:pos="3400"/>
        </w:tabs>
        <w:rPr>
          <w:sz w:val="24"/>
          <w:szCs w:val="24"/>
        </w:rPr>
      </w:pPr>
      <w:r w:rsidRPr="00707389">
        <w:rPr>
          <w:sz w:val="24"/>
          <w:szCs w:val="24"/>
        </w:rPr>
        <w:t>………………………………………………………………………...………………………………….......................</w:t>
      </w:r>
    </w:p>
    <w:p w:rsidR="00CA0C82" w:rsidRDefault="00CA0C82" w:rsidP="007355E2">
      <w:pPr>
        <w:numPr>
          <w:ilvl w:val="0"/>
          <w:numId w:val="6"/>
        </w:numPr>
        <w:tabs>
          <w:tab w:val="left" w:pos="3400"/>
        </w:tabs>
        <w:rPr>
          <w:sz w:val="24"/>
          <w:szCs w:val="24"/>
        </w:rPr>
      </w:pPr>
      <w:r w:rsidRPr="00707389">
        <w:rPr>
          <w:sz w:val="24"/>
          <w:szCs w:val="24"/>
        </w:rPr>
        <w:t>……………………………………………………………..……………………………………………........................</w:t>
      </w:r>
    </w:p>
    <w:p w:rsidR="00CA0C82" w:rsidRPr="00707389" w:rsidRDefault="00CA0C82" w:rsidP="0044561A">
      <w:pPr>
        <w:tabs>
          <w:tab w:val="left" w:pos="3400"/>
        </w:tabs>
        <w:ind w:left="360"/>
        <w:rPr>
          <w:sz w:val="24"/>
          <w:szCs w:val="24"/>
        </w:rPr>
      </w:pPr>
    </w:p>
    <w:p w:rsidR="00CA0C82" w:rsidRDefault="00CA0C82" w:rsidP="001F2CC0">
      <w:pPr>
        <w:pStyle w:val="ListParagraph"/>
        <w:ind w:left="0"/>
        <w:jc w:val="both"/>
        <w:rPr>
          <w:sz w:val="24"/>
          <w:szCs w:val="24"/>
        </w:rPr>
      </w:pPr>
      <w:r w:rsidRPr="00707389">
        <w:rPr>
          <w:sz w:val="24"/>
          <w:szCs w:val="24"/>
        </w:rPr>
        <w:t>III. Oświadczam, iż zapoznałem się i akceptuję warunki dotyczące realizacji przedmiotu zamówienia przedstawione w ogłoszeniu o zamówieniu.</w:t>
      </w:r>
    </w:p>
    <w:p w:rsidR="00CA0C82" w:rsidRDefault="00CA0C82" w:rsidP="001F2CC0">
      <w:pPr>
        <w:pStyle w:val="ListParagraph"/>
        <w:ind w:left="0"/>
        <w:jc w:val="both"/>
        <w:rPr>
          <w:sz w:val="24"/>
          <w:szCs w:val="24"/>
        </w:rPr>
      </w:pPr>
    </w:p>
    <w:p w:rsidR="00CA0C82" w:rsidRDefault="00CA0C82" w:rsidP="001F2CC0">
      <w:pPr>
        <w:pStyle w:val="ListParagraph"/>
        <w:ind w:left="0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IV. Oświadczam, iż zapoznałam/em się z informacją o prywatności </w:t>
      </w:r>
      <w:r w:rsidRPr="0001230B">
        <w:rPr>
          <w:bCs/>
          <w:sz w:val="24"/>
          <w:szCs w:val="24"/>
        </w:rPr>
        <w:t>(zgodnie z Ogólnym Rozporządzeniem o Ochronie Danych Osobowych z dnia 27 kwietnia 2016 r.)</w:t>
      </w:r>
      <w:r>
        <w:rPr>
          <w:b/>
          <w:bCs/>
          <w:sz w:val="24"/>
          <w:szCs w:val="24"/>
        </w:rPr>
        <w:t xml:space="preserve"> </w:t>
      </w:r>
      <w:r w:rsidRPr="0001230B">
        <w:rPr>
          <w:bCs/>
          <w:sz w:val="24"/>
          <w:szCs w:val="24"/>
        </w:rPr>
        <w:t xml:space="preserve">zamieszczoną na stronie internetowej WUW pod adresem: </w:t>
      </w:r>
      <w:hyperlink r:id="rId7" w:history="1">
        <w:r w:rsidRPr="003E2725">
          <w:rPr>
            <w:rStyle w:val="Hyperlink"/>
            <w:bCs/>
            <w:sz w:val="24"/>
            <w:szCs w:val="24"/>
          </w:rPr>
          <w:t>www.poznan.uw.gov.pl/zapytania-ofertowe</w:t>
        </w:r>
      </w:hyperlink>
      <w:r w:rsidRPr="0001230B">
        <w:rPr>
          <w:bCs/>
          <w:sz w:val="24"/>
          <w:szCs w:val="24"/>
        </w:rPr>
        <w:t>.</w:t>
      </w:r>
    </w:p>
    <w:p w:rsidR="00CA0C82" w:rsidRDefault="00CA0C82" w:rsidP="001F2CC0">
      <w:pPr>
        <w:pStyle w:val="ListParagraph"/>
        <w:ind w:left="0"/>
        <w:jc w:val="both"/>
        <w:rPr>
          <w:bCs/>
          <w:sz w:val="24"/>
          <w:szCs w:val="24"/>
        </w:rPr>
      </w:pPr>
    </w:p>
    <w:p w:rsidR="00CA0C82" w:rsidRDefault="00CA0C82" w:rsidP="0001230B">
      <w:pPr>
        <w:ind w:left="0"/>
        <w:rPr>
          <w:sz w:val="24"/>
          <w:szCs w:val="24"/>
        </w:rPr>
      </w:pPr>
      <w:r w:rsidRPr="00707389">
        <w:rPr>
          <w:sz w:val="24"/>
          <w:szCs w:val="24"/>
        </w:rPr>
        <w:t xml:space="preserve">V. Oświadczam, że wyrażam zgodę na udostępnienie moich danych osobowych przez </w:t>
      </w:r>
      <w:r>
        <w:rPr>
          <w:sz w:val="24"/>
          <w:szCs w:val="24"/>
        </w:rPr>
        <w:t>Wojewodę Wielkopolskiego</w:t>
      </w:r>
      <w:r w:rsidRPr="00707389">
        <w:rPr>
          <w:i/>
          <w:sz w:val="24"/>
          <w:szCs w:val="24"/>
        </w:rPr>
        <w:t xml:space="preserve"> </w:t>
      </w:r>
      <w:r w:rsidRPr="00707389">
        <w:rPr>
          <w:sz w:val="24"/>
          <w:szCs w:val="24"/>
        </w:rPr>
        <w:t>w celu monitoringu, sprawozdawczości i audytu realizowanego projektu, wyłącznie podmiotom uprawnionym do p</w:t>
      </w:r>
      <w:r>
        <w:rPr>
          <w:sz w:val="24"/>
          <w:szCs w:val="24"/>
        </w:rPr>
        <w:t>rowadzenia powyższych czynności.</w:t>
      </w:r>
    </w:p>
    <w:p w:rsidR="00CA0C82" w:rsidRDefault="00CA0C82" w:rsidP="0001230B">
      <w:pPr>
        <w:ind w:left="0"/>
      </w:pPr>
    </w:p>
    <w:p w:rsidR="00CA0C82" w:rsidRDefault="00CA0C82" w:rsidP="00E347E9">
      <w:pPr>
        <w:tabs>
          <w:tab w:val="num" w:pos="851"/>
          <w:tab w:val="left" w:pos="3400"/>
        </w:tabs>
        <w:ind w:left="0"/>
        <w:rPr>
          <w:sz w:val="24"/>
          <w:szCs w:val="24"/>
        </w:rPr>
      </w:pPr>
      <w:r w:rsidRPr="00707389">
        <w:rPr>
          <w:sz w:val="24"/>
          <w:szCs w:val="24"/>
        </w:rPr>
        <w:t>V</w:t>
      </w:r>
      <w:r>
        <w:rPr>
          <w:sz w:val="24"/>
          <w:szCs w:val="24"/>
        </w:rPr>
        <w:t>I</w:t>
      </w:r>
      <w:r w:rsidRPr="00707389">
        <w:rPr>
          <w:sz w:val="24"/>
          <w:szCs w:val="24"/>
        </w:rPr>
        <w:t>. Oferuję wykonanie przedmiotu zamówienia za:</w:t>
      </w:r>
    </w:p>
    <w:p w:rsidR="00CA0C82" w:rsidRPr="00707389" w:rsidRDefault="00CA0C82" w:rsidP="00E347E9">
      <w:pPr>
        <w:tabs>
          <w:tab w:val="num" w:pos="851"/>
          <w:tab w:val="left" w:pos="3400"/>
        </w:tabs>
        <w:ind w:left="0"/>
        <w:rPr>
          <w:sz w:val="24"/>
          <w:szCs w:val="24"/>
        </w:rPr>
      </w:pPr>
    </w:p>
    <w:p w:rsidR="00CA0C82" w:rsidRDefault="00CA0C82" w:rsidP="0044561A">
      <w:pPr>
        <w:tabs>
          <w:tab w:val="num" w:pos="851"/>
          <w:tab w:val="left" w:pos="3400"/>
        </w:tabs>
        <w:ind w:left="426"/>
        <w:rPr>
          <w:sz w:val="24"/>
          <w:szCs w:val="24"/>
        </w:rPr>
      </w:pPr>
      <w:r w:rsidRPr="00707389">
        <w:rPr>
          <w:sz w:val="24"/>
          <w:szCs w:val="24"/>
        </w:rPr>
        <w:t>Cenę netto ……. brutto……………………………zł.</w:t>
      </w:r>
    </w:p>
    <w:p w:rsidR="00CA0C82" w:rsidRPr="00707389" w:rsidRDefault="00CA0C82" w:rsidP="0044561A">
      <w:pPr>
        <w:tabs>
          <w:tab w:val="num" w:pos="851"/>
          <w:tab w:val="left" w:pos="3400"/>
        </w:tabs>
        <w:ind w:left="426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37"/>
        <w:gridCol w:w="2062"/>
        <w:gridCol w:w="1156"/>
        <w:gridCol w:w="2033"/>
      </w:tblGrid>
      <w:tr w:rsidR="00CA0C82" w:rsidRPr="00453E82" w:rsidTr="00422684">
        <w:tc>
          <w:tcPr>
            <w:tcW w:w="4037" w:type="dxa"/>
            <w:vAlign w:val="center"/>
          </w:tcPr>
          <w:p w:rsidR="00CA0C82" w:rsidRPr="00B347AA" w:rsidRDefault="00CA0C82" w:rsidP="00014F51">
            <w:pPr>
              <w:suppressAutoHyphens/>
              <w:ind w:left="0"/>
              <w:jc w:val="center"/>
            </w:pPr>
            <w:r w:rsidRPr="00B347AA">
              <w:t>Nazwa usługi</w:t>
            </w:r>
          </w:p>
        </w:tc>
        <w:tc>
          <w:tcPr>
            <w:tcW w:w="2062" w:type="dxa"/>
            <w:vAlign w:val="center"/>
          </w:tcPr>
          <w:p w:rsidR="00CA0C82" w:rsidRPr="00B347AA" w:rsidRDefault="00CA0C82" w:rsidP="00014F51">
            <w:pPr>
              <w:suppressAutoHyphens/>
              <w:ind w:left="-47"/>
              <w:jc w:val="center"/>
            </w:pPr>
            <w:r w:rsidRPr="00B347AA">
              <w:t>Cena brutto za 1 miesiąc usługi konserwacji systemu</w:t>
            </w:r>
          </w:p>
        </w:tc>
        <w:tc>
          <w:tcPr>
            <w:tcW w:w="1156" w:type="dxa"/>
            <w:vAlign w:val="center"/>
          </w:tcPr>
          <w:p w:rsidR="00CA0C82" w:rsidRPr="00B347AA" w:rsidRDefault="00CA0C82" w:rsidP="00014F51">
            <w:pPr>
              <w:suppressAutoHyphens/>
              <w:ind w:left="0"/>
              <w:jc w:val="center"/>
            </w:pPr>
            <w:r w:rsidRPr="00B347AA">
              <w:t>Liczba miesięcy</w:t>
            </w:r>
          </w:p>
        </w:tc>
        <w:tc>
          <w:tcPr>
            <w:tcW w:w="2033" w:type="dxa"/>
            <w:vAlign w:val="center"/>
          </w:tcPr>
          <w:p w:rsidR="00CA0C82" w:rsidRPr="00014F51" w:rsidRDefault="00CA0C82" w:rsidP="00014F51">
            <w:pPr>
              <w:suppressAutoHyphens/>
              <w:ind w:left="-30"/>
              <w:jc w:val="center"/>
              <w:rPr>
                <w:lang w:val="sv-SE"/>
              </w:rPr>
            </w:pPr>
            <w:r w:rsidRPr="00014F51">
              <w:rPr>
                <w:lang w:val="sv-SE"/>
              </w:rPr>
              <w:t>Cena brutto</w:t>
            </w:r>
          </w:p>
          <w:p w:rsidR="00CA0C82" w:rsidRPr="00014F51" w:rsidRDefault="00CA0C82" w:rsidP="00014F51">
            <w:pPr>
              <w:suppressAutoHyphens/>
              <w:ind w:left="0"/>
              <w:jc w:val="center"/>
              <w:rPr>
                <w:lang w:val="sv-SE"/>
              </w:rPr>
            </w:pPr>
            <w:r w:rsidRPr="00014F51">
              <w:rPr>
                <w:lang w:val="sv-SE"/>
              </w:rPr>
              <w:t>(kol. 2 x kol 3)</w:t>
            </w:r>
          </w:p>
        </w:tc>
      </w:tr>
      <w:tr w:rsidR="00CA0C82" w:rsidRPr="00244C94" w:rsidTr="00422684">
        <w:tc>
          <w:tcPr>
            <w:tcW w:w="4037" w:type="dxa"/>
            <w:vAlign w:val="center"/>
          </w:tcPr>
          <w:p w:rsidR="00CA0C82" w:rsidRPr="00244C94" w:rsidRDefault="00CA0C82" w:rsidP="00014F51">
            <w:pPr>
              <w:suppressAutoHyphens/>
              <w:ind w:left="0"/>
              <w:jc w:val="center"/>
            </w:pPr>
            <w:r w:rsidRPr="00244C94">
              <w:t>1</w:t>
            </w:r>
          </w:p>
        </w:tc>
        <w:tc>
          <w:tcPr>
            <w:tcW w:w="2062" w:type="dxa"/>
            <w:vAlign w:val="center"/>
          </w:tcPr>
          <w:p w:rsidR="00CA0C82" w:rsidRPr="00244C94" w:rsidRDefault="00CA0C82" w:rsidP="00014F51">
            <w:pPr>
              <w:suppressAutoHyphens/>
              <w:ind w:left="-61"/>
              <w:jc w:val="center"/>
            </w:pPr>
            <w:r w:rsidRPr="00244C94">
              <w:t>2</w:t>
            </w:r>
          </w:p>
        </w:tc>
        <w:tc>
          <w:tcPr>
            <w:tcW w:w="1156" w:type="dxa"/>
            <w:vAlign w:val="center"/>
          </w:tcPr>
          <w:p w:rsidR="00CA0C82" w:rsidRPr="00244C94" w:rsidRDefault="00CA0C82" w:rsidP="00014F51">
            <w:pPr>
              <w:suppressAutoHyphens/>
              <w:ind w:left="0"/>
              <w:jc w:val="center"/>
            </w:pPr>
            <w:r w:rsidRPr="00244C94">
              <w:t>3</w:t>
            </w:r>
          </w:p>
        </w:tc>
        <w:tc>
          <w:tcPr>
            <w:tcW w:w="2033" w:type="dxa"/>
            <w:vAlign w:val="center"/>
          </w:tcPr>
          <w:p w:rsidR="00CA0C82" w:rsidRPr="00244C94" w:rsidRDefault="00CA0C82" w:rsidP="00014F51">
            <w:pPr>
              <w:suppressAutoHyphens/>
              <w:ind w:left="0"/>
              <w:jc w:val="center"/>
            </w:pPr>
            <w:r w:rsidRPr="00244C94">
              <w:t>4</w:t>
            </w:r>
          </w:p>
        </w:tc>
      </w:tr>
      <w:tr w:rsidR="00CA0C82" w:rsidRPr="00244C94" w:rsidTr="00422684">
        <w:trPr>
          <w:cantSplit/>
        </w:trPr>
        <w:tc>
          <w:tcPr>
            <w:tcW w:w="4037" w:type="dxa"/>
            <w:vAlign w:val="center"/>
          </w:tcPr>
          <w:p w:rsidR="00CA0C82" w:rsidRPr="00244C94" w:rsidRDefault="00CA0C82" w:rsidP="0001230B">
            <w:pPr>
              <w:suppressAutoHyphens/>
              <w:ind w:left="0"/>
            </w:pPr>
            <w:r w:rsidRPr="00E7481D">
              <w:rPr>
                <w:bCs/>
                <w:sz w:val="24"/>
                <w:szCs w:val="24"/>
              </w:rPr>
              <w:t>Organizac</w:t>
            </w:r>
            <w:r>
              <w:rPr>
                <w:bCs/>
                <w:sz w:val="24"/>
                <w:szCs w:val="24"/>
              </w:rPr>
              <w:t>ja i prowadzenie  w okresie od 01</w:t>
            </w:r>
            <w:r w:rsidRPr="00E7481D">
              <w:rPr>
                <w:bCs/>
                <w:sz w:val="24"/>
                <w:szCs w:val="24"/>
              </w:rPr>
              <w:t>.0</w:t>
            </w:r>
            <w:r>
              <w:rPr>
                <w:bCs/>
                <w:sz w:val="24"/>
                <w:szCs w:val="24"/>
              </w:rPr>
              <w:t>4</w:t>
            </w:r>
            <w:r w:rsidRPr="00E7481D">
              <w:rPr>
                <w:bCs/>
                <w:sz w:val="24"/>
                <w:szCs w:val="24"/>
              </w:rPr>
              <w:t>.20</w:t>
            </w:r>
            <w:r>
              <w:rPr>
                <w:bCs/>
                <w:sz w:val="24"/>
                <w:szCs w:val="24"/>
              </w:rPr>
              <w:t>20 r. do 31.03.2021</w:t>
            </w:r>
            <w:r w:rsidRPr="00E7481D">
              <w:rPr>
                <w:bCs/>
                <w:sz w:val="24"/>
                <w:szCs w:val="24"/>
              </w:rPr>
              <w:t xml:space="preserve"> r. Punktu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7481D">
              <w:rPr>
                <w:bCs/>
                <w:sz w:val="24"/>
                <w:szCs w:val="24"/>
              </w:rPr>
              <w:t>Informacyjnego dla Cudzoziemców Państw Trzecich w Poznaniu.</w:t>
            </w:r>
          </w:p>
        </w:tc>
        <w:tc>
          <w:tcPr>
            <w:tcW w:w="2062" w:type="dxa"/>
            <w:vAlign w:val="center"/>
          </w:tcPr>
          <w:p w:rsidR="00CA0C82" w:rsidRPr="00244C94" w:rsidRDefault="00CA0C82" w:rsidP="00B43B43">
            <w:pPr>
              <w:suppressAutoHyphens/>
              <w:jc w:val="center"/>
            </w:pPr>
          </w:p>
        </w:tc>
        <w:tc>
          <w:tcPr>
            <w:tcW w:w="1156" w:type="dxa"/>
            <w:vAlign w:val="center"/>
          </w:tcPr>
          <w:p w:rsidR="00CA0C82" w:rsidRPr="00B347AA" w:rsidRDefault="00CA0C82" w:rsidP="00014F51">
            <w:pPr>
              <w:suppressAutoHyphens/>
              <w:ind w:left="0"/>
              <w:jc w:val="center"/>
            </w:pPr>
            <w:r w:rsidRPr="00B347AA">
              <w:t>12</w:t>
            </w:r>
          </w:p>
        </w:tc>
        <w:tc>
          <w:tcPr>
            <w:tcW w:w="2033" w:type="dxa"/>
            <w:vAlign w:val="center"/>
          </w:tcPr>
          <w:p w:rsidR="00CA0C82" w:rsidRPr="00244C94" w:rsidRDefault="00CA0C82" w:rsidP="00B43B43">
            <w:pPr>
              <w:suppressAutoHyphens/>
              <w:jc w:val="right"/>
            </w:pPr>
          </w:p>
        </w:tc>
      </w:tr>
      <w:tr w:rsidR="00CA0C82" w:rsidRPr="00244C94" w:rsidTr="00422684">
        <w:trPr>
          <w:cantSplit/>
          <w:trHeight w:val="544"/>
        </w:trPr>
        <w:tc>
          <w:tcPr>
            <w:tcW w:w="7255" w:type="dxa"/>
            <w:gridSpan w:val="3"/>
            <w:vAlign w:val="center"/>
          </w:tcPr>
          <w:p w:rsidR="00CA0C82" w:rsidRPr="00244C94" w:rsidRDefault="00CA0C82" w:rsidP="00B43B43">
            <w:pPr>
              <w:suppressAutoHyphens/>
              <w:jc w:val="right"/>
              <w:rPr>
                <w:b/>
              </w:rPr>
            </w:pPr>
            <w:r w:rsidRPr="00244C94">
              <w:rPr>
                <w:b/>
              </w:rPr>
              <w:t>Razem cena brutto:</w:t>
            </w:r>
          </w:p>
        </w:tc>
        <w:tc>
          <w:tcPr>
            <w:tcW w:w="2033" w:type="dxa"/>
            <w:vAlign w:val="center"/>
          </w:tcPr>
          <w:p w:rsidR="00CA0C82" w:rsidRPr="00244C94" w:rsidRDefault="00CA0C82" w:rsidP="00B43B43">
            <w:pPr>
              <w:suppressAutoHyphens/>
              <w:jc w:val="right"/>
            </w:pPr>
          </w:p>
        </w:tc>
      </w:tr>
    </w:tbl>
    <w:p w:rsidR="00CA0C82" w:rsidRPr="00707389" w:rsidRDefault="00CA0C82" w:rsidP="00E347E9">
      <w:pPr>
        <w:tabs>
          <w:tab w:val="num" w:pos="851"/>
          <w:tab w:val="left" w:pos="3400"/>
        </w:tabs>
        <w:ind w:left="426"/>
        <w:rPr>
          <w:sz w:val="24"/>
          <w:szCs w:val="24"/>
        </w:rPr>
      </w:pPr>
      <w:r w:rsidRPr="00707389">
        <w:rPr>
          <w:sz w:val="24"/>
          <w:szCs w:val="24"/>
        </w:rPr>
        <w:t>Oferuję wykonanie przedmiotu zamówienia</w:t>
      </w:r>
      <w:r>
        <w:rPr>
          <w:sz w:val="24"/>
          <w:szCs w:val="24"/>
        </w:rPr>
        <w:t xml:space="preserve"> poprzez zarejestrowanie ………………………… (podać deklarowaną liczbę) nowych, wcześniej niezarejestrowanych Beneficjentów.</w:t>
      </w:r>
    </w:p>
    <w:p w:rsidR="00CA0C82" w:rsidRPr="00707389" w:rsidRDefault="00CA0C82" w:rsidP="00E347E9">
      <w:pPr>
        <w:tabs>
          <w:tab w:val="num" w:pos="851"/>
          <w:tab w:val="left" w:pos="3400"/>
        </w:tabs>
        <w:ind w:left="426"/>
        <w:rPr>
          <w:sz w:val="24"/>
          <w:szCs w:val="24"/>
        </w:rPr>
      </w:pPr>
    </w:p>
    <w:p w:rsidR="00CA0C82" w:rsidRPr="00707389" w:rsidRDefault="00CA0C82" w:rsidP="00E347E9">
      <w:pPr>
        <w:tabs>
          <w:tab w:val="left" w:pos="1440"/>
        </w:tabs>
        <w:ind w:left="0"/>
        <w:rPr>
          <w:sz w:val="24"/>
          <w:szCs w:val="24"/>
        </w:rPr>
      </w:pPr>
      <w:r w:rsidRPr="00707389">
        <w:rPr>
          <w:sz w:val="24"/>
          <w:szCs w:val="24"/>
        </w:rPr>
        <w:t>V. Załącznikami do niniejszego formularza ofertowego stanowiącego integralną część oferty są:</w:t>
      </w:r>
    </w:p>
    <w:p w:rsidR="00CA0C82" w:rsidRPr="00707389" w:rsidRDefault="00CA0C82" w:rsidP="007355E2">
      <w:pPr>
        <w:ind w:left="1440"/>
        <w:rPr>
          <w:sz w:val="24"/>
          <w:szCs w:val="24"/>
        </w:rPr>
      </w:pPr>
      <w:r w:rsidRPr="00707389">
        <w:rPr>
          <w:sz w:val="24"/>
          <w:szCs w:val="24"/>
        </w:rPr>
        <w:t>1. ……………………………………….</w:t>
      </w:r>
    </w:p>
    <w:p w:rsidR="00CA0C82" w:rsidRPr="00707389" w:rsidRDefault="00CA0C82" w:rsidP="007355E2">
      <w:pPr>
        <w:ind w:left="1440"/>
        <w:rPr>
          <w:sz w:val="24"/>
          <w:szCs w:val="24"/>
        </w:rPr>
      </w:pPr>
      <w:r w:rsidRPr="00707389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Pr="00707389">
        <w:rPr>
          <w:sz w:val="24"/>
          <w:szCs w:val="24"/>
        </w:rPr>
        <w:t>……………………………………….</w:t>
      </w:r>
    </w:p>
    <w:p w:rsidR="00CA0C82" w:rsidRPr="00707389" w:rsidRDefault="00CA0C82" w:rsidP="007355E2">
      <w:pPr>
        <w:tabs>
          <w:tab w:val="left" w:pos="1440"/>
        </w:tabs>
        <w:rPr>
          <w:sz w:val="24"/>
          <w:szCs w:val="24"/>
        </w:rPr>
      </w:pP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</w:t>
      </w:r>
      <w:r w:rsidRPr="00707389">
        <w:rPr>
          <w:sz w:val="24"/>
          <w:szCs w:val="24"/>
        </w:rPr>
        <w:t>………………………………………….</w:t>
      </w:r>
    </w:p>
    <w:p w:rsidR="00CA0C82" w:rsidRPr="00707389" w:rsidRDefault="00CA0C82" w:rsidP="00377E54">
      <w:pPr>
        <w:tabs>
          <w:tab w:val="left" w:pos="1440"/>
        </w:tabs>
        <w:jc w:val="center"/>
        <w:rPr>
          <w:sz w:val="24"/>
          <w:szCs w:val="24"/>
        </w:rPr>
      </w:pPr>
      <w:r w:rsidRPr="00707389">
        <w:rPr>
          <w:sz w:val="24"/>
          <w:szCs w:val="24"/>
        </w:rPr>
        <w:t xml:space="preserve">                                                                                                        podpis osoby uprawnionej</w:t>
      </w:r>
    </w:p>
    <w:sectPr w:rsidR="00CA0C82" w:rsidRPr="00707389" w:rsidSect="005F7AE1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0C82" w:rsidRDefault="00CA0C82" w:rsidP="00E347E9">
      <w:r>
        <w:separator/>
      </w:r>
    </w:p>
  </w:endnote>
  <w:endnote w:type="continuationSeparator" w:id="0">
    <w:p w:rsidR="00CA0C82" w:rsidRDefault="00CA0C82" w:rsidP="00E347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0C82" w:rsidRDefault="00CA0C82" w:rsidP="00E347E9">
      <w:r>
        <w:separator/>
      </w:r>
    </w:p>
  </w:footnote>
  <w:footnote w:type="continuationSeparator" w:id="0">
    <w:p w:rsidR="00CA0C82" w:rsidRDefault="00CA0C82" w:rsidP="00E347E9">
      <w:r>
        <w:continuationSeparator/>
      </w:r>
    </w:p>
  </w:footnote>
  <w:footnote w:id="1">
    <w:p w:rsidR="00CA0C82" w:rsidRDefault="00CA0C82" w:rsidP="00B02DCD">
      <w:pPr>
        <w:ind w:left="0"/>
        <w:jc w:val="both"/>
      </w:pPr>
      <w:r w:rsidRPr="001E49B8">
        <w:rPr>
          <w:rStyle w:val="FootnoteReference"/>
          <w:sz w:val="20"/>
          <w:szCs w:val="20"/>
        </w:rPr>
        <w:footnoteRef/>
      </w:r>
      <w:r w:rsidRPr="00B02DCD">
        <w:rPr>
          <w:sz w:val="20"/>
          <w:szCs w:val="20"/>
        </w:rPr>
        <w:t xml:space="preserve"> Należy uwzględnić wszystkie obligatoryjne elementy oferty dotyczące realizacji zamówienia, które mogą mieć wpływ na</w:t>
      </w:r>
      <w:r>
        <w:rPr>
          <w:sz w:val="20"/>
          <w:szCs w:val="20"/>
        </w:rPr>
        <w:t xml:space="preserve"> cenę.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76E5B"/>
    <w:multiLevelType w:val="hybridMultilevel"/>
    <w:tmpl w:val="4AAE644C"/>
    <w:lvl w:ilvl="0" w:tplc="B3E8705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2D264444"/>
    <w:multiLevelType w:val="hybridMultilevel"/>
    <w:tmpl w:val="DD745B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CC3F3D"/>
    <w:multiLevelType w:val="hybridMultilevel"/>
    <w:tmpl w:val="C65425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102792C"/>
    <w:multiLevelType w:val="hybridMultilevel"/>
    <w:tmpl w:val="B7AE3BE4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570C26BB"/>
    <w:multiLevelType w:val="hybridMultilevel"/>
    <w:tmpl w:val="7512B2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7132DD0"/>
    <w:multiLevelType w:val="hybridMultilevel"/>
    <w:tmpl w:val="F8824864"/>
    <w:lvl w:ilvl="0" w:tplc="9650F8D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60C47BFC"/>
    <w:multiLevelType w:val="hybridMultilevel"/>
    <w:tmpl w:val="039E0776"/>
    <w:lvl w:ilvl="0" w:tplc="FFFFFFFF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68E242E"/>
    <w:multiLevelType w:val="hybridMultilevel"/>
    <w:tmpl w:val="39780252"/>
    <w:lvl w:ilvl="0" w:tplc="FFFFFFFF">
      <w:start w:val="2"/>
      <w:numFmt w:val="lowerLetter"/>
      <w:lvlText w:val="%1)"/>
      <w:lvlJc w:val="left"/>
      <w:pPr>
        <w:tabs>
          <w:tab w:val="num" w:pos="0"/>
        </w:tabs>
        <w:ind w:left="283" w:hanging="283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CF55301"/>
    <w:multiLevelType w:val="hybridMultilevel"/>
    <w:tmpl w:val="5D9C8D9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56DF"/>
    <w:rsid w:val="000057D1"/>
    <w:rsid w:val="00005AC7"/>
    <w:rsid w:val="0001230B"/>
    <w:rsid w:val="00014F51"/>
    <w:rsid w:val="00026A0C"/>
    <w:rsid w:val="00066759"/>
    <w:rsid w:val="00075270"/>
    <w:rsid w:val="00081C92"/>
    <w:rsid w:val="000831D8"/>
    <w:rsid w:val="00087E21"/>
    <w:rsid w:val="000D6BF5"/>
    <w:rsid w:val="00105E3F"/>
    <w:rsid w:val="00107CF1"/>
    <w:rsid w:val="00110989"/>
    <w:rsid w:val="001424FA"/>
    <w:rsid w:val="00152BBA"/>
    <w:rsid w:val="001544E3"/>
    <w:rsid w:val="00170207"/>
    <w:rsid w:val="001932BE"/>
    <w:rsid w:val="00193381"/>
    <w:rsid w:val="001A6867"/>
    <w:rsid w:val="001D6711"/>
    <w:rsid w:val="001E49B8"/>
    <w:rsid w:val="001F2CC0"/>
    <w:rsid w:val="00244C94"/>
    <w:rsid w:val="00262E2F"/>
    <w:rsid w:val="0026577F"/>
    <w:rsid w:val="00272B37"/>
    <w:rsid w:val="00281AAE"/>
    <w:rsid w:val="002A70C3"/>
    <w:rsid w:val="002D42BC"/>
    <w:rsid w:val="00312C43"/>
    <w:rsid w:val="0033119C"/>
    <w:rsid w:val="00354F26"/>
    <w:rsid w:val="0035763F"/>
    <w:rsid w:val="00377A98"/>
    <w:rsid w:val="00377E54"/>
    <w:rsid w:val="00382E66"/>
    <w:rsid w:val="003E2725"/>
    <w:rsid w:val="003E7F1E"/>
    <w:rsid w:val="003F6975"/>
    <w:rsid w:val="0040262D"/>
    <w:rsid w:val="004062A6"/>
    <w:rsid w:val="00412B52"/>
    <w:rsid w:val="00422684"/>
    <w:rsid w:val="00444D96"/>
    <w:rsid w:val="0044561A"/>
    <w:rsid w:val="00445DB2"/>
    <w:rsid w:val="00453E82"/>
    <w:rsid w:val="00493BF5"/>
    <w:rsid w:val="004C6B0B"/>
    <w:rsid w:val="004D478C"/>
    <w:rsid w:val="004F3648"/>
    <w:rsid w:val="00527DFE"/>
    <w:rsid w:val="00550867"/>
    <w:rsid w:val="00564B88"/>
    <w:rsid w:val="00567DF9"/>
    <w:rsid w:val="005C5375"/>
    <w:rsid w:val="005E31AE"/>
    <w:rsid w:val="005F7AE1"/>
    <w:rsid w:val="00634AF1"/>
    <w:rsid w:val="00674C23"/>
    <w:rsid w:val="00675702"/>
    <w:rsid w:val="00677EB9"/>
    <w:rsid w:val="00681F96"/>
    <w:rsid w:val="006D0266"/>
    <w:rsid w:val="006D5872"/>
    <w:rsid w:val="006E2204"/>
    <w:rsid w:val="006F0BFB"/>
    <w:rsid w:val="006F2251"/>
    <w:rsid w:val="006F28A4"/>
    <w:rsid w:val="00707389"/>
    <w:rsid w:val="007355E2"/>
    <w:rsid w:val="007409FD"/>
    <w:rsid w:val="00764BFB"/>
    <w:rsid w:val="00770000"/>
    <w:rsid w:val="0077036C"/>
    <w:rsid w:val="00776A4E"/>
    <w:rsid w:val="007809EC"/>
    <w:rsid w:val="007A6FF4"/>
    <w:rsid w:val="007D3CCB"/>
    <w:rsid w:val="007E3083"/>
    <w:rsid w:val="00810842"/>
    <w:rsid w:val="008570AA"/>
    <w:rsid w:val="00874225"/>
    <w:rsid w:val="00875140"/>
    <w:rsid w:val="00890F88"/>
    <w:rsid w:val="00892AEA"/>
    <w:rsid w:val="00903782"/>
    <w:rsid w:val="00916CE0"/>
    <w:rsid w:val="00933A04"/>
    <w:rsid w:val="0094469E"/>
    <w:rsid w:val="009460E1"/>
    <w:rsid w:val="009466E0"/>
    <w:rsid w:val="00970F93"/>
    <w:rsid w:val="00981E36"/>
    <w:rsid w:val="009A6DE1"/>
    <w:rsid w:val="009C1F61"/>
    <w:rsid w:val="009E3A3E"/>
    <w:rsid w:val="009E3B51"/>
    <w:rsid w:val="009E6918"/>
    <w:rsid w:val="00A040B3"/>
    <w:rsid w:val="00A06F72"/>
    <w:rsid w:val="00A169ED"/>
    <w:rsid w:val="00A2067F"/>
    <w:rsid w:val="00A25C9E"/>
    <w:rsid w:val="00A47B25"/>
    <w:rsid w:val="00A60C78"/>
    <w:rsid w:val="00A911C7"/>
    <w:rsid w:val="00A941B7"/>
    <w:rsid w:val="00AA55A7"/>
    <w:rsid w:val="00AC60B7"/>
    <w:rsid w:val="00AD4CEB"/>
    <w:rsid w:val="00B02DCD"/>
    <w:rsid w:val="00B04727"/>
    <w:rsid w:val="00B347AA"/>
    <w:rsid w:val="00B43B43"/>
    <w:rsid w:val="00B5567D"/>
    <w:rsid w:val="00B6708C"/>
    <w:rsid w:val="00B85672"/>
    <w:rsid w:val="00B92EC9"/>
    <w:rsid w:val="00BC1469"/>
    <w:rsid w:val="00BE56DF"/>
    <w:rsid w:val="00C8397A"/>
    <w:rsid w:val="00C8477A"/>
    <w:rsid w:val="00CA0C82"/>
    <w:rsid w:val="00CD7929"/>
    <w:rsid w:val="00D170B7"/>
    <w:rsid w:val="00D3451A"/>
    <w:rsid w:val="00D6544B"/>
    <w:rsid w:val="00E347E9"/>
    <w:rsid w:val="00E36AB1"/>
    <w:rsid w:val="00E414FE"/>
    <w:rsid w:val="00E423F6"/>
    <w:rsid w:val="00E57ECB"/>
    <w:rsid w:val="00E616B2"/>
    <w:rsid w:val="00E7481D"/>
    <w:rsid w:val="00EC1A5D"/>
    <w:rsid w:val="00F26409"/>
    <w:rsid w:val="00F27FD1"/>
    <w:rsid w:val="00F42F40"/>
    <w:rsid w:val="00F713CA"/>
    <w:rsid w:val="00F818A6"/>
    <w:rsid w:val="00F97138"/>
    <w:rsid w:val="00FA5D53"/>
    <w:rsid w:val="00FB3792"/>
    <w:rsid w:val="00FC07EC"/>
    <w:rsid w:val="00FD3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EC9"/>
    <w:pPr>
      <w:ind w:left="720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74C23"/>
    <w:pPr>
      <w:contextualSpacing/>
    </w:pPr>
  </w:style>
  <w:style w:type="table" w:styleId="TableGrid">
    <w:name w:val="Table Grid"/>
    <w:basedOn w:val="TableNormal"/>
    <w:uiPriority w:val="99"/>
    <w:rsid w:val="00674C2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2D42B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D42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D42BC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D42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D42B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2D42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42BC"/>
    <w:rPr>
      <w:rFonts w:ascii="Tahoma" w:hAnsi="Tahoma" w:cs="Tahoma"/>
      <w:sz w:val="16"/>
      <w:szCs w:val="16"/>
    </w:rPr>
  </w:style>
  <w:style w:type="table" w:styleId="MediumShading1-Accent2">
    <w:name w:val="Medium Shading 1 Accent 2"/>
    <w:basedOn w:val="TableNormal"/>
    <w:uiPriority w:val="99"/>
    <w:rsid w:val="00970F93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99"/>
    <w:rsid w:val="00D6544B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FD8E8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LightList-Accent2">
    <w:name w:val="Light List Accent 2"/>
    <w:basedOn w:val="TableNormal"/>
    <w:uiPriority w:val="99"/>
    <w:rsid w:val="00AD4CEB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character" w:customStyle="1" w:styleId="h1">
    <w:name w:val="h1"/>
    <w:basedOn w:val="DefaultParagraphFont"/>
    <w:uiPriority w:val="99"/>
    <w:rsid w:val="004F3648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7355E2"/>
    <w:pPr>
      <w:shd w:val="clear" w:color="auto" w:fill="FFFFFF"/>
      <w:ind w:left="0"/>
      <w:jc w:val="both"/>
    </w:pPr>
    <w:rPr>
      <w:rFonts w:ascii="Garamond" w:eastAsia="Times New Roman" w:hAnsi="Garamond"/>
      <w:sz w:val="24"/>
      <w:szCs w:val="24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355E2"/>
    <w:rPr>
      <w:rFonts w:ascii="Garamond" w:hAnsi="Garamond" w:cs="Times New Roman"/>
      <w:sz w:val="24"/>
      <w:szCs w:val="24"/>
      <w:shd w:val="clear" w:color="auto" w:fill="FFFFFF"/>
      <w:lang w:eastAsia="pl-PL"/>
    </w:rPr>
  </w:style>
  <w:style w:type="paragraph" w:styleId="FootnoteText">
    <w:name w:val="footnote text"/>
    <w:basedOn w:val="Normal"/>
    <w:link w:val="FootnoteTextChar"/>
    <w:uiPriority w:val="99"/>
    <w:semiHidden/>
    <w:rsid w:val="00E347E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347E9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E347E9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567DF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567DF9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567DF9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BC146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7A6FF4"/>
    <w:rPr>
      <w:rFonts w:cs="Times New Roman"/>
      <w:color w:val="800080"/>
      <w:u w:val="single"/>
    </w:rPr>
  </w:style>
  <w:style w:type="character" w:customStyle="1" w:styleId="object">
    <w:name w:val="object"/>
    <w:basedOn w:val="DefaultParagraphFont"/>
    <w:uiPriority w:val="99"/>
    <w:rsid w:val="006D587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434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3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oznan.uw.gov.pl/zapytania-ofertow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</TotalTime>
  <Pages>2</Pages>
  <Words>406</Words>
  <Characters>2437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kkubacka</dc:creator>
  <cp:keywords/>
  <dc:description/>
  <cp:lastModifiedBy>mmusial</cp:lastModifiedBy>
  <cp:revision>16</cp:revision>
  <cp:lastPrinted>2019-11-15T13:21:00Z</cp:lastPrinted>
  <dcterms:created xsi:type="dcterms:W3CDTF">2018-10-18T07:42:00Z</dcterms:created>
  <dcterms:modified xsi:type="dcterms:W3CDTF">2020-02-21T08:39:00Z</dcterms:modified>
</cp:coreProperties>
</file>