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C1" w:rsidRPr="005B0138" w:rsidRDefault="00E811C1" w:rsidP="005B0138">
      <w:pPr>
        <w:jc w:val="right"/>
        <w:rPr>
          <w:b/>
          <w:bCs/>
        </w:rPr>
      </w:pPr>
      <w:bookmarkStart w:id="0" w:name="_GoBack"/>
      <w:bookmarkEnd w:id="0"/>
      <w:r w:rsidRPr="005B0138">
        <w:rPr>
          <w:b/>
          <w:bCs/>
        </w:rPr>
        <w:t>Załącznik 2</w:t>
      </w:r>
    </w:p>
    <w:p w:rsidR="00E811C1" w:rsidRDefault="00E811C1"/>
    <w:p w:rsidR="00E811C1" w:rsidRDefault="00E811C1"/>
    <w:p w:rsidR="00E811C1" w:rsidRPr="00906F35" w:rsidRDefault="00E811C1" w:rsidP="00906F35">
      <w:pPr>
        <w:rPr>
          <w:rFonts w:ascii="Arial" w:hAnsi="Arial" w:cs="Arial"/>
          <w:i/>
          <w:iCs/>
          <w:color w:val="0000FF"/>
          <w:sz w:val="20"/>
          <w:szCs w:val="20"/>
          <w:lang w:eastAsia="pl-PL"/>
        </w:rPr>
      </w:pPr>
      <w:r w:rsidRPr="00906F35">
        <w:rPr>
          <w:rFonts w:ascii="Arial" w:hAnsi="Arial" w:cs="Arial"/>
          <w:i/>
          <w:iCs/>
          <w:color w:val="0000FF"/>
          <w:sz w:val="20"/>
          <w:szCs w:val="20"/>
          <w:lang w:eastAsia="pl-PL"/>
        </w:rPr>
        <w:t>Nazwa i adres Wnioskodawcy</w:t>
      </w:r>
      <w:r>
        <w:rPr>
          <w:rFonts w:ascii="Arial" w:hAnsi="Arial" w:cs="Arial"/>
          <w:i/>
          <w:iCs/>
          <w:color w:val="0000FF"/>
          <w:sz w:val="20"/>
          <w:szCs w:val="20"/>
          <w:lang w:eastAsia="pl-PL"/>
        </w:rPr>
        <w:t xml:space="preserve">                                                                             </w:t>
      </w:r>
      <w:r w:rsidRPr="00906F35">
        <w:rPr>
          <w:rFonts w:ascii="Arial" w:hAnsi="Arial" w:cs="Arial"/>
          <w:i/>
          <w:iCs/>
          <w:color w:val="0000FF"/>
          <w:sz w:val="20"/>
          <w:szCs w:val="20"/>
          <w:lang w:eastAsia="pl-PL"/>
        </w:rPr>
        <w:t xml:space="preserve"> (miejsce i data)</w:t>
      </w:r>
    </w:p>
    <w:p w:rsidR="00E811C1" w:rsidRDefault="00E811C1" w:rsidP="00906F35">
      <w:pPr>
        <w:spacing w:after="120" w:line="240" w:lineRule="auto"/>
        <w:rPr>
          <w:rFonts w:ascii="Arial" w:hAnsi="Arial" w:cs="Arial"/>
          <w:i/>
          <w:iCs/>
          <w:color w:val="0000FF"/>
          <w:sz w:val="20"/>
          <w:szCs w:val="20"/>
          <w:lang w:eastAsia="pl-PL"/>
        </w:rPr>
      </w:pPr>
      <w:r>
        <w:rPr>
          <w:rFonts w:ascii="Arial" w:hAnsi="Arial" w:cs="Arial"/>
          <w:i/>
          <w:iCs/>
          <w:color w:val="0000FF"/>
          <w:sz w:val="20"/>
          <w:szCs w:val="20"/>
          <w:lang w:eastAsia="pl-PL"/>
        </w:rPr>
        <w:t>……………………………………….</w:t>
      </w:r>
      <w:r>
        <w:rPr>
          <w:rFonts w:ascii="Arial" w:hAnsi="Arial" w:cs="Arial"/>
          <w:i/>
          <w:iCs/>
          <w:color w:val="0000FF"/>
          <w:sz w:val="20"/>
          <w:szCs w:val="20"/>
          <w:lang w:eastAsia="pl-PL"/>
        </w:rPr>
        <w:tab/>
      </w:r>
      <w:r>
        <w:rPr>
          <w:rFonts w:ascii="Arial" w:hAnsi="Arial" w:cs="Arial"/>
          <w:i/>
          <w:iCs/>
          <w:color w:val="0000FF"/>
          <w:sz w:val="20"/>
          <w:szCs w:val="20"/>
          <w:lang w:eastAsia="pl-PL"/>
        </w:rPr>
        <w:tab/>
      </w:r>
      <w:r>
        <w:rPr>
          <w:rFonts w:ascii="Arial" w:hAnsi="Arial" w:cs="Arial"/>
          <w:i/>
          <w:iCs/>
          <w:color w:val="0000FF"/>
          <w:sz w:val="20"/>
          <w:szCs w:val="20"/>
          <w:lang w:eastAsia="pl-PL"/>
        </w:rPr>
        <w:tab/>
      </w:r>
      <w:r>
        <w:rPr>
          <w:rFonts w:ascii="Arial" w:hAnsi="Arial" w:cs="Arial"/>
          <w:i/>
          <w:iCs/>
          <w:color w:val="0000FF"/>
          <w:sz w:val="20"/>
          <w:szCs w:val="20"/>
          <w:lang w:eastAsia="pl-PL"/>
        </w:rPr>
        <w:tab/>
      </w:r>
      <w:r>
        <w:rPr>
          <w:rFonts w:ascii="Arial" w:hAnsi="Arial" w:cs="Arial"/>
          <w:i/>
          <w:iCs/>
          <w:color w:val="0000FF"/>
          <w:sz w:val="20"/>
          <w:szCs w:val="20"/>
          <w:lang w:eastAsia="pl-PL"/>
        </w:rPr>
        <w:tab/>
        <w:t>………………………………</w:t>
      </w:r>
    </w:p>
    <w:p w:rsidR="00E811C1" w:rsidRDefault="00E811C1" w:rsidP="00906F35">
      <w:pPr>
        <w:spacing w:after="120" w:line="240" w:lineRule="auto"/>
        <w:rPr>
          <w:rFonts w:ascii="Arial" w:hAnsi="Arial" w:cs="Arial"/>
          <w:i/>
          <w:iCs/>
          <w:color w:val="0000FF"/>
          <w:sz w:val="20"/>
          <w:szCs w:val="20"/>
          <w:lang w:eastAsia="pl-PL"/>
        </w:rPr>
      </w:pPr>
      <w:r>
        <w:rPr>
          <w:rFonts w:ascii="Arial" w:hAnsi="Arial" w:cs="Arial"/>
          <w:i/>
          <w:iCs/>
          <w:color w:val="0000FF"/>
          <w:sz w:val="20"/>
          <w:szCs w:val="20"/>
          <w:lang w:eastAsia="pl-PL"/>
        </w:rPr>
        <w:t>……………………………………….</w:t>
      </w:r>
    </w:p>
    <w:p w:rsidR="00E811C1" w:rsidRPr="00906F35" w:rsidRDefault="00E811C1" w:rsidP="00906F35">
      <w:pPr>
        <w:spacing w:after="120" w:line="240" w:lineRule="auto"/>
        <w:rPr>
          <w:rFonts w:ascii="Arial" w:hAnsi="Arial" w:cs="Arial"/>
          <w:i/>
          <w:iCs/>
          <w:color w:val="0000FF"/>
          <w:sz w:val="20"/>
          <w:szCs w:val="20"/>
          <w:lang w:eastAsia="pl-PL"/>
        </w:rPr>
      </w:pPr>
      <w:r>
        <w:rPr>
          <w:rFonts w:ascii="Arial" w:hAnsi="Arial" w:cs="Arial"/>
          <w:i/>
          <w:iCs/>
          <w:color w:val="0000FF"/>
          <w:sz w:val="20"/>
          <w:szCs w:val="20"/>
          <w:lang w:eastAsia="pl-PL"/>
        </w:rPr>
        <w:t>……………………………………….</w:t>
      </w:r>
    </w:p>
    <w:p w:rsidR="00E811C1" w:rsidRDefault="00E811C1"/>
    <w:tbl>
      <w:tblPr>
        <w:tblW w:w="864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960"/>
        <w:gridCol w:w="960"/>
        <w:gridCol w:w="960"/>
        <w:gridCol w:w="960"/>
        <w:gridCol w:w="960"/>
        <w:gridCol w:w="960"/>
        <w:gridCol w:w="1452"/>
        <w:gridCol w:w="960"/>
        <w:gridCol w:w="960"/>
      </w:tblGrid>
      <w:tr w:rsidR="00E811C1" w:rsidRPr="008A40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:rsidR="00E811C1" w:rsidRPr="00894CCF" w:rsidRDefault="00E811C1" w:rsidP="00894C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:rsidR="00E811C1" w:rsidRPr="00894CCF" w:rsidRDefault="00E811C1" w:rsidP="00894C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894CCF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pl-PL"/>
              </w:rPr>
              <w:t>OŚWIADCZENIE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811C1" w:rsidRPr="008A40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811C1" w:rsidRPr="008A40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811C1" w:rsidRPr="008A40A2">
        <w:trPr>
          <w:trHeight w:val="300"/>
        </w:trPr>
        <w:tc>
          <w:tcPr>
            <w:tcW w:w="86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1C1" w:rsidRPr="00894CCF" w:rsidRDefault="00E811C1" w:rsidP="00894C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894CCF">
              <w:rPr>
                <w:rFonts w:ascii="Arial" w:hAnsi="Arial" w:cs="Arial"/>
                <w:sz w:val="24"/>
                <w:szCs w:val="24"/>
                <w:lang w:eastAsia="pl-PL"/>
              </w:rPr>
              <w:t>Oświadczam, że żaden element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przedstawionego we wniosku</w:t>
            </w:r>
            <w:r w:rsidRPr="00894CCF">
              <w:rPr>
                <w:rFonts w:ascii="Arial" w:hAnsi="Arial" w:cs="Arial"/>
                <w:sz w:val="24"/>
                <w:szCs w:val="24"/>
                <w:lang w:eastAsia="pl-PL"/>
              </w:rPr>
              <w:t xml:space="preserve"> projektu nie był, nie jest i nie będzie współfinansowany z innych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źródeł (nie dotyczy wkładu własnego Wnioskodawcy)</w:t>
            </w:r>
            <w:r w:rsidRPr="00894CCF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E811C1" w:rsidRPr="008A40A2">
        <w:trPr>
          <w:trHeight w:val="300"/>
        </w:trPr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1C1" w:rsidRPr="00894CCF" w:rsidRDefault="00E811C1" w:rsidP="00894C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E811C1" w:rsidRPr="008A40A2">
        <w:trPr>
          <w:trHeight w:val="300"/>
        </w:trPr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1C1" w:rsidRPr="00894CCF" w:rsidRDefault="00E811C1" w:rsidP="00894C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E811C1" w:rsidRPr="008A40A2">
        <w:trPr>
          <w:trHeight w:val="300"/>
        </w:trPr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1C1" w:rsidRPr="00894CCF" w:rsidRDefault="00E811C1" w:rsidP="00894C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E811C1" w:rsidRPr="008A40A2">
        <w:trPr>
          <w:trHeight w:val="276"/>
        </w:trPr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1C1" w:rsidRPr="00894CCF" w:rsidRDefault="00E811C1" w:rsidP="00894C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E811C1" w:rsidRPr="008A40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1C1" w:rsidRPr="00894CCF" w:rsidRDefault="00E811C1" w:rsidP="00894C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1C1" w:rsidRPr="00894CCF" w:rsidRDefault="00E811C1" w:rsidP="00894C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1C1" w:rsidRPr="00894CCF" w:rsidRDefault="00E811C1" w:rsidP="00894C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1C1" w:rsidRPr="00894CCF" w:rsidRDefault="00E811C1" w:rsidP="00894C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1C1" w:rsidRPr="00894CCF" w:rsidRDefault="00E811C1" w:rsidP="00894C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1C1" w:rsidRPr="00894CCF" w:rsidRDefault="00E811C1" w:rsidP="00894C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1C1" w:rsidRPr="00894CCF" w:rsidRDefault="00E811C1" w:rsidP="00894C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1C1" w:rsidRPr="00894CCF" w:rsidRDefault="00E811C1" w:rsidP="00894C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1C1" w:rsidRPr="00894CCF" w:rsidRDefault="00E811C1" w:rsidP="00894C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811C1" w:rsidRPr="008A40A2">
        <w:trPr>
          <w:trHeight w:val="276"/>
        </w:trPr>
        <w:tc>
          <w:tcPr>
            <w:tcW w:w="86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1C1" w:rsidRPr="00894CCF" w:rsidRDefault="00E811C1" w:rsidP="00894C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894CCF">
              <w:rPr>
                <w:rFonts w:ascii="Arial" w:hAnsi="Arial" w:cs="Arial"/>
                <w:sz w:val="24"/>
                <w:szCs w:val="24"/>
                <w:lang w:eastAsia="pl-PL"/>
              </w:rPr>
              <w:t>Oświadczam, że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Wnioskodawca</w:t>
            </w:r>
            <w:r w:rsidRPr="00894CCF">
              <w:rPr>
                <w:rFonts w:ascii="Arial" w:hAnsi="Arial" w:cs="Arial"/>
                <w:sz w:val="24"/>
                <w:szCs w:val="24"/>
                <w:lang w:eastAsia="pl-PL"/>
              </w:rPr>
              <w:t xml:space="preserve"> za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pewni środki wkładu własnego </w:t>
            </w:r>
            <w:r w:rsidRPr="00894CCF">
              <w:rPr>
                <w:rFonts w:ascii="Arial" w:hAnsi="Arial" w:cs="Arial"/>
                <w:sz w:val="24"/>
                <w:szCs w:val="24"/>
                <w:lang w:eastAsia="pl-PL"/>
              </w:rPr>
              <w:t>(współfinansowania projektu) określone we wniosku aplikacyjnym.</w:t>
            </w:r>
          </w:p>
        </w:tc>
      </w:tr>
      <w:tr w:rsidR="00E811C1" w:rsidRPr="008A40A2">
        <w:trPr>
          <w:trHeight w:val="300"/>
        </w:trPr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1C1" w:rsidRPr="00894CCF" w:rsidRDefault="00E811C1" w:rsidP="00894C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E811C1" w:rsidRPr="008A40A2">
        <w:trPr>
          <w:trHeight w:val="300"/>
        </w:trPr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1C1" w:rsidRPr="00894CCF" w:rsidRDefault="00E811C1" w:rsidP="00894C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E811C1" w:rsidRPr="008A40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1C1" w:rsidRPr="00894CCF" w:rsidRDefault="00E811C1" w:rsidP="00894C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1C1" w:rsidRPr="00894CCF" w:rsidRDefault="00E811C1" w:rsidP="00894C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1C1" w:rsidRPr="00894CCF" w:rsidRDefault="00E811C1" w:rsidP="00894C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1C1" w:rsidRPr="00894CCF" w:rsidRDefault="00E811C1" w:rsidP="00894C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1C1" w:rsidRPr="00894CCF" w:rsidRDefault="00E811C1" w:rsidP="00894C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1C1" w:rsidRPr="00894CCF" w:rsidRDefault="00E811C1" w:rsidP="00894C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1C1" w:rsidRPr="00894CCF" w:rsidRDefault="00E811C1" w:rsidP="00894C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1C1" w:rsidRPr="00894CCF" w:rsidRDefault="00E811C1" w:rsidP="00894C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1C1" w:rsidRPr="00894CCF" w:rsidRDefault="00E811C1" w:rsidP="00894C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811C1" w:rsidRPr="008A40A2">
        <w:trPr>
          <w:trHeight w:val="276"/>
        </w:trPr>
        <w:tc>
          <w:tcPr>
            <w:tcW w:w="86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1C1" w:rsidRPr="00894CCF" w:rsidRDefault="00E811C1" w:rsidP="00906F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Potwierdzam zgodność treści </w:t>
            </w:r>
            <w:r w:rsidRPr="00894CCF">
              <w:rPr>
                <w:rFonts w:ascii="Arial" w:hAnsi="Arial" w:cs="Arial"/>
                <w:sz w:val="24"/>
                <w:szCs w:val="24"/>
                <w:lang w:eastAsia="pl-PL"/>
              </w:rPr>
              <w:t>papierowej wersji wniosku o dofinansowanie i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  <w:r w:rsidRPr="00894CCF">
              <w:rPr>
                <w:rFonts w:ascii="Arial" w:hAnsi="Arial" w:cs="Arial"/>
                <w:sz w:val="24"/>
                <w:szCs w:val="24"/>
                <w:lang w:eastAsia="pl-PL"/>
              </w:rPr>
              <w:t>załączni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ków do tego wniosku z treścią </w:t>
            </w:r>
            <w:r w:rsidRPr="00894CCF">
              <w:rPr>
                <w:rFonts w:ascii="Arial" w:hAnsi="Arial" w:cs="Arial"/>
                <w:sz w:val="24"/>
                <w:szCs w:val="24"/>
                <w:lang w:eastAsia="pl-PL"/>
              </w:rPr>
              <w:t>elektronicznej wersji tych dokumentów.</w:t>
            </w:r>
          </w:p>
        </w:tc>
      </w:tr>
      <w:tr w:rsidR="00E811C1" w:rsidRPr="008A40A2">
        <w:trPr>
          <w:trHeight w:val="300"/>
        </w:trPr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1C1" w:rsidRPr="00894CCF" w:rsidRDefault="00E811C1" w:rsidP="00894C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E811C1" w:rsidRPr="008A40A2">
        <w:trPr>
          <w:trHeight w:val="300"/>
        </w:trPr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1C1" w:rsidRPr="00894CCF" w:rsidRDefault="00E811C1" w:rsidP="00894C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E811C1" w:rsidRPr="008A40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E811C1" w:rsidRPr="008A40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Default="00E811C1" w:rsidP="00894CCF">
            <w:pPr>
              <w:spacing w:after="0" w:line="240" w:lineRule="auto"/>
              <w:rPr>
                <w:color w:val="000000"/>
                <w:lang w:eastAsia="pl-PL"/>
              </w:rPr>
            </w:pPr>
          </w:p>
          <w:p w:rsidR="00E811C1" w:rsidRDefault="00E811C1" w:rsidP="00894CCF">
            <w:pPr>
              <w:spacing w:after="0" w:line="240" w:lineRule="auto"/>
              <w:rPr>
                <w:color w:val="000000"/>
                <w:lang w:eastAsia="pl-PL"/>
              </w:rPr>
            </w:pPr>
          </w:p>
          <w:p w:rsidR="00E811C1" w:rsidRDefault="00E811C1" w:rsidP="00894CCF">
            <w:pPr>
              <w:spacing w:after="0" w:line="240" w:lineRule="auto"/>
              <w:rPr>
                <w:color w:val="000000"/>
                <w:lang w:eastAsia="pl-PL"/>
              </w:rPr>
            </w:pPr>
          </w:p>
          <w:p w:rsidR="00E811C1" w:rsidRDefault="00E811C1" w:rsidP="00894CCF">
            <w:pPr>
              <w:spacing w:after="0" w:line="240" w:lineRule="auto"/>
              <w:rPr>
                <w:color w:val="000000"/>
                <w:lang w:eastAsia="pl-PL"/>
              </w:rPr>
            </w:pPr>
          </w:p>
          <w:p w:rsidR="00E811C1" w:rsidRPr="00894CCF" w:rsidRDefault="00E811C1" w:rsidP="00894CC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E811C1" w:rsidRPr="008A40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811C1" w:rsidRPr="008A40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eastAsia="pl-PL"/>
              </w:rPr>
            </w:pPr>
            <w:r w:rsidRPr="00894CCF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eastAsia="pl-PL"/>
              </w:rPr>
              <w:t>(podpis i pieczęć</w:t>
            </w:r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eastAsia="pl-PL"/>
              </w:rPr>
              <w:t xml:space="preserve"> Wnioskodawcy</w:t>
            </w:r>
            <w:r w:rsidRPr="00894CCF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811C1" w:rsidRPr="008A40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1C1" w:rsidRPr="00894CCF" w:rsidRDefault="00E811C1" w:rsidP="00894C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E811C1" w:rsidRDefault="00E811C1"/>
    <w:sectPr w:rsidR="00E811C1" w:rsidSect="00CF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CCF"/>
    <w:rsid w:val="004C5221"/>
    <w:rsid w:val="005B0138"/>
    <w:rsid w:val="007966B5"/>
    <w:rsid w:val="00894CCF"/>
    <w:rsid w:val="008A40A2"/>
    <w:rsid w:val="00906F35"/>
    <w:rsid w:val="009A6554"/>
    <w:rsid w:val="00B20C6C"/>
    <w:rsid w:val="00CE259D"/>
    <w:rsid w:val="00CF45EE"/>
    <w:rsid w:val="00D27CB1"/>
    <w:rsid w:val="00E811C1"/>
    <w:rsid w:val="00E914B1"/>
    <w:rsid w:val="00F22DA7"/>
    <w:rsid w:val="00FB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E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1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117</Words>
  <Characters>705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</dc:title>
  <dc:subject/>
  <dc:creator>Magdalena Falkowska</dc:creator>
  <cp:keywords/>
  <dc:description/>
  <cp:lastModifiedBy>Twoja nazwa użytkownika</cp:lastModifiedBy>
  <cp:revision>2</cp:revision>
  <dcterms:created xsi:type="dcterms:W3CDTF">2016-04-04T11:02:00Z</dcterms:created>
  <dcterms:modified xsi:type="dcterms:W3CDTF">2016-04-04T11:02:00Z</dcterms:modified>
</cp:coreProperties>
</file>