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2" w:rsidRDefault="009A0D72"/>
    <w:tbl>
      <w:tblPr>
        <w:tblW w:w="0" w:type="auto"/>
        <w:tblInd w:w="-106" w:type="dxa"/>
        <w:tblLook w:val="00A0"/>
      </w:tblPr>
      <w:tblGrid>
        <w:gridCol w:w="7763"/>
        <w:gridCol w:w="1449"/>
      </w:tblGrid>
      <w:tr w:rsidR="009A0D72" w:rsidRPr="003836E8">
        <w:tc>
          <w:tcPr>
            <w:tcW w:w="7763" w:type="dxa"/>
          </w:tcPr>
          <w:p w:rsidR="009A0D72" w:rsidRPr="003836E8" w:rsidRDefault="009A0D72" w:rsidP="003836E8">
            <w:pPr>
              <w:spacing w:after="0" w:line="240" w:lineRule="auto"/>
              <w:jc w:val="center"/>
            </w:pPr>
            <w:r w:rsidRPr="003836E8">
              <w:t xml:space="preserve"> </w:t>
            </w:r>
          </w:p>
        </w:tc>
        <w:tc>
          <w:tcPr>
            <w:tcW w:w="1449" w:type="dxa"/>
          </w:tcPr>
          <w:p w:rsidR="009A0D72" w:rsidRPr="003836E8" w:rsidRDefault="009A0D72" w:rsidP="003836E8">
            <w:pPr>
              <w:spacing w:after="0" w:line="240" w:lineRule="auto"/>
              <w:jc w:val="right"/>
            </w:pPr>
            <w:r w:rsidRPr="003836E8">
              <w:t>Załącznik nr 1</w:t>
            </w:r>
          </w:p>
        </w:tc>
      </w:tr>
    </w:tbl>
    <w:p w:rsidR="009A0D72" w:rsidRDefault="009A0D72" w:rsidP="00C72244">
      <w:pPr>
        <w:jc w:val="center"/>
      </w:pPr>
      <w:r w:rsidRPr="008E54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Ministerstwo Rodziny, Pracy i Polityki Spo&amp;lstrok;ecznej" style="width:135.75pt;height:33.75pt;visibility:visible">
            <v:imagedata r:id="rId5" o:title=""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9"/>
        <w:gridCol w:w="920"/>
        <w:gridCol w:w="821"/>
        <w:gridCol w:w="100"/>
        <w:gridCol w:w="180"/>
        <w:gridCol w:w="742"/>
        <w:gridCol w:w="254"/>
        <w:gridCol w:w="675"/>
        <w:gridCol w:w="924"/>
        <w:gridCol w:w="102"/>
        <w:gridCol w:w="820"/>
        <w:gridCol w:w="597"/>
        <w:gridCol w:w="324"/>
        <w:gridCol w:w="922"/>
        <w:gridCol w:w="923"/>
      </w:tblGrid>
      <w:tr w:rsidR="009A0D72" w:rsidRPr="003836E8">
        <w:trPr>
          <w:trHeight w:val="1104"/>
        </w:trPr>
        <w:tc>
          <w:tcPr>
            <w:tcW w:w="4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  <w:r w:rsidRPr="003836E8">
              <w:t xml:space="preserve">…………………………………………………………….                        </w:t>
            </w:r>
          </w:p>
          <w:p w:rsidR="009A0D72" w:rsidRPr="003836E8" w:rsidRDefault="009A0D72" w:rsidP="003836E8">
            <w:pPr>
              <w:spacing w:after="0" w:line="240" w:lineRule="auto"/>
            </w:pPr>
            <w:r w:rsidRPr="003836E8">
              <w:t>(pieczęć podmiotu uprawnionego)</w:t>
            </w:r>
          </w:p>
        </w:tc>
        <w:tc>
          <w:tcPr>
            <w:tcW w:w="4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  <w:jc w:val="right"/>
            </w:pPr>
            <w:r w:rsidRPr="003836E8">
              <w:t>…………………………………………………………………..</w:t>
            </w:r>
          </w:p>
          <w:p w:rsidR="009A0D72" w:rsidRPr="003836E8" w:rsidRDefault="009A0D72" w:rsidP="003836E8">
            <w:pPr>
              <w:spacing w:after="0" w:line="240" w:lineRule="auto"/>
              <w:jc w:val="center"/>
            </w:pPr>
            <w:r w:rsidRPr="003836E8">
              <w:t>(miejscowość, data)</w:t>
            </w:r>
          </w:p>
        </w:tc>
      </w:tr>
      <w:tr w:rsidR="009A0D72" w:rsidRPr="003836E8">
        <w:trPr>
          <w:trHeight w:val="1094"/>
        </w:trPr>
        <w:tc>
          <w:tcPr>
            <w:tcW w:w="9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</w:rPr>
            </w:pPr>
            <w:r w:rsidRPr="003836E8">
              <w:rPr>
                <w:b/>
                <w:bCs/>
              </w:rPr>
              <w:t xml:space="preserve">           </w:t>
            </w:r>
          </w:p>
          <w:p w:rsidR="009A0D72" w:rsidRPr="003836E8" w:rsidRDefault="009A0D72" w:rsidP="00585C46">
            <w:pPr>
              <w:pStyle w:val="BodyText"/>
              <w:rPr>
                <w:rFonts w:ascii="Calibri" w:hAnsi="Calibri" w:cs="Calibri"/>
              </w:rPr>
            </w:pPr>
            <w:r w:rsidRPr="003836E8">
              <w:rPr>
                <w:rFonts w:ascii="Calibri" w:hAnsi="Calibri" w:cs="Calibri"/>
              </w:rPr>
              <w:t>Wniosek o dofinansowanie projektu w ramach Programu Osłonowego</w:t>
            </w: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9A0D72" w:rsidRPr="003836E8" w:rsidRDefault="009A0D72" w:rsidP="00585C46">
            <w:pPr>
              <w:pStyle w:val="BodyText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3836E8">
              <w:rPr>
                <w:rFonts w:ascii="Calibri" w:hAnsi="Calibri" w:cs="Calibri"/>
                <w:i/>
                <w:iCs/>
                <w:sz w:val="24"/>
                <w:szCs w:val="24"/>
              </w:rPr>
              <w:t>„WSPIERANIE JEDNOSTEK SAMORZĄDU TERYTORIALNEGO W TWORZENIU SYSTEMU PRZECIWDZIAŁANIA PRZEMOCY W RODZINIE”</w:t>
            </w:r>
          </w:p>
          <w:p w:rsidR="009A0D72" w:rsidRPr="003836E8" w:rsidRDefault="009A0D72" w:rsidP="00B5198D">
            <w:pPr>
              <w:pStyle w:val="BodyTex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3836E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Edycja 2016</w:t>
            </w:r>
          </w:p>
        </w:tc>
      </w:tr>
      <w:tr w:rsidR="009A0D72" w:rsidRPr="003836E8"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 INFORMACJE OGÓLNE</w:t>
            </w: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1.1 Nazwa podmiotu uprawnionego</w:t>
            </w:r>
          </w:p>
        </w:tc>
      </w:tr>
      <w:tr w:rsidR="009A0D72" w:rsidRPr="003836E8"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1.2 Adres podmiotu uprawnionego</w:t>
            </w: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Województwo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1.3 Nazwa podmiotu realizującego zadanie</w:t>
            </w:r>
          </w:p>
        </w:tc>
      </w:tr>
      <w:tr w:rsidR="009A0D72" w:rsidRPr="003836E8"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1.4 Adres podmiotu realizującego zadanie </w:t>
            </w: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Ulica, nr lokalu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Kod pocztowy, miejscowość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1.5 Dane osoby do kontaktu</w:t>
            </w:r>
            <w:r w:rsidRPr="003836E8">
              <w:rPr>
                <w:sz w:val="24"/>
                <w:szCs w:val="24"/>
              </w:rPr>
              <w:t xml:space="preserve"> (odpowiedzialnej za opracowanie wniosku)</w:t>
            </w: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Imię i nazwisko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Telefon/faks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2940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E-mail</w:t>
            </w:r>
          </w:p>
        </w:tc>
        <w:tc>
          <w:tcPr>
            <w:tcW w:w="6283" w:type="dxa"/>
            <w:gridSpan w:val="10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1.6 Tytuł projektu</w:t>
            </w:r>
          </w:p>
        </w:tc>
      </w:tr>
      <w:tr w:rsidR="009A0D72" w:rsidRPr="003836E8">
        <w:trPr>
          <w:trHeight w:val="596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1.7  Priorytet wskazany w ogłoszeniu o otwartym konkursie </w:t>
            </w:r>
            <w:r w:rsidRPr="003836E8">
              <w:rPr>
                <w:sz w:val="24"/>
                <w:szCs w:val="24"/>
              </w:rPr>
              <w:t xml:space="preserve">(należy wybrać </w:t>
            </w:r>
            <w:r w:rsidRPr="003836E8">
              <w:rPr>
                <w:sz w:val="24"/>
                <w:szCs w:val="24"/>
                <w:u w:val="single"/>
              </w:rPr>
              <w:t>jeden</w:t>
            </w:r>
            <w:r w:rsidRPr="003836E8">
              <w:rPr>
                <w:sz w:val="24"/>
                <w:szCs w:val="24"/>
              </w:rPr>
              <w:t>)</w:t>
            </w:r>
          </w:p>
        </w:tc>
      </w:tr>
      <w:tr w:rsidR="009A0D72" w:rsidRPr="003836E8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pStyle w:val="Heading1"/>
              <w:jc w:val="left"/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3836E8">
              <w:rPr>
                <w:rFonts w:cs="Calibri"/>
                <w:b w:val="0"/>
                <w:bCs w:val="0"/>
                <w:sz w:val="24"/>
                <w:szCs w:val="24"/>
              </w:rPr>
              <w:t>I. Rozwój działań profilaktycznych mających na celu podniesienie świadomości społecznej na temat zjawiska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II.  Zwiększenie jakości i dostępności usług świadczonych na rzecz osób zagrożonych i doznających przemocy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III. Dostosowanie istniejącej infrastruktury instytucjonalnej do potrzeb osób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8300" w:type="dxa"/>
            <w:gridSpan w:val="14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 xml:space="preserve">IV. Zintensyfikowanie pomocy dla dzieci i młodzieży z rodzin zagrożonych </w:t>
            </w: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i dotkniętych przemocą w rodzinie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1.8  Informacje o budżecie projektu </w:t>
            </w:r>
            <w:r w:rsidRPr="003836E8">
              <w:rPr>
                <w:sz w:val="24"/>
                <w:szCs w:val="24"/>
              </w:rPr>
              <w:t>(zgodnie z budżetem projektu załączonym do wniosku)</w:t>
            </w: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a) Wnioskowana kwota dofinansowania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PLN</w:t>
            </w: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b) Wartość wkładu własnego</w:t>
            </w:r>
            <w:bookmarkStart w:id="0" w:name="_GoBack"/>
            <w:bookmarkEnd w:id="0"/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PLN</w:t>
            </w: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c) Całkowity koszt projektu (a+b)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PLN</w:t>
            </w: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d) Udział wkładu własnego w całkowitych kosztach projektu (b÷c)x100%</w:t>
            </w:r>
          </w:p>
        </w:tc>
        <w:tc>
          <w:tcPr>
            <w:tcW w:w="36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lef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%</w:t>
            </w: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1.9 Planowany czas realizacji projektu</w:t>
            </w:r>
          </w:p>
        </w:tc>
      </w:tr>
      <w:tr w:rsidR="009A0D72" w:rsidRPr="003836E8">
        <w:tc>
          <w:tcPr>
            <w:tcW w:w="3936" w:type="dxa"/>
            <w:gridSpan w:val="7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 xml:space="preserve"> Data rozpoczęcia projektu</w:t>
            </w:r>
          </w:p>
        </w:tc>
        <w:tc>
          <w:tcPr>
            <w:tcW w:w="1599" w:type="dxa"/>
            <w:gridSpan w:val="2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2015 r.</w:t>
            </w:r>
          </w:p>
        </w:tc>
      </w:tr>
      <w:tr w:rsidR="009A0D72" w:rsidRPr="003836E8">
        <w:tc>
          <w:tcPr>
            <w:tcW w:w="3936" w:type="dxa"/>
            <w:gridSpan w:val="7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 xml:space="preserve"> Data zakończenia projektu</w:t>
            </w:r>
          </w:p>
        </w:tc>
        <w:tc>
          <w:tcPr>
            <w:tcW w:w="1599" w:type="dxa"/>
            <w:gridSpan w:val="2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miesiąc:</w:t>
            </w:r>
          </w:p>
        </w:tc>
        <w:tc>
          <w:tcPr>
            <w:tcW w:w="2765" w:type="dxa"/>
            <w:gridSpan w:val="5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>2015 r.</w:t>
            </w: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1.10 Miejsce realizacji projektu</w:t>
            </w:r>
            <w:r w:rsidRPr="003836E8">
              <w:rPr>
                <w:sz w:val="24"/>
                <w:szCs w:val="24"/>
              </w:rPr>
              <w:t xml:space="preserve"> (województwo, powiat, miasto, gmina)</w:t>
            </w:r>
          </w:p>
        </w:tc>
      </w:tr>
      <w:tr w:rsidR="009A0D72" w:rsidRPr="003836E8">
        <w:trPr>
          <w:trHeight w:val="596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tcBorders>
              <w:bottom w:val="nil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</w:t>
            </w:r>
            <w:r w:rsidRPr="003836E8">
              <w:rPr>
                <w:b/>
                <w:bCs/>
                <w:sz w:val="24"/>
                <w:szCs w:val="24"/>
                <w:shd w:val="clear" w:color="auto" w:fill="E5DFEC"/>
              </w:rPr>
              <w:t>.11 Projekt realizowany będzie jako zadanie</w:t>
            </w:r>
            <w:r w:rsidRPr="003836E8">
              <w:rPr>
                <w:sz w:val="24"/>
                <w:szCs w:val="24"/>
                <w:shd w:val="clear" w:color="auto" w:fill="E5DFEC"/>
              </w:rPr>
              <w:t>:  (zaznaczyć właściwe - określenie jednostki samorządu terytorialnego będzie miało wpływ na wskazanie</w:t>
            </w:r>
            <w:r w:rsidRPr="003836E8">
              <w:rPr>
                <w:sz w:val="24"/>
                <w:szCs w:val="24"/>
              </w:rPr>
              <w:t xml:space="preserve"> paragrafu klasyfikacji wydatków)</w:t>
            </w: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 xml:space="preserve">  gminy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 w:val="restart"/>
            <w:tcBorders>
              <w:top w:val="nil"/>
              <w:left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 xml:space="preserve">  powiatu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4611" w:type="dxa"/>
            <w:gridSpan w:val="8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sz w:val="24"/>
                <w:szCs w:val="24"/>
              </w:rPr>
              <w:t xml:space="preserve">  województwa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6"/>
            <w:vMerge/>
            <w:tcBorders>
              <w:left w:val="single" w:sz="12" w:space="0" w:color="auto"/>
              <w:bottom w:val="nil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tcBorders>
              <w:top w:val="nil"/>
              <w:bottom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tcBorders>
              <w:top w:val="nil"/>
              <w:bottom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1.12 Doświadczenie i zaangażowanie podmiotu realizującego zadanie w obszarze przeciwdziałania przemocy w rodzinie</w:t>
            </w:r>
          </w:p>
        </w:tc>
      </w:tr>
      <w:tr w:rsidR="009A0D72" w:rsidRPr="003836E8">
        <w:tc>
          <w:tcPr>
            <w:tcW w:w="9223" w:type="dxa"/>
            <w:gridSpan w:val="15"/>
            <w:tcBorders>
              <w:top w:val="nil"/>
              <w:bottom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tcBorders>
              <w:top w:val="nil"/>
              <w:bottom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rPr>
          <w:trHeight w:val="596"/>
        </w:trPr>
        <w:tc>
          <w:tcPr>
            <w:tcW w:w="9223" w:type="dxa"/>
            <w:gridSpan w:val="15"/>
            <w:tcBorders>
              <w:top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2. INFORMACJE O PROJEKCIE</w:t>
            </w: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  <w:shd w:val="clear" w:color="auto" w:fill="E5DFEC"/>
              </w:rPr>
              <w:t>2.1 Uzasadnienie potrzeby realizacji</w:t>
            </w:r>
            <w:r w:rsidRPr="003836E8">
              <w:rPr>
                <w:sz w:val="24"/>
                <w:szCs w:val="24"/>
                <w:shd w:val="clear" w:color="auto" w:fill="E5DFEC"/>
              </w:rPr>
              <w:t xml:space="preserve"> </w:t>
            </w:r>
            <w:r w:rsidRPr="003836E8">
              <w:rPr>
                <w:b/>
                <w:bCs/>
                <w:sz w:val="24"/>
                <w:szCs w:val="24"/>
                <w:shd w:val="clear" w:color="auto" w:fill="E5DFEC"/>
              </w:rPr>
              <w:t xml:space="preserve">projektu </w:t>
            </w:r>
            <w:r w:rsidRPr="003836E8">
              <w:rPr>
                <w:sz w:val="24"/>
                <w:szCs w:val="24"/>
                <w:shd w:val="clear" w:color="auto" w:fill="E5DFEC"/>
              </w:rPr>
              <w:t xml:space="preserve">(diagnoza sytuacji i analiza potrzeb </w:t>
            </w:r>
            <w:r w:rsidRPr="003836E8">
              <w:rPr>
                <w:sz w:val="24"/>
                <w:szCs w:val="24"/>
                <w:shd w:val="clear" w:color="auto" w:fill="E5DFEC"/>
              </w:rPr>
              <w:br/>
              <w:t>w odniesieniu odpowiednio do gminnego/powiatowego programu przeciwdziałania przemocy w rodzinie i ochrony ofiar przemocy w rodzinie lub wojewódzkiego programu przeciwdziałania przemocy w rodzinie oraz uzasadnienie wyboru proponowanych działań</w:t>
            </w:r>
            <w:r w:rsidRPr="003836E8">
              <w:rPr>
                <w:sz w:val="24"/>
                <w:szCs w:val="24"/>
                <w:shd w:val="clear" w:color="auto" w:fill="EAF1DD"/>
              </w:rPr>
              <w:t>)</w:t>
            </w:r>
          </w:p>
        </w:tc>
      </w:tr>
      <w:tr w:rsidR="009A0D72" w:rsidRPr="003836E8">
        <w:trPr>
          <w:trHeight w:val="6167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2.2 Opis projektu</w:t>
            </w:r>
            <w:r w:rsidRPr="003836E8">
              <w:rPr>
                <w:sz w:val="24"/>
                <w:szCs w:val="24"/>
              </w:rPr>
              <w:t xml:space="preserve"> (należy odnieść się do odpowiedniego priorytetu Programu Osłonowego oraz zawrzeć szczegółowy opis planowanych działań – prosimy nie przekraczać 2 stron).</w:t>
            </w:r>
          </w:p>
        </w:tc>
      </w:tr>
      <w:tr w:rsidR="009A0D72" w:rsidRPr="003836E8"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rPr>
          <w:trHeight w:val="14878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2.3 Grupy docelowe </w:t>
            </w:r>
            <w:r w:rsidRPr="003836E8">
              <w:rPr>
                <w:sz w:val="24"/>
                <w:szCs w:val="24"/>
              </w:rPr>
              <w:t>(odbiorcy projektu)</w:t>
            </w:r>
          </w:p>
        </w:tc>
      </w:tr>
      <w:tr w:rsidR="009A0D72" w:rsidRPr="003836E8">
        <w:trPr>
          <w:trHeight w:val="1940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2.4 Instytucje zaangażowane w realizację projektu </w:t>
            </w:r>
            <w:r w:rsidRPr="003836E8">
              <w:rPr>
                <w:sz w:val="24"/>
                <w:szCs w:val="24"/>
              </w:rPr>
              <w:t>(partnerzy, instytucje współpracujące)</w:t>
            </w:r>
            <w:r w:rsidRPr="003836E8">
              <w:rPr>
                <w:b/>
                <w:bCs/>
                <w:sz w:val="24"/>
                <w:szCs w:val="24"/>
              </w:rPr>
              <w:t xml:space="preserve"> -  podział  zadań, </w:t>
            </w:r>
            <w:r w:rsidRPr="003836E8">
              <w:rPr>
                <w:sz w:val="24"/>
                <w:szCs w:val="24"/>
              </w:rPr>
              <w:t xml:space="preserve"> </w:t>
            </w:r>
            <w:r w:rsidRPr="003836E8">
              <w:rPr>
                <w:b/>
                <w:bCs/>
                <w:sz w:val="24"/>
                <w:szCs w:val="24"/>
              </w:rPr>
              <w:t xml:space="preserve">zakres działania i stopień zaangażowania. </w:t>
            </w:r>
          </w:p>
        </w:tc>
      </w:tr>
      <w:tr w:rsidR="009A0D72" w:rsidRPr="003836E8">
        <w:trPr>
          <w:trHeight w:val="70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rPr>
          <w:trHeight w:val="411"/>
        </w:trPr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</w:pPr>
            <w:r w:rsidRPr="003836E8">
              <w:rPr>
                <w:b/>
                <w:bCs/>
                <w:sz w:val="24"/>
                <w:szCs w:val="24"/>
              </w:rPr>
              <w:t>2.5 Oczekiwane rezultaty projektu</w:t>
            </w:r>
          </w:p>
        </w:tc>
      </w:tr>
      <w:tr w:rsidR="009A0D72" w:rsidRPr="003836E8">
        <w:trPr>
          <w:trHeight w:val="5738"/>
        </w:trPr>
        <w:tc>
          <w:tcPr>
            <w:tcW w:w="9223" w:type="dxa"/>
            <w:gridSpan w:val="15"/>
          </w:tcPr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rPr>
          <w:trHeight w:val="406"/>
        </w:trPr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2.6  Wskaźniki dla rezultatów projektu</w:t>
            </w:r>
          </w:p>
        </w:tc>
      </w:tr>
      <w:tr w:rsidR="009A0D72" w:rsidRPr="003836E8">
        <w:trPr>
          <w:trHeight w:val="406"/>
        </w:trPr>
        <w:tc>
          <w:tcPr>
            <w:tcW w:w="2660" w:type="dxa"/>
            <w:gridSpan w:val="3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Rezultat</w:t>
            </w: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Wskaźnik</w:t>
            </w:r>
          </w:p>
        </w:tc>
        <w:tc>
          <w:tcPr>
            <w:tcW w:w="1417" w:type="dxa"/>
            <w:gridSpan w:val="2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Wartość docelowa</w:t>
            </w:r>
          </w:p>
        </w:tc>
        <w:tc>
          <w:tcPr>
            <w:tcW w:w="2169" w:type="dxa"/>
            <w:gridSpan w:val="3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Źródło weryfikacji</w:t>
            </w:r>
          </w:p>
        </w:tc>
      </w:tr>
      <w:tr w:rsidR="009A0D72" w:rsidRPr="003836E8">
        <w:trPr>
          <w:trHeight w:val="406"/>
        </w:trPr>
        <w:tc>
          <w:tcPr>
            <w:tcW w:w="2660" w:type="dxa"/>
            <w:gridSpan w:val="3"/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3"/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rPr>
          <w:trHeight w:val="547"/>
        </w:trPr>
        <w:tc>
          <w:tcPr>
            <w:tcW w:w="2660" w:type="dxa"/>
            <w:gridSpan w:val="3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rPr>
          <w:trHeight w:val="547"/>
        </w:trPr>
        <w:tc>
          <w:tcPr>
            <w:tcW w:w="2660" w:type="dxa"/>
            <w:gridSpan w:val="3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rPr>
          <w:trHeight w:val="547"/>
        </w:trPr>
        <w:tc>
          <w:tcPr>
            <w:tcW w:w="9223" w:type="dxa"/>
            <w:gridSpan w:val="15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A0D72" w:rsidRDefault="009A0D72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30"/>
        <w:gridCol w:w="893"/>
      </w:tblGrid>
      <w:tr w:rsidR="009A0D72" w:rsidRPr="003836E8">
        <w:trPr>
          <w:trHeight w:val="547"/>
        </w:trPr>
        <w:tc>
          <w:tcPr>
            <w:tcW w:w="9223" w:type="dxa"/>
            <w:gridSpan w:val="2"/>
          </w:tcPr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3. ZAŁĄCZNIKI</w:t>
            </w:r>
          </w:p>
          <w:p w:rsidR="009A0D72" w:rsidRPr="003836E8" w:rsidRDefault="009A0D72" w:rsidP="003836E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8330" w:type="dxa"/>
            <w:tcBorders>
              <w:right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1.a Kosztorys projektu  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8330" w:type="dxa"/>
            <w:tcBorders>
              <w:right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1.b Harmonogram realizacji projektu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8330" w:type="dxa"/>
            <w:tcBorders>
              <w:right w:val="single" w:sz="12" w:space="0" w:color="auto"/>
            </w:tcBorders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>2. Oświadczenie Wnioskodawcy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0D72" w:rsidRPr="003836E8">
        <w:tc>
          <w:tcPr>
            <w:tcW w:w="9223" w:type="dxa"/>
            <w:gridSpan w:val="2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836E8">
              <w:rPr>
                <w:b/>
                <w:bCs/>
                <w:sz w:val="24"/>
                <w:szCs w:val="24"/>
              </w:rPr>
              <w:t xml:space="preserve">3. Odpowiednio </w:t>
            </w:r>
            <w:r w:rsidRPr="003836E8">
              <w:rPr>
                <w:sz w:val="24"/>
                <w:szCs w:val="24"/>
              </w:rPr>
              <w:t>(należy zaznaczyć właściwy):</w:t>
            </w:r>
          </w:p>
        </w:tc>
      </w:tr>
      <w:tr w:rsidR="009A0D72" w:rsidRPr="003836E8">
        <w:tc>
          <w:tcPr>
            <w:tcW w:w="8330" w:type="dxa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3836E8">
              <w:rPr>
                <w:i/>
                <w:iCs/>
                <w:sz w:val="24"/>
                <w:szCs w:val="24"/>
              </w:rPr>
              <w:t>Gminny Program Przeciwdziałania Przemocy w Rodzinie i Ochrony Ofiar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8330" w:type="dxa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3836E8">
              <w:rPr>
                <w:i/>
                <w:iCs/>
                <w:sz w:val="24"/>
                <w:szCs w:val="24"/>
              </w:rPr>
              <w:t xml:space="preserve">Powiatowy  Program Przeciwdziałania Przemocy w Rodzinie i Ochrony Ofiar </w:t>
            </w:r>
            <w:r w:rsidRPr="003836E8">
              <w:rPr>
                <w:i/>
                <w:iCs/>
                <w:sz w:val="24"/>
                <w:szCs w:val="24"/>
              </w:rPr>
              <w:br/>
              <w:t xml:space="preserve"> Przemocy w Rodzinie</w:t>
            </w: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0D72" w:rsidRPr="003836E8">
        <w:tc>
          <w:tcPr>
            <w:tcW w:w="8330" w:type="dxa"/>
            <w:tcBorders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  <w:ind w:left="708"/>
              <w:rPr>
                <w:i/>
                <w:iCs/>
              </w:rPr>
            </w:pPr>
            <w:r w:rsidRPr="003836E8">
              <w:rPr>
                <w:i/>
                <w:iCs/>
              </w:rPr>
              <w:t>Wojewódzki Program Przeciwdziałania Przemocy w Rodzinie</w:t>
            </w:r>
          </w:p>
          <w:p w:rsidR="009A0D72" w:rsidRPr="003836E8" w:rsidRDefault="009A0D72" w:rsidP="003836E8">
            <w:pPr>
              <w:spacing w:after="0" w:line="240" w:lineRule="auto"/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rPr>
          <w:trHeight w:val="221"/>
        </w:trPr>
        <w:tc>
          <w:tcPr>
            <w:tcW w:w="9223" w:type="dxa"/>
            <w:gridSpan w:val="2"/>
            <w:shd w:val="clear" w:color="auto" w:fill="E5DFEC"/>
          </w:tcPr>
          <w:p w:rsidR="009A0D72" w:rsidRPr="003836E8" w:rsidRDefault="009A0D72" w:rsidP="003836E8">
            <w:pPr>
              <w:spacing w:after="0" w:line="240" w:lineRule="auto"/>
            </w:pPr>
          </w:p>
        </w:tc>
      </w:tr>
      <w:tr w:rsidR="009A0D72" w:rsidRPr="003836E8">
        <w:tc>
          <w:tcPr>
            <w:tcW w:w="9223" w:type="dxa"/>
            <w:gridSpan w:val="2"/>
            <w:shd w:val="clear" w:color="auto" w:fill="FFFFFF"/>
          </w:tcPr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A0D72" w:rsidRPr="003836E8" w:rsidRDefault="009A0D72" w:rsidP="003836E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A0D72" w:rsidRDefault="009A0D72" w:rsidP="00954DCB">
      <w:pPr>
        <w:spacing w:after="0"/>
        <w:rPr>
          <w:b/>
          <w:bCs/>
        </w:rPr>
      </w:pPr>
    </w:p>
    <w:p w:rsidR="009A0D72" w:rsidRDefault="009A0D72" w:rsidP="00954DCB">
      <w:pPr>
        <w:spacing w:after="0"/>
        <w:rPr>
          <w:b/>
          <w:bCs/>
        </w:rPr>
      </w:pPr>
    </w:p>
    <w:p w:rsidR="009A0D72" w:rsidRDefault="009A0D72" w:rsidP="00954DCB">
      <w:pPr>
        <w:spacing w:after="0"/>
        <w:rPr>
          <w:b/>
          <w:bCs/>
        </w:rPr>
      </w:pPr>
    </w:p>
    <w:p w:rsidR="009A0D72" w:rsidRDefault="009A0D72" w:rsidP="00954DCB">
      <w:pPr>
        <w:spacing w:after="0"/>
        <w:rPr>
          <w:b/>
          <w:bCs/>
        </w:rPr>
      </w:pPr>
      <w:r w:rsidRPr="00954DCB">
        <w:rPr>
          <w:b/>
          <w:bCs/>
        </w:rPr>
        <w:t xml:space="preserve">Podpis i pieczęć odpowiednio: </w:t>
      </w:r>
      <w:r>
        <w:rPr>
          <w:b/>
          <w:bCs/>
        </w:rPr>
        <w:t xml:space="preserve"> </w:t>
      </w:r>
    </w:p>
    <w:p w:rsidR="009A0D72" w:rsidRPr="00954DCB" w:rsidRDefault="009A0D72" w:rsidP="00954DCB">
      <w:pPr>
        <w:rPr>
          <w:b/>
          <w:bCs/>
        </w:rPr>
      </w:pPr>
      <w:r w:rsidRPr="00954DCB">
        <w:rPr>
          <w:b/>
          <w:bCs/>
        </w:rPr>
        <w:t>Wójta/Burmistrza/Prezydenta Miasta/Starosty/Marszałka Województwa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9A0D72" w:rsidRPr="003836E8">
        <w:trPr>
          <w:trHeight w:val="1795"/>
        </w:trPr>
        <w:tc>
          <w:tcPr>
            <w:tcW w:w="9212" w:type="dxa"/>
          </w:tcPr>
          <w:p w:rsidR="009A0D72" w:rsidRPr="003836E8" w:rsidRDefault="009A0D72" w:rsidP="003836E8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9A0D72" w:rsidRPr="00585C46" w:rsidRDefault="009A0D72"/>
    <w:sectPr w:rsidR="009A0D72" w:rsidRPr="00585C46" w:rsidSect="00DD1C7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506"/>
    <w:multiLevelType w:val="hybridMultilevel"/>
    <w:tmpl w:val="D4CE8646"/>
    <w:lvl w:ilvl="0" w:tplc="AEA6B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62DA3"/>
    <w:multiLevelType w:val="hybridMultilevel"/>
    <w:tmpl w:val="E2F67BAC"/>
    <w:lvl w:ilvl="0" w:tplc="1110D6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C46"/>
    <w:rsid w:val="0000299F"/>
    <w:rsid w:val="0001643F"/>
    <w:rsid w:val="00025938"/>
    <w:rsid w:val="00030568"/>
    <w:rsid w:val="000C1404"/>
    <w:rsid w:val="000F09F1"/>
    <w:rsid w:val="0010683A"/>
    <w:rsid w:val="00172B7F"/>
    <w:rsid w:val="00192EB1"/>
    <w:rsid w:val="001B6E5E"/>
    <w:rsid w:val="001E3EE6"/>
    <w:rsid w:val="001F5DBD"/>
    <w:rsid w:val="0022585B"/>
    <w:rsid w:val="00252BB4"/>
    <w:rsid w:val="00260F32"/>
    <w:rsid w:val="00265AF5"/>
    <w:rsid w:val="0028605A"/>
    <w:rsid w:val="002A2B92"/>
    <w:rsid w:val="002A69B3"/>
    <w:rsid w:val="002D25AD"/>
    <w:rsid w:val="002F24D6"/>
    <w:rsid w:val="003151A4"/>
    <w:rsid w:val="0033679E"/>
    <w:rsid w:val="003763DB"/>
    <w:rsid w:val="003836E8"/>
    <w:rsid w:val="003C0E21"/>
    <w:rsid w:val="00400C8A"/>
    <w:rsid w:val="00404FA6"/>
    <w:rsid w:val="0046079B"/>
    <w:rsid w:val="004A5829"/>
    <w:rsid w:val="004B2E6C"/>
    <w:rsid w:val="004B5B0C"/>
    <w:rsid w:val="00521EEE"/>
    <w:rsid w:val="0053218F"/>
    <w:rsid w:val="00566E60"/>
    <w:rsid w:val="00585C46"/>
    <w:rsid w:val="005C0D63"/>
    <w:rsid w:val="005E3274"/>
    <w:rsid w:val="005E3652"/>
    <w:rsid w:val="005E7FAC"/>
    <w:rsid w:val="005F58AE"/>
    <w:rsid w:val="00613C69"/>
    <w:rsid w:val="00660135"/>
    <w:rsid w:val="00677B6A"/>
    <w:rsid w:val="006849B3"/>
    <w:rsid w:val="006D789C"/>
    <w:rsid w:val="006E1C3F"/>
    <w:rsid w:val="0070193F"/>
    <w:rsid w:val="0070226B"/>
    <w:rsid w:val="00713503"/>
    <w:rsid w:val="00715899"/>
    <w:rsid w:val="007633EE"/>
    <w:rsid w:val="00776590"/>
    <w:rsid w:val="00825A80"/>
    <w:rsid w:val="00833430"/>
    <w:rsid w:val="00857A42"/>
    <w:rsid w:val="00865908"/>
    <w:rsid w:val="008B1119"/>
    <w:rsid w:val="008E54D7"/>
    <w:rsid w:val="00954DCB"/>
    <w:rsid w:val="0097020B"/>
    <w:rsid w:val="00980819"/>
    <w:rsid w:val="009A0D72"/>
    <w:rsid w:val="009A38E2"/>
    <w:rsid w:val="00A52EFE"/>
    <w:rsid w:val="00A93C11"/>
    <w:rsid w:val="00B3465D"/>
    <w:rsid w:val="00B42F73"/>
    <w:rsid w:val="00B5198D"/>
    <w:rsid w:val="00B74460"/>
    <w:rsid w:val="00B91992"/>
    <w:rsid w:val="00BB59F0"/>
    <w:rsid w:val="00BD2F26"/>
    <w:rsid w:val="00BE31D4"/>
    <w:rsid w:val="00C033B7"/>
    <w:rsid w:val="00C72244"/>
    <w:rsid w:val="00CF31E7"/>
    <w:rsid w:val="00D103AC"/>
    <w:rsid w:val="00D13E70"/>
    <w:rsid w:val="00D17175"/>
    <w:rsid w:val="00D21244"/>
    <w:rsid w:val="00D66930"/>
    <w:rsid w:val="00D73D74"/>
    <w:rsid w:val="00DA3EC9"/>
    <w:rsid w:val="00DA6B45"/>
    <w:rsid w:val="00DD1C73"/>
    <w:rsid w:val="00DF693F"/>
    <w:rsid w:val="00E203FD"/>
    <w:rsid w:val="00E36195"/>
    <w:rsid w:val="00E572F7"/>
    <w:rsid w:val="00E717FA"/>
    <w:rsid w:val="00EA4E6E"/>
    <w:rsid w:val="00F44CD9"/>
    <w:rsid w:val="00F71207"/>
    <w:rsid w:val="00F72A5A"/>
    <w:rsid w:val="00F97251"/>
    <w:rsid w:val="00FB1362"/>
    <w:rsid w:val="00FB1EF0"/>
    <w:rsid w:val="00FB2264"/>
    <w:rsid w:val="00FB4488"/>
    <w:rsid w:val="00FB6F9F"/>
    <w:rsid w:val="00FC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6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9F0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9F0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585C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8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C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85C46"/>
    <w:pPr>
      <w:spacing w:after="0" w:line="240" w:lineRule="auto"/>
      <w:jc w:val="center"/>
    </w:pPr>
    <w:rPr>
      <w:rFonts w:ascii="Century" w:hAnsi="Century" w:cs="Century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C46"/>
    <w:rPr>
      <w:rFonts w:ascii="Century" w:hAnsi="Century" w:cs="Century"/>
      <w:b/>
      <w:bCs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538</Words>
  <Characters>3229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dc:description/>
  <cp:lastModifiedBy>Twoja nazwa użytkownika</cp:lastModifiedBy>
  <cp:revision>2</cp:revision>
  <cp:lastPrinted>2015-01-14T11:04:00Z</cp:lastPrinted>
  <dcterms:created xsi:type="dcterms:W3CDTF">2016-04-04T10:59:00Z</dcterms:created>
  <dcterms:modified xsi:type="dcterms:W3CDTF">2016-04-04T10:59:00Z</dcterms:modified>
</cp:coreProperties>
</file>