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BE" w:rsidRPr="004A38C4" w:rsidRDefault="00283BBE" w:rsidP="00C93DB0">
      <w:pPr>
        <w:pStyle w:val="Domylnie"/>
        <w:spacing w:after="0" w:line="36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4A38C4">
        <w:rPr>
          <w:rFonts w:ascii="Arial Narrow" w:hAnsi="Arial Narrow" w:cs="Arial Narrow"/>
          <w:b/>
          <w:bCs/>
          <w:sz w:val="20"/>
          <w:szCs w:val="20"/>
        </w:rPr>
        <w:t>Załącznik nr 5</w:t>
      </w:r>
    </w:p>
    <w:p w:rsidR="00283BBE" w:rsidRPr="004A38C4" w:rsidRDefault="00283BBE" w:rsidP="00C93DB0">
      <w:pPr>
        <w:pStyle w:val="Domylnie"/>
        <w:spacing w:after="0" w:line="360" w:lineRule="auto"/>
        <w:jc w:val="center"/>
        <w:rPr>
          <w:rFonts w:ascii="Arial Narrow" w:hAnsi="Arial Narrow" w:cs="Arial Narrow"/>
          <w:sz w:val="16"/>
          <w:szCs w:val="16"/>
        </w:rPr>
      </w:pPr>
    </w:p>
    <w:p w:rsidR="00283BBE" w:rsidRPr="004A38C4" w:rsidRDefault="00283BBE" w:rsidP="00C93DB0">
      <w:pPr>
        <w:spacing w:after="0" w:line="240" w:lineRule="auto"/>
        <w:ind w:left="5103" w:firstLine="567"/>
        <w:rPr>
          <w:rFonts w:ascii="Arial Narrow" w:hAnsi="Arial Narrow" w:cs="Arial Narrow"/>
          <w:lang w:eastAsia="en-US"/>
        </w:rPr>
      </w:pPr>
      <w:r w:rsidRPr="004A38C4">
        <w:rPr>
          <w:rFonts w:ascii="Arial Narrow" w:hAnsi="Arial Narrow" w:cs="Arial Narrow"/>
          <w:lang w:eastAsia="en-US"/>
        </w:rPr>
        <w:t>……………………………………….............</w:t>
      </w:r>
    </w:p>
    <w:p w:rsidR="00283BBE" w:rsidRPr="004A38C4" w:rsidRDefault="00283BBE" w:rsidP="00C93DB0">
      <w:pPr>
        <w:spacing w:line="240" w:lineRule="auto"/>
        <w:ind w:left="6663"/>
        <w:rPr>
          <w:rFonts w:ascii="Arial Narrow" w:hAnsi="Arial Narrow" w:cs="Arial Narrow"/>
          <w:sz w:val="20"/>
          <w:szCs w:val="20"/>
          <w:lang w:eastAsia="en-US"/>
        </w:rPr>
      </w:pPr>
      <w:r w:rsidRPr="004A38C4">
        <w:rPr>
          <w:rFonts w:ascii="Arial Narrow" w:hAnsi="Arial Narrow" w:cs="Arial Narrow"/>
          <w:sz w:val="20"/>
          <w:szCs w:val="20"/>
          <w:lang w:eastAsia="en-US"/>
        </w:rPr>
        <w:t>Miejscowość i data</w:t>
      </w:r>
    </w:p>
    <w:p w:rsidR="00283BBE" w:rsidRPr="004A38C4" w:rsidRDefault="00283BBE" w:rsidP="00C93DB0">
      <w:p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4A38C4">
        <w:rPr>
          <w:rFonts w:ascii="Arial Narrow" w:hAnsi="Arial Narrow" w:cs="Arial Narrow"/>
          <w:lang w:eastAsia="en-US"/>
        </w:rPr>
        <w:t>………………………………..</w:t>
      </w:r>
    </w:p>
    <w:p w:rsidR="00283BBE" w:rsidRPr="004A38C4" w:rsidRDefault="00283BBE" w:rsidP="00C93DB0">
      <w:pPr>
        <w:spacing w:line="240" w:lineRule="auto"/>
        <w:jc w:val="both"/>
        <w:rPr>
          <w:rFonts w:ascii="Arial Narrow" w:hAnsi="Arial Narrow" w:cs="Arial Narrow"/>
          <w:sz w:val="20"/>
          <w:szCs w:val="20"/>
          <w:lang w:eastAsia="en-US"/>
        </w:rPr>
      </w:pPr>
      <w:r w:rsidRPr="004A38C4">
        <w:rPr>
          <w:rFonts w:ascii="Arial Narrow" w:hAnsi="Arial Narrow" w:cs="Arial Narrow"/>
          <w:sz w:val="20"/>
          <w:szCs w:val="20"/>
          <w:lang w:eastAsia="en-US"/>
        </w:rPr>
        <w:t xml:space="preserve">            Imię i nazwisko</w:t>
      </w:r>
    </w:p>
    <w:p w:rsidR="00283BBE" w:rsidRPr="004A38C4" w:rsidRDefault="00283BBE" w:rsidP="00C93DB0">
      <w:pPr>
        <w:spacing w:after="0"/>
        <w:jc w:val="both"/>
        <w:rPr>
          <w:rFonts w:ascii="Arial Narrow" w:hAnsi="Arial Narrow" w:cs="Arial Narrow"/>
          <w:sz w:val="20"/>
          <w:szCs w:val="20"/>
          <w:lang w:eastAsia="en-US"/>
        </w:rPr>
      </w:pPr>
    </w:p>
    <w:p w:rsidR="00283BBE" w:rsidRPr="004A38C4" w:rsidRDefault="00283BBE" w:rsidP="00C93DB0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  <w:lang w:eastAsia="en-US"/>
        </w:rPr>
      </w:pPr>
    </w:p>
    <w:p w:rsidR="00283BBE" w:rsidRPr="004A38C4" w:rsidRDefault="00283BBE" w:rsidP="00C93DB0">
      <w:pPr>
        <w:spacing w:after="0"/>
        <w:jc w:val="center"/>
        <w:rPr>
          <w:rFonts w:ascii="Arial Narrow" w:hAnsi="Arial Narrow" w:cs="Arial Narrow"/>
          <w:b/>
          <w:bCs/>
          <w:lang w:eastAsia="en-US"/>
        </w:rPr>
      </w:pPr>
      <w:r w:rsidRPr="004A38C4">
        <w:rPr>
          <w:rFonts w:ascii="Arial Narrow" w:hAnsi="Arial Narrow" w:cs="Arial Narrow"/>
          <w:b/>
          <w:bCs/>
          <w:lang w:eastAsia="en-US"/>
        </w:rPr>
        <w:t>ZGODA NA PRZETWARZANIE DANYCH OSOBOWYCH</w:t>
      </w:r>
    </w:p>
    <w:p w:rsidR="00283BBE" w:rsidRPr="004A38C4" w:rsidRDefault="00283BBE" w:rsidP="00C93DB0">
      <w:pPr>
        <w:spacing w:after="0"/>
        <w:jc w:val="both"/>
        <w:rPr>
          <w:rFonts w:ascii="Arial Narrow" w:hAnsi="Arial Narrow" w:cs="Arial Narrow"/>
          <w:lang w:eastAsia="en-US"/>
        </w:rPr>
      </w:pPr>
    </w:p>
    <w:p w:rsidR="00283BBE" w:rsidRPr="004A38C4" w:rsidRDefault="00283BBE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</w:rPr>
      </w:pPr>
      <w:r w:rsidRPr="004A38C4">
        <w:rPr>
          <w:rFonts w:ascii="Arial Narrow" w:hAnsi="Arial Narrow" w:cs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FootnoteReference"/>
          <w:rFonts w:ascii="Arial Narrow" w:hAnsi="Arial Narrow" w:cs="Arial Narrow"/>
          <w:lang w:eastAsia="en-US"/>
        </w:rPr>
        <w:footnoteReference w:id="1"/>
      </w:r>
      <w:r w:rsidRPr="004A38C4">
        <w:rPr>
          <w:rFonts w:ascii="Arial Narrow" w:hAnsi="Arial Narrow" w:cs="Arial Narrow"/>
          <w:lang w:eastAsia="en-US"/>
        </w:rPr>
        <w:t xml:space="preserve">, moich danych osobowych podanych w formularzu ofertowym w celu przeprowadzenia procedury sprzedaży </w:t>
      </w:r>
      <w:r>
        <w:rPr>
          <w:rFonts w:ascii="Arial Narrow" w:hAnsi="Arial Narrow" w:cs="Arial Narrow"/>
          <w:lang w:eastAsia="en-US"/>
        </w:rPr>
        <w:t>składników majątkowych</w:t>
      </w:r>
      <w:r w:rsidRPr="004A38C4">
        <w:rPr>
          <w:rFonts w:ascii="Arial Narrow" w:hAnsi="Arial Narrow" w:cs="Arial Narrow"/>
          <w:lang w:eastAsia="en-US"/>
        </w:rPr>
        <w:t xml:space="preserve"> zgodnie z Ogłoszeniem z</w:t>
      </w:r>
      <w:r>
        <w:rPr>
          <w:rFonts w:ascii="Arial Narrow" w:hAnsi="Arial Narrow" w:cs="Arial Narrow"/>
          <w:lang w:eastAsia="en-US"/>
        </w:rPr>
        <w:t xml:space="preserve"> dnia 25.04.2024.</w:t>
      </w:r>
    </w:p>
    <w:p w:rsidR="00283BBE" w:rsidRPr="004A38C4" w:rsidRDefault="00283BBE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</w:rPr>
      </w:pPr>
      <w:r w:rsidRPr="004A38C4">
        <w:rPr>
          <w:rFonts w:ascii="Arial Narrow" w:hAnsi="Arial Narrow" w:cs="Arial Narrow"/>
        </w:rPr>
        <w:t>Dane osobowe podaję dobrowolnie i oświadczam, że są one zgodne z prawdą.</w:t>
      </w:r>
    </w:p>
    <w:p w:rsidR="00283BBE" w:rsidRPr="004A38C4" w:rsidRDefault="00283BBE" w:rsidP="00C93DB0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en-US"/>
        </w:rPr>
      </w:pPr>
    </w:p>
    <w:p w:rsidR="00283BBE" w:rsidRPr="004A38C4" w:rsidRDefault="00283BBE" w:rsidP="00C93DB0">
      <w:pPr>
        <w:spacing w:after="0"/>
        <w:ind w:left="2124" w:firstLine="2412"/>
        <w:jc w:val="center"/>
        <w:rPr>
          <w:rFonts w:ascii="Arial Narrow" w:hAnsi="Arial Narrow" w:cs="Arial Narrow"/>
          <w:lang w:eastAsia="en-US"/>
        </w:rPr>
      </w:pPr>
      <w:r w:rsidRPr="004A38C4">
        <w:rPr>
          <w:rFonts w:ascii="Arial Narrow" w:hAnsi="Arial Narrow" w:cs="Arial Narrow"/>
          <w:lang w:eastAsia="en-US"/>
        </w:rPr>
        <w:t>………………………………………….</w:t>
      </w:r>
    </w:p>
    <w:p w:rsidR="00283BBE" w:rsidRPr="004A38C4" w:rsidRDefault="00283BBE" w:rsidP="00C93DB0">
      <w:pPr>
        <w:spacing w:after="0"/>
        <w:ind w:left="2124" w:firstLine="2412"/>
        <w:jc w:val="center"/>
        <w:rPr>
          <w:rFonts w:ascii="Arial Narrow" w:hAnsi="Arial Narrow" w:cs="Arial Narrow"/>
          <w:sz w:val="20"/>
          <w:szCs w:val="20"/>
          <w:lang w:eastAsia="en-US"/>
        </w:rPr>
      </w:pPr>
      <w:r w:rsidRPr="004A38C4">
        <w:rPr>
          <w:rFonts w:ascii="Arial Narrow" w:hAnsi="Arial Narrow" w:cs="Arial Narrow"/>
          <w:sz w:val="20"/>
          <w:szCs w:val="20"/>
          <w:lang w:eastAsia="en-US"/>
        </w:rPr>
        <w:t>Podpis</w:t>
      </w:r>
    </w:p>
    <w:p w:rsidR="00283BBE" w:rsidRPr="004A38C4" w:rsidRDefault="00283BBE" w:rsidP="00C93DB0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83BBE" w:rsidRPr="004A38C4" w:rsidRDefault="00283BBE" w:rsidP="00C93DB0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KLAUZULA INFORMACYJNA </w:t>
      </w:r>
    </w:p>
    <w:p w:rsidR="00283BBE" w:rsidRPr="004A38C4" w:rsidRDefault="00283BBE" w:rsidP="00C93DB0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br/>
        <w:t>w odpowiedzi na Ogłoszenie o sprzedaż</w:t>
      </w:r>
      <w:r>
        <w:rPr>
          <w:rFonts w:ascii="Arial Narrow" w:hAnsi="Arial Narrow" w:cs="Arial Narrow"/>
          <w:b/>
          <w:bCs/>
          <w:sz w:val="20"/>
          <w:szCs w:val="20"/>
        </w:rPr>
        <w:t>y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 WUW</w:t>
      </w:r>
    </w:p>
    <w:p w:rsidR="00283BBE" w:rsidRPr="004A38C4" w:rsidRDefault="00283BBE" w:rsidP="00C93DB0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 w:cs="Arial Narrow"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 xml:space="preserve">procedury sprzedaży </w:t>
      </w:r>
      <w:r>
        <w:rPr>
          <w:rFonts w:ascii="Arial Narrow" w:hAnsi="Arial Narrow" w:cs="Arial Narrow"/>
          <w:b/>
          <w:bCs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 xml:space="preserve"> zgodnie z Ogłoszeniem z </w:t>
      </w:r>
      <w:r>
        <w:rPr>
          <w:rFonts w:ascii="Arial Narrow" w:hAnsi="Arial Narrow" w:cs="Arial Narrow"/>
          <w:b/>
          <w:bCs/>
          <w:sz w:val="20"/>
          <w:szCs w:val="20"/>
          <w:lang w:eastAsia="en-US"/>
        </w:rPr>
        <w:t>dnia   25.04.2024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 xml:space="preserve">, </w:t>
      </w:r>
      <w:r w:rsidRPr="004A38C4">
        <w:rPr>
          <w:rFonts w:ascii="Arial Narrow" w:hAnsi="Arial Narrow" w:cs="Arial Narrow"/>
          <w:sz w:val="20"/>
          <w:szCs w:val="20"/>
          <w:lang w:eastAsia="en-US"/>
        </w:rPr>
        <w:t>zgodnie z art. 6 ust. 1 lit. a RODO.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>będą one udostępniane wszystkim zainteresowanym nimi podmiotom lub na podstawie umów powierzenia.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</w:rPr>
        <w:t xml:space="preserve">Dane 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>nie będą transferowane</w:t>
      </w:r>
      <w:r w:rsidRPr="004A38C4">
        <w:rPr>
          <w:rFonts w:ascii="Arial Narrow" w:hAnsi="Arial Narrow" w:cs="Arial Narrow"/>
          <w:sz w:val="20"/>
          <w:szCs w:val="20"/>
          <w:lang w:eastAsia="en-US"/>
        </w:rPr>
        <w:t xml:space="preserve"> do państw trzecich oraz organizacji międzynarodowych.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</w:rPr>
        <w:t xml:space="preserve">Podanie danych jest 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 w:cs="Arial Narrow"/>
          <w:sz w:val="20"/>
          <w:szCs w:val="20"/>
        </w:rPr>
        <w:t>, jednakże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 xml:space="preserve">procedury sprzedaży </w:t>
      </w:r>
      <w:r>
        <w:rPr>
          <w:rFonts w:ascii="Arial Narrow" w:hAnsi="Arial Narrow" w:cs="Arial Narrow"/>
          <w:b/>
          <w:bCs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 w:cs="Arial Narrow"/>
          <w:b/>
          <w:bCs/>
          <w:sz w:val="20"/>
          <w:szCs w:val="20"/>
          <w:lang w:eastAsia="en-US"/>
        </w:rPr>
        <w:t xml:space="preserve"> zgodnie z Ogłoszeniem z </w:t>
      </w:r>
      <w:r>
        <w:rPr>
          <w:rFonts w:ascii="Arial Narrow" w:hAnsi="Arial Narrow" w:cs="Arial Narrow"/>
          <w:b/>
          <w:bCs/>
          <w:sz w:val="20"/>
          <w:szCs w:val="20"/>
          <w:lang w:eastAsia="en-US"/>
        </w:rPr>
        <w:t>dnia 25.04.2024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</w:rPr>
        <w:t xml:space="preserve">Dane 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 w:cs="Arial Narrow"/>
          <w:sz w:val="20"/>
          <w:szCs w:val="20"/>
        </w:rPr>
        <w:t>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</w:rPr>
        <w:t xml:space="preserve">Dane </w:t>
      </w:r>
      <w:r w:rsidRPr="004A38C4">
        <w:rPr>
          <w:rFonts w:ascii="Arial Narrow" w:hAnsi="Arial Narrow" w:cs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 w:cs="Arial Narrow"/>
          <w:sz w:val="20"/>
          <w:szCs w:val="20"/>
        </w:rPr>
        <w:t>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 w:cs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:rsidR="00283BBE" w:rsidRPr="004A38C4" w:rsidRDefault="00283BBE" w:rsidP="00C93D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:rsidR="00283BBE" w:rsidRPr="004A38C4" w:rsidRDefault="00283BBE" w:rsidP="004A38C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 w:cs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yperlink"/>
            <w:rFonts w:ascii="Arial Narrow" w:hAnsi="Arial Narrow" w:cs="Arial Narrow"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 w:cs="Arial Narrow"/>
          <w:sz w:val="20"/>
          <w:szCs w:val="20"/>
        </w:rPr>
        <w:t xml:space="preserve"> </w:t>
      </w:r>
    </w:p>
    <w:sectPr w:rsidR="00283BBE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BE" w:rsidRDefault="00283BBE" w:rsidP="00C93DB0">
      <w:pPr>
        <w:spacing w:after="0" w:line="240" w:lineRule="auto"/>
      </w:pPr>
      <w:r>
        <w:separator/>
      </w:r>
    </w:p>
  </w:endnote>
  <w:endnote w:type="continuationSeparator" w:id="0">
    <w:p w:rsidR="00283BBE" w:rsidRDefault="00283BBE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BE" w:rsidRDefault="00283BBE" w:rsidP="00C93DB0">
      <w:pPr>
        <w:spacing w:after="0" w:line="240" w:lineRule="auto"/>
      </w:pPr>
      <w:r>
        <w:separator/>
      </w:r>
    </w:p>
  </w:footnote>
  <w:footnote w:type="continuationSeparator" w:id="0">
    <w:p w:rsidR="00283BBE" w:rsidRDefault="00283BBE" w:rsidP="00C93DB0">
      <w:pPr>
        <w:spacing w:after="0" w:line="240" w:lineRule="auto"/>
      </w:pPr>
      <w:r>
        <w:continuationSeparator/>
      </w:r>
    </w:p>
  </w:footnote>
  <w:footnote w:id="1">
    <w:p w:rsidR="00283BBE" w:rsidRDefault="00283BBE" w:rsidP="00C93DB0">
      <w:pPr>
        <w:pStyle w:val="FootnoteText"/>
        <w:spacing w:after="0"/>
        <w:jc w:val="both"/>
      </w:pPr>
      <w:r w:rsidRPr="00781827">
        <w:rPr>
          <w:rStyle w:val="FootnoteReference"/>
          <w:rFonts w:ascii="Arial Narrow" w:hAnsi="Arial Narrow" w:cs="Arial Narrow"/>
          <w:sz w:val="18"/>
          <w:szCs w:val="18"/>
        </w:rPr>
        <w:footnoteRef/>
      </w:r>
      <w:r w:rsidRPr="00781827">
        <w:rPr>
          <w:rFonts w:ascii="Arial Narrow" w:hAnsi="Arial Narrow" w:cs="Arial Narrow"/>
          <w:sz w:val="18"/>
          <w:szCs w:val="18"/>
        </w:rPr>
        <w:t xml:space="preserve"> 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>zgodnie z</w:t>
      </w:r>
      <w:r w:rsidRPr="00781827">
        <w:rPr>
          <w:rFonts w:ascii="Arial Narrow" w:hAnsi="Arial Narrow" w:cs="Arial Narrow"/>
          <w:sz w:val="18"/>
          <w:szCs w:val="18"/>
        </w:rPr>
        <w:t xml:space="preserve"> 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Arial Narrow"/>
          <w:i/>
          <w:iCs/>
          <w:sz w:val="18"/>
          <w:szCs w:val="18"/>
        </w:rPr>
        <w:t>U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>.UE</w:t>
      </w:r>
      <w:r>
        <w:rPr>
          <w:rFonts w:ascii="Arial Narrow" w:hAnsi="Arial Narrow" w:cs="Arial Narrow"/>
          <w:i/>
          <w:iCs/>
          <w:sz w:val="18"/>
          <w:szCs w:val="18"/>
        </w:rPr>
        <w:t>.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>L</w:t>
      </w:r>
      <w:r>
        <w:rPr>
          <w:rFonts w:ascii="Arial Narrow" w:hAnsi="Arial Narrow" w:cs="Arial Narrow"/>
          <w:i/>
          <w:iCs/>
          <w:sz w:val="18"/>
          <w:szCs w:val="18"/>
        </w:rPr>
        <w:t>.2016.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>119</w:t>
      </w:r>
      <w:r>
        <w:rPr>
          <w:rFonts w:ascii="Arial Narrow" w:hAnsi="Arial Narrow" w:cs="Arial Narrow"/>
          <w:i/>
          <w:iCs/>
          <w:sz w:val="18"/>
          <w:szCs w:val="18"/>
        </w:rPr>
        <w:t>.1</w:t>
      </w:r>
      <w:r w:rsidRPr="00781827">
        <w:rPr>
          <w:rFonts w:ascii="Arial Narrow" w:hAnsi="Arial Narrow" w:cs="Arial Narrow"/>
          <w:i/>
          <w:iCs/>
          <w:sz w:val="18"/>
          <w:szCs w:val="18"/>
        </w:rPr>
        <w:t xml:space="preserve"> z 04.05.2016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F26F5A">
        <w:rPr>
          <w:rFonts w:ascii="Arial Narrow" w:hAnsi="Arial Narrow" w:cs="Arial Narrow"/>
          <w:i/>
          <w:iCs/>
          <w:color w:val="000000"/>
          <w:sz w:val="18"/>
          <w:szCs w:val="18"/>
        </w:rPr>
        <w:t>str. 1, z późn. zm.), dalej RODO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E" w:rsidRDefault="00283BBE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Wielkopolski Urząd Wojewódzki w Poznaniu</w:t>
    </w:r>
  </w:p>
  <w:p w:rsidR="00283BBE" w:rsidRDefault="00283BBE">
    <w:pPr>
      <w:pStyle w:val="Domylnie"/>
      <w:spacing w:after="0" w:line="100" w:lineRule="atLeast"/>
      <w:jc w:val="center"/>
    </w:pPr>
    <w:r>
      <w:rPr>
        <w:rFonts w:ascii="Arial Narrow" w:hAnsi="Arial Narrow" w:cs="Arial Narrow"/>
        <w:lang w:eastAsia="pl-PL"/>
      </w:rPr>
      <w:t>al. Niepodległości 16/18</w:t>
    </w:r>
  </w:p>
  <w:p w:rsidR="00283BBE" w:rsidRDefault="00283BBE" w:rsidP="002C3FD1">
    <w:pPr>
      <w:pStyle w:val="Header"/>
      <w:ind w:firstLine="3828"/>
    </w:pPr>
    <w:r>
      <w:t>61-713 Poznań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B0"/>
    <w:rsid w:val="0001473A"/>
    <w:rsid w:val="000151AD"/>
    <w:rsid w:val="000717E0"/>
    <w:rsid w:val="001316F2"/>
    <w:rsid w:val="00147870"/>
    <w:rsid w:val="00186617"/>
    <w:rsid w:val="00193018"/>
    <w:rsid w:val="00195C50"/>
    <w:rsid w:val="001D1C2D"/>
    <w:rsid w:val="002253D4"/>
    <w:rsid w:val="00231440"/>
    <w:rsid w:val="00243FAB"/>
    <w:rsid w:val="002448F7"/>
    <w:rsid w:val="0026405B"/>
    <w:rsid w:val="00283BBE"/>
    <w:rsid w:val="002C3FD1"/>
    <w:rsid w:val="00325395"/>
    <w:rsid w:val="003C1E25"/>
    <w:rsid w:val="003D0620"/>
    <w:rsid w:val="00417A79"/>
    <w:rsid w:val="00426966"/>
    <w:rsid w:val="00445EE5"/>
    <w:rsid w:val="004656AC"/>
    <w:rsid w:val="004705CC"/>
    <w:rsid w:val="00483220"/>
    <w:rsid w:val="004A38C4"/>
    <w:rsid w:val="0054351A"/>
    <w:rsid w:val="00633756"/>
    <w:rsid w:val="006372C0"/>
    <w:rsid w:val="006577AF"/>
    <w:rsid w:val="00683797"/>
    <w:rsid w:val="007370FD"/>
    <w:rsid w:val="0076645D"/>
    <w:rsid w:val="00781827"/>
    <w:rsid w:val="007C032F"/>
    <w:rsid w:val="007C0E65"/>
    <w:rsid w:val="00862BD4"/>
    <w:rsid w:val="008A7F40"/>
    <w:rsid w:val="00911F8C"/>
    <w:rsid w:val="00992761"/>
    <w:rsid w:val="00A40573"/>
    <w:rsid w:val="00A8705C"/>
    <w:rsid w:val="00A95779"/>
    <w:rsid w:val="00AF743A"/>
    <w:rsid w:val="00B65796"/>
    <w:rsid w:val="00BD712C"/>
    <w:rsid w:val="00C2481F"/>
    <w:rsid w:val="00C56DAB"/>
    <w:rsid w:val="00C93DB0"/>
    <w:rsid w:val="00CD7ABA"/>
    <w:rsid w:val="00D30504"/>
    <w:rsid w:val="00D55996"/>
    <w:rsid w:val="00D81EC2"/>
    <w:rsid w:val="00DC32F5"/>
    <w:rsid w:val="00DF2E77"/>
    <w:rsid w:val="00F26F5A"/>
    <w:rsid w:val="00FA0748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B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C93DB0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er">
    <w:name w:val="header"/>
    <w:basedOn w:val="Domylnie"/>
    <w:link w:val="HeaderChar"/>
    <w:uiPriority w:val="99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DB0"/>
    <w:rPr>
      <w:rFonts w:ascii="Calibri" w:hAnsi="Calibri" w:cs="Calibri"/>
    </w:rPr>
  </w:style>
  <w:style w:type="paragraph" w:styleId="ListParagraph">
    <w:name w:val="List Paragraph"/>
    <w:basedOn w:val="Domylnie"/>
    <w:uiPriority w:val="99"/>
    <w:qFormat/>
    <w:rsid w:val="00C93DB0"/>
    <w:pPr>
      <w:ind w:left="720"/>
    </w:pPr>
  </w:style>
  <w:style w:type="character" w:styleId="Hyperlink">
    <w:name w:val="Hyperlink"/>
    <w:basedOn w:val="DefaultParagraphFont"/>
    <w:uiPriority w:val="99"/>
    <w:rsid w:val="00C93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93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3DB0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93D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1845</Characters>
  <Application>Microsoft Office Outlook</Application>
  <DocSecurity>0</DocSecurity>
  <Lines>0</Lines>
  <Paragraphs>0</Paragraphs>
  <ScaleCrop>false</ScaleCrop>
  <Company>WUW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Marciniak</dc:creator>
  <cp:keywords/>
  <dc:description/>
  <cp:lastModifiedBy>abielska</cp:lastModifiedBy>
  <cp:revision>4</cp:revision>
  <cp:lastPrinted>2023-05-29T11:16:00Z</cp:lastPrinted>
  <dcterms:created xsi:type="dcterms:W3CDTF">2024-05-06T06:27:00Z</dcterms:created>
  <dcterms:modified xsi:type="dcterms:W3CDTF">2024-05-06T06:39:00Z</dcterms:modified>
</cp:coreProperties>
</file>