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D" w:rsidRPr="000C1EF1" w:rsidRDefault="001D784D" w:rsidP="002E22DE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bookmarkStart w:id="0" w:name="_Hlk82159831"/>
      <w:r>
        <w:rPr>
          <w:rFonts w:ascii="Arial Narrow" w:hAnsi="Arial Narrow" w:cs="Arial Narrow"/>
          <w:b/>
          <w:bCs/>
          <w:sz w:val="20"/>
          <w:szCs w:val="20"/>
        </w:rPr>
        <w:t>Załącznik nr 4</w:t>
      </w:r>
    </w:p>
    <w:p w:rsidR="001D784D" w:rsidRDefault="001D784D" w:rsidP="002E22DE">
      <w:pPr>
        <w:spacing w:after="0" w:line="240" w:lineRule="auto"/>
        <w:rPr>
          <w:rFonts w:ascii="Arial Narrow" w:hAnsi="Arial Narrow" w:cs="Arial Narrow"/>
        </w:rPr>
      </w:pPr>
    </w:p>
    <w:p w:rsidR="001D784D" w:rsidRDefault="001D784D" w:rsidP="002E22DE">
      <w:pPr>
        <w:spacing w:after="0" w:line="240" w:lineRule="auto"/>
        <w:rPr>
          <w:rFonts w:ascii="Arial Narrow" w:hAnsi="Arial Narrow" w:cs="Arial Narrow"/>
        </w:rPr>
      </w:pPr>
    </w:p>
    <w:p w:rsidR="001D784D" w:rsidRDefault="001D784D" w:rsidP="002E22DE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……………………….  ………………………</w:t>
      </w:r>
    </w:p>
    <w:p w:rsidR="001D784D" w:rsidRPr="00B83D83" w:rsidRDefault="001D784D" w:rsidP="002E22DE">
      <w:pPr>
        <w:spacing w:after="0" w:line="240" w:lineRule="auto"/>
        <w:ind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(pieczęć Wnioskodawcy</w:t>
      </w:r>
      <w:r w:rsidRPr="00B83D83">
        <w:rPr>
          <w:rFonts w:ascii="Arial Narrow" w:hAnsi="Arial Narrow" w:cs="Arial Narrow"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</w:t>
      </w:r>
      <w:r>
        <w:rPr>
          <w:rFonts w:ascii="Arial Narrow" w:hAnsi="Arial Narrow" w:cs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 w:cs="Arial Narrow"/>
          <w:sz w:val="18"/>
          <w:szCs w:val="18"/>
        </w:rPr>
        <w:tab/>
        <w:t xml:space="preserve"> </w:t>
      </w:r>
      <w:r>
        <w:rPr>
          <w:rFonts w:ascii="Arial Narrow" w:hAnsi="Arial Narrow" w:cs="Arial Narrow"/>
          <w:sz w:val="18"/>
          <w:szCs w:val="18"/>
        </w:rPr>
        <w:tab/>
        <w:t xml:space="preserve">      (data)</w:t>
      </w:r>
    </w:p>
    <w:p w:rsidR="001D784D" w:rsidRDefault="001D784D" w:rsidP="002E22DE">
      <w:pPr>
        <w:spacing w:line="240" w:lineRule="auto"/>
        <w:ind w:left="567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D784D" w:rsidRDefault="001D784D" w:rsidP="002E22DE">
      <w:pPr>
        <w:spacing w:line="240" w:lineRule="auto"/>
        <w:ind w:left="5670"/>
        <w:rPr>
          <w:rFonts w:ascii="Arial Narrow" w:hAnsi="Arial Narrow" w:cs="Arial Narrow"/>
          <w:b/>
          <w:bCs/>
          <w:sz w:val="20"/>
          <w:szCs w:val="20"/>
        </w:rPr>
      </w:pPr>
    </w:p>
    <w:p w:rsidR="001D784D" w:rsidRDefault="001D784D" w:rsidP="002E22DE">
      <w:pPr>
        <w:spacing w:line="240" w:lineRule="auto"/>
        <w:ind w:left="5670"/>
        <w:rPr>
          <w:rFonts w:ascii="Arial Narrow" w:hAnsi="Arial Narrow" w:cs="Arial Narrow"/>
          <w:b/>
          <w:bCs/>
          <w:sz w:val="20"/>
          <w:szCs w:val="20"/>
        </w:rPr>
      </w:pPr>
    </w:p>
    <w:p w:rsidR="001D784D" w:rsidRPr="00064AF7" w:rsidRDefault="001D784D" w:rsidP="002E22DE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Pan</w:t>
      </w:r>
    </w:p>
    <w:p w:rsidR="001D784D" w:rsidRPr="00064AF7" w:rsidRDefault="001D784D" w:rsidP="002E22DE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Jacek Wiśniewski</w:t>
      </w:r>
    </w:p>
    <w:p w:rsidR="001D784D" w:rsidRPr="00064AF7" w:rsidRDefault="001D784D" w:rsidP="002E22DE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 w:rsidRPr="00064AF7">
        <w:rPr>
          <w:rFonts w:ascii="Arial Narrow" w:hAnsi="Arial Narrow" w:cs="Arial Narrow"/>
          <w:b/>
          <w:bCs/>
        </w:rPr>
        <w:t xml:space="preserve">Dyrektor Generalny </w:t>
      </w:r>
    </w:p>
    <w:p w:rsidR="001D784D" w:rsidRPr="00064AF7" w:rsidRDefault="001D784D" w:rsidP="002E22DE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Wielkopolskiego</w:t>
      </w:r>
      <w:r w:rsidRPr="00064AF7">
        <w:rPr>
          <w:rFonts w:ascii="Arial Narrow" w:hAnsi="Arial Narrow" w:cs="Arial Narrow"/>
          <w:b/>
          <w:bCs/>
        </w:rPr>
        <w:t xml:space="preserve"> Urzędu Wojewódzkiego</w:t>
      </w:r>
      <w:r>
        <w:rPr>
          <w:rFonts w:ascii="Arial Narrow" w:hAnsi="Arial Narrow" w:cs="Arial Narrow"/>
          <w:b/>
          <w:bCs/>
        </w:rPr>
        <w:t xml:space="preserve"> w Poznaniu</w:t>
      </w:r>
    </w:p>
    <w:p w:rsidR="001D784D" w:rsidRDefault="001D784D" w:rsidP="002E22DE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al. Niepodległości 16/18</w:t>
      </w:r>
    </w:p>
    <w:p w:rsidR="001D784D" w:rsidRPr="00064AF7" w:rsidRDefault="001D784D" w:rsidP="002E22DE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61-713 Poznań</w:t>
      </w:r>
    </w:p>
    <w:p w:rsidR="001D784D" w:rsidRDefault="001D784D" w:rsidP="002E22DE">
      <w:pPr>
        <w:rPr>
          <w:rFonts w:ascii="Arial Narrow" w:hAnsi="Arial Narrow" w:cs="Arial Narrow"/>
          <w:b/>
          <w:bCs/>
        </w:rPr>
      </w:pPr>
    </w:p>
    <w:p w:rsidR="001D784D" w:rsidRPr="00015B2B" w:rsidRDefault="001D784D" w:rsidP="002E22DE">
      <w:pPr>
        <w:rPr>
          <w:rFonts w:ascii="Arial Narrow" w:hAnsi="Arial Narrow" w:cs="Arial Narrow"/>
          <w:b/>
          <w:bCs/>
        </w:rPr>
      </w:pPr>
    </w:p>
    <w:p w:rsidR="001D784D" w:rsidRDefault="001D784D" w:rsidP="002E22DE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E50115">
        <w:rPr>
          <w:rFonts w:ascii="Arial Narrow" w:hAnsi="Arial Narrow" w:cs="Arial Narrow"/>
          <w:b/>
          <w:bCs/>
          <w:sz w:val="24"/>
          <w:szCs w:val="24"/>
        </w:rPr>
        <w:t>WNIOSEK O DOKONANIE DAROWIZNY</w:t>
      </w:r>
    </w:p>
    <w:p w:rsidR="001D784D" w:rsidRDefault="001D784D" w:rsidP="002E22DE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D784D" w:rsidRPr="0009099A" w:rsidRDefault="001D784D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 w:cs="Arial Narrow"/>
        </w:rPr>
        <w:t xml:space="preserve">W nawiązaniu do Ogłoszenia o zbędnych składnikach majątku ruchomego </w:t>
      </w:r>
      <w:r>
        <w:rPr>
          <w:rFonts w:ascii="Arial Narrow" w:hAnsi="Arial Narrow" w:cs="Arial Narrow"/>
        </w:rPr>
        <w:t>Wielkopolskiego</w:t>
      </w:r>
      <w:r w:rsidRPr="004E10AF">
        <w:rPr>
          <w:rFonts w:ascii="Arial Narrow" w:hAnsi="Arial Narrow" w:cs="Arial Narrow"/>
        </w:rPr>
        <w:t xml:space="preserve"> Urzędu Wojewódzkiego w</w:t>
      </w:r>
      <w:r>
        <w:rPr>
          <w:rFonts w:ascii="Arial Narrow" w:hAnsi="Arial Narrow" w:cs="Arial Narrow"/>
        </w:rPr>
        <w:t> Poznaniu</w:t>
      </w:r>
      <w:r w:rsidRPr="004E10AF">
        <w:rPr>
          <w:rFonts w:ascii="Arial Narrow" w:hAnsi="Arial Narrow" w:cs="Arial Narrow"/>
        </w:rPr>
        <w:t xml:space="preserve"> </w:t>
      </w:r>
      <w:r w:rsidRPr="005C458B">
        <w:rPr>
          <w:rFonts w:ascii="Arial Narrow" w:hAnsi="Arial Narrow" w:cs="Arial Narrow"/>
        </w:rPr>
        <w:t xml:space="preserve">z </w:t>
      </w:r>
      <w:r>
        <w:rPr>
          <w:rFonts w:ascii="Arial Narrow" w:hAnsi="Arial Narrow" w:cs="Arial Narrow"/>
        </w:rPr>
        <w:t xml:space="preserve">dnia 25.04.2024 </w:t>
      </w:r>
      <w:r w:rsidRPr="005C458B">
        <w:rPr>
          <w:rFonts w:ascii="Arial Narrow" w:hAnsi="Arial Narrow" w:cs="Arial Narrow"/>
        </w:rPr>
        <w:t>roku</w:t>
      </w:r>
      <w:r w:rsidRPr="004E10AF">
        <w:rPr>
          <w:rFonts w:ascii="Arial Narrow" w:hAnsi="Arial Narrow" w:cs="Arial Narrow"/>
        </w:rPr>
        <w:t xml:space="preserve"> oraz stosownie do zapisów </w:t>
      </w:r>
      <w:r>
        <w:rPr>
          <w:rFonts w:ascii="Arial Narrow" w:hAnsi="Arial Narrow" w:cs="Arial Narrow"/>
        </w:rPr>
        <w:t>§39</w:t>
      </w:r>
      <w:r w:rsidRPr="00571CE9">
        <w:rPr>
          <w:rFonts w:ascii="Arial Narrow" w:hAnsi="Arial Narrow" w:cs="Arial Narrow"/>
        </w:rPr>
        <w:t> R</w:t>
      </w:r>
      <w:r w:rsidRPr="00571CE9">
        <w:rPr>
          <w:rFonts w:ascii="Arial Narrow" w:hAnsi="Arial Narrow" w:cs="Arial Narrow"/>
          <w:i/>
          <w:iCs/>
        </w:rPr>
        <w:t>ozporządzenia Rady Ministrów z</w:t>
      </w:r>
      <w:r>
        <w:rPr>
          <w:rFonts w:ascii="Arial Narrow" w:hAnsi="Arial Narrow" w:cs="Arial Narrow"/>
          <w:i/>
          <w:iCs/>
        </w:rPr>
        <w:t> dnia 21 października 2019</w:t>
      </w:r>
      <w:r w:rsidRPr="00571CE9">
        <w:rPr>
          <w:rFonts w:ascii="Arial Narrow" w:hAnsi="Arial Narrow" w:cs="Arial Narrow"/>
          <w:i/>
          <w:iCs/>
        </w:rPr>
        <w:t xml:space="preserve"> r. w sprawie szczegółowego s</w:t>
      </w:r>
      <w:r>
        <w:rPr>
          <w:rFonts w:ascii="Arial Narrow" w:hAnsi="Arial Narrow" w:cs="Arial Narrow"/>
          <w:i/>
          <w:iCs/>
        </w:rPr>
        <w:t>posobu gospodarowania</w:t>
      </w:r>
      <w:r w:rsidRPr="00571CE9">
        <w:rPr>
          <w:rFonts w:ascii="Arial Narrow" w:hAnsi="Arial Narrow" w:cs="Arial Narrow"/>
          <w:i/>
          <w:iCs/>
        </w:rPr>
        <w:t xml:space="preserve"> składnikami </w:t>
      </w:r>
      <w:r>
        <w:rPr>
          <w:rFonts w:ascii="Arial Narrow" w:hAnsi="Arial Narrow" w:cs="Arial Narrow"/>
          <w:i/>
          <w:iCs/>
        </w:rPr>
        <w:t xml:space="preserve">rzeczowymi </w:t>
      </w:r>
      <w:r w:rsidRPr="00571CE9">
        <w:rPr>
          <w:rFonts w:ascii="Arial Narrow" w:hAnsi="Arial Narrow" w:cs="Arial Narrow"/>
          <w:i/>
          <w:iCs/>
        </w:rPr>
        <w:t xml:space="preserve">majątku </w:t>
      </w:r>
      <w:r>
        <w:rPr>
          <w:rFonts w:ascii="Arial Narrow" w:hAnsi="Arial Narrow" w:cs="Arial Narrow"/>
          <w:i/>
          <w:iCs/>
        </w:rPr>
        <w:t>ruchomego Skarbu Państwa (Dz. U. 2023 poz. 2303 z późn.zm.</w:t>
      </w:r>
      <w:r w:rsidRPr="00571CE9">
        <w:rPr>
          <w:rFonts w:ascii="Arial Narrow" w:hAnsi="Arial Narrow" w:cs="Arial Narrow"/>
        </w:rPr>
        <w:t>).</w:t>
      </w:r>
    </w:p>
    <w:p w:rsidR="001D784D" w:rsidRPr="00E50115" w:rsidRDefault="001D784D" w:rsidP="002E22DE">
      <w:pPr>
        <w:pStyle w:val="ListParagraph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jc w:val="both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 xml:space="preserve">Nazwa, siedziba i adres podmiotu występującego o </w:t>
      </w:r>
      <w:r>
        <w:rPr>
          <w:rFonts w:ascii="Arial Narrow" w:hAnsi="Arial Narrow" w:cs="Arial Narrow"/>
          <w:b/>
          <w:bCs/>
        </w:rPr>
        <w:t>dokonanie darowizny</w:t>
      </w:r>
      <w:r w:rsidRPr="00E50115">
        <w:rPr>
          <w:rFonts w:ascii="Arial Narrow" w:hAnsi="Arial Narrow" w:cs="Arial Narrow"/>
          <w:b/>
          <w:bCs/>
        </w:rPr>
        <w:t xml:space="preserve"> składnika rzeczowego majątku ruchomego:</w:t>
      </w:r>
    </w:p>
    <w:p w:rsidR="001D784D" w:rsidRPr="00E50115" w:rsidRDefault="001D784D" w:rsidP="002E22DE">
      <w:pPr>
        <w:pStyle w:val="ListParagraph"/>
        <w:tabs>
          <w:tab w:val="clear" w:pos="708"/>
        </w:tabs>
        <w:suppressAutoHyphens w:val="0"/>
        <w:spacing w:line="240" w:lineRule="auto"/>
        <w:ind w:left="284"/>
        <w:jc w:val="both"/>
        <w:rPr>
          <w:rFonts w:ascii="Arial Narrow" w:hAnsi="Arial Narrow" w:cs="Arial Narrow"/>
        </w:rPr>
      </w:pPr>
    </w:p>
    <w:p w:rsidR="001D784D" w:rsidRDefault="001D784D" w:rsidP="002E22DE">
      <w:pPr>
        <w:pStyle w:val="ListParagraph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b/>
          <w:bCs/>
        </w:rPr>
        <w:t>…………………………………………………………………………</w:t>
      </w:r>
    </w:p>
    <w:p w:rsidR="001D784D" w:rsidRPr="00E50115" w:rsidRDefault="001D784D" w:rsidP="002E22DE">
      <w:pPr>
        <w:pStyle w:val="ListParagraph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</w:rPr>
        <w:t>elefon kontaktowy - ………………………….……        Adres e-mail - ……………….……………….……………..</w:t>
      </w:r>
    </w:p>
    <w:p w:rsidR="001D784D" w:rsidRPr="00E50115" w:rsidRDefault="001D784D" w:rsidP="002E22DE">
      <w:pPr>
        <w:pStyle w:val="ListParagraph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Wskazanie składnika rzeczowego majątku ruchomego, którego wniosek dotyczy.</w:t>
      </w:r>
    </w:p>
    <w:p w:rsidR="001D784D" w:rsidRPr="00E50115" w:rsidRDefault="001D784D" w:rsidP="002E22DE">
      <w:pPr>
        <w:pStyle w:val="ListParagraph"/>
        <w:tabs>
          <w:tab w:val="clear" w:pos="708"/>
        </w:tabs>
        <w:suppressAutoHyphens w:val="0"/>
        <w:ind w:left="284"/>
        <w:rPr>
          <w:rFonts w:ascii="Arial Narrow" w:hAnsi="Arial Narrow" w:cs="Arial Narrow"/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8767"/>
      </w:tblGrid>
      <w:tr w:rsidR="001D784D" w:rsidRPr="00E50115">
        <w:trPr>
          <w:trHeight w:val="239"/>
        </w:trPr>
        <w:tc>
          <w:tcPr>
            <w:tcW w:w="521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73F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73F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środka</w:t>
            </w: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41F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784D" w:rsidRPr="00E50115">
        <w:tc>
          <w:tcPr>
            <w:tcW w:w="521" w:type="dxa"/>
            <w:vAlign w:val="center"/>
          </w:tcPr>
          <w:p w:rsidR="001D784D" w:rsidRPr="00441F46" w:rsidRDefault="001D784D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8767" w:type="dxa"/>
            <w:vAlign w:val="center"/>
          </w:tcPr>
          <w:p w:rsidR="001D784D" w:rsidRPr="00173F1A" w:rsidRDefault="001D784D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D784D" w:rsidRDefault="001D784D" w:rsidP="002E22DE">
      <w:pPr>
        <w:pStyle w:val="ListParagraph"/>
        <w:tabs>
          <w:tab w:val="clear" w:pos="708"/>
        </w:tabs>
        <w:suppressAutoHyphens w:val="0"/>
        <w:spacing w:line="240" w:lineRule="auto"/>
        <w:ind w:left="0"/>
        <w:rPr>
          <w:rFonts w:ascii="Arial Narrow" w:hAnsi="Arial Narrow" w:cs="Arial Narrow"/>
          <w:b/>
          <w:bCs/>
        </w:rPr>
      </w:pPr>
    </w:p>
    <w:p w:rsidR="001D784D" w:rsidRDefault="001D784D" w:rsidP="002E22DE">
      <w:pPr>
        <w:pStyle w:val="ListParagraph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jc w:val="both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Oświadczam, że przekazany składnik rzeczow</w:t>
      </w:r>
      <w:r>
        <w:rPr>
          <w:rFonts w:ascii="Arial Narrow" w:hAnsi="Arial Narrow" w:cs="Arial Narrow"/>
          <w:b/>
          <w:bCs/>
        </w:rPr>
        <w:t>y majątku ruchomego</w:t>
      </w:r>
      <w:r w:rsidRPr="00571CE9">
        <w:rPr>
          <w:rFonts w:ascii="Arial Narrow" w:hAnsi="Arial Narrow" w:cs="Arial Narrow"/>
          <w:b/>
          <w:bCs/>
        </w:rPr>
        <w:t xml:space="preserve"> zostanie</w:t>
      </w:r>
      <w:r>
        <w:rPr>
          <w:rFonts w:ascii="Arial Narrow" w:hAnsi="Arial Narrow" w:cs="Arial Narrow"/>
          <w:b/>
          <w:bCs/>
        </w:rPr>
        <w:t xml:space="preserve"> odebrany</w:t>
      </w:r>
      <w:r w:rsidRPr="00571CE9">
        <w:rPr>
          <w:rFonts w:ascii="Arial Narrow" w:hAnsi="Arial Narrow" w:cs="Arial Narrow"/>
          <w:b/>
          <w:bCs/>
        </w:rPr>
        <w:t xml:space="preserve"> w terminie i</w:t>
      </w:r>
      <w:r>
        <w:rPr>
          <w:rFonts w:ascii="Arial Narrow" w:hAnsi="Arial Narrow" w:cs="Arial Narrow"/>
          <w:b/>
          <w:bCs/>
        </w:rPr>
        <w:t> </w:t>
      </w:r>
      <w:r w:rsidRPr="00571CE9">
        <w:rPr>
          <w:rFonts w:ascii="Arial Narrow" w:hAnsi="Arial Narrow" w:cs="Arial Narrow"/>
          <w:b/>
          <w:bCs/>
        </w:rPr>
        <w:t>miejscu wskazany</w:t>
      </w:r>
      <w:r>
        <w:rPr>
          <w:rFonts w:ascii="Arial Narrow" w:hAnsi="Arial Narrow" w:cs="Arial Narrow"/>
          <w:b/>
          <w:bCs/>
        </w:rPr>
        <w:t>m</w:t>
      </w:r>
      <w:r w:rsidRPr="00571CE9">
        <w:rPr>
          <w:rFonts w:ascii="Arial Narrow" w:hAnsi="Arial Narrow" w:cs="Arial Narrow"/>
          <w:b/>
          <w:bCs/>
        </w:rPr>
        <w:t xml:space="preserve"> w protokole zdawczo-odbiorczym.</w:t>
      </w:r>
    </w:p>
    <w:p w:rsidR="001D784D" w:rsidRDefault="001D784D" w:rsidP="002E22DE">
      <w:pPr>
        <w:pStyle w:val="ListParagraph"/>
        <w:tabs>
          <w:tab w:val="clear" w:pos="708"/>
        </w:tabs>
        <w:suppressAutoHyphens w:val="0"/>
        <w:spacing w:before="200"/>
        <w:ind w:left="0"/>
        <w:jc w:val="both"/>
        <w:rPr>
          <w:rFonts w:ascii="Arial Narrow" w:hAnsi="Arial Narrow" w:cs="Arial Narrow"/>
          <w:b/>
          <w:bCs/>
        </w:rPr>
      </w:pPr>
    </w:p>
    <w:p w:rsidR="001D784D" w:rsidRDefault="001D784D" w:rsidP="002E22DE">
      <w:pPr>
        <w:pStyle w:val="ListParagraph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 w:cs="Arial Narrow"/>
          <w:b/>
          <w:bCs/>
        </w:rPr>
      </w:pPr>
      <w:r w:rsidRPr="004F140D">
        <w:rPr>
          <w:rFonts w:ascii="Arial Narrow" w:hAnsi="Arial Narrow" w:cs="Arial Narrow"/>
          <w:b/>
          <w:bCs/>
        </w:rPr>
        <w:t>Zobowiązuję się do pokrycia kosztów związanych z darowizną, w tym kosztów odbioru przedmiotu darowizny.</w:t>
      </w:r>
    </w:p>
    <w:p w:rsidR="001D784D" w:rsidRPr="004F140D" w:rsidRDefault="001D784D" w:rsidP="002E22DE">
      <w:pPr>
        <w:pStyle w:val="ListParagraph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 w:cs="Arial Narrow"/>
          <w:b/>
          <w:bCs/>
        </w:rPr>
      </w:pPr>
      <w:r w:rsidRPr="004F140D">
        <w:rPr>
          <w:rFonts w:ascii="Arial Narrow" w:hAnsi="Arial Narrow" w:cs="Arial Narrow"/>
          <w:b/>
          <w:bCs/>
        </w:rPr>
        <w:t>Wskazanie sposobu wykorzystania składnika rzeczowego majątku ruchomego:</w:t>
      </w:r>
    </w:p>
    <w:p w:rsidR="001D784D" w:rsidRDefault="001D784D" w:rsidP="002E22DE">
      <w:pPr>
        <w:pStyle w:val="ListParagraph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4D" w:rsidRPr="004F140D" w:rsidRDefault="001D784D" w:rsidP="002E22DE">
      <w:pPr>
        <w:pStyle w:val="ListParagraph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Uzasadnienie (w tym uzasadnienie potrzeb)</w:t>
      </w:r>
      <w:r w:rsidRPr="004F140D">
        <w:rPr>
          <w:rFonts w:ascii="Arial Narrow" w:hAnsi="Arial Narrow" w:cs="Arial Narrow"/>
          <w:b/>
          <w:bCs/>
        </w:rPr>
        <w:t>:</w:t>
      </w:r>
    </w:p>
    <w:p w:rsidR="001D784D" w:rsidRDefault="001D784D" w:rsidP="002E22DE">
      <w:pPr>
        <w:pStyle w:val="ListParagraph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 w:cs="Arial Narrow"/>
          <w:b/>
          <w:bCs/>
        </w:rPr>
      </w:pPr>
      <w:r w:rsidRPr="00E50115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4D" w:rsidRPr="00E80E76" w:rsidRDefault="001D784D" w:rsidP="002E22DE">
      <w:pPr>
        <w:pStyle w:val="ListParagraph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jc w:val="both"/>
        <w:rPr>
          <w:rFonts w:ascii="Arial Narrow" w:hAnsi="Arial Narrow" w:cs="Arial Narrow"/>
          <w:b/>
          <w:bCs/>
        </w:rPr>
      </w:pPr>
      <w:r w:rsidRPr="00E80E76">
        <w:rPr>
          <w:rFonts w:ascii="Arial Narrow" w:hAnsi="Arial Narrow" w:cs="Arial Narrow"/>
          <w:b/>
          <w:bCs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 w:cs="Arial Narrow"/>
          <w:b/>
          <w:bCs/>
        </w:rPr>
        <w:t>l</w:t>
      </w:r>
      <w:r w:rsidRPr="00E80E76">
        <w:rPr>
          <w:rFonts w:ascii="Arial Narrow" w:hAnsi="Arial Narrow" w:cs="Arial Narrow"/>
          <w:b/>
          <w:bCs/>
        </w:rPr>
        <w:t>ink do strony internetowej, na której znajdują się powyższe informacje:  ……………………………</w:t>
      </w:r>
      <w:r>
        <w:rPr>
          <w:rFonts w:ascii="Arial Narrow" w:hAnsi="Arial Narrow" w:cs="Arial Narrow"/>
          <w:b/>
          <w:bCs/>
        </w:rPr>
        <w:t>……………</w:t>
      </w:r>
      <w:r w:rsidRPr="00E80E76">
        <w:rPr>
          <w:rFonts w:ascii="Arial Narrow" w:hAnsi="Arial Narrow" w:cs="Arial Narrow"/>
          <w:b/>
          <w:bCs/>
        </w:rPr>
        <w:t>….... .</w:t>
      </w:r>
    </w:p>
    <w:p w:rsidR="001D784D" w:rsidRDefault="001D784D" w:rsidP="002E22DE">
      <w:pPr>
        <w:spacing w:line="240" w:lineRule="auto"/>
        <w:rPr>
          <w:rFonts w:ascii="Arial Narrow" w:hAnsi="Arial Narrow" w:cs="Arial Narrow"/>
        </w:rPr>
      </w:pPr>
    </w:p>
    <w:p w:rsidR="001D784D" w:rsidRDefault="001D784D" w:rsidP="002E22DE">
      <w:pPr>
        <w:spacing w:line="240" w:lineRule="auto"/>
        <w:rPr>
          <w:rFonts w:ascii="Arial Narrow" w:hAnsi="Arial Narrow" w:cs="Arial Narrow"/>
        </w:rPr>
      </w:pPr>
    </w:p>
    <w:p w:rsidR="001D784D" w:rsidRDefault="001D784D" w:rsidP="002E22DE">
      <w:pPr>
        <w:spacing w:line="240" w:lineRule="auto"/>
        <w:rPr>
          <w:rFonts w:ascii="Arial Narrow" w:hAnsi="Arial Narrow" w:cs="Arial Narrow"/>
        </w:rPr>
      </w:pPr>
    </w:p>
    <w:p w:rsidR="001D784D" w:rsidRPr="00EC75D3" w:rsidRDefault="001D784D" w:rsidP="002E22DE">
      <w:pPr>
        <w:spacing w:after="0" w:line="240" w:lineRule="auto"/>
        <w:jc w:val="right"/>
        <w:rPr>
          <w:rFonts w:ascii="Arial Narrow" w:hAnsi="Arial Narrow" w:cs="Arial Narrow"/>
          <w:b/>
          <w:bCs/>
        </w:rPr>
      </w:pPr>
      <w:r w:rsidRPr="00EC75D3">
        <w:rPr>
          <w:rFonts w:ascii="Arial Narrow" w:hAnsi="Arial Narrow" w:cs="Arial Narrow"/>
          <w:b/>
          <w:bCs/>
        </w:rPr>
        <w:t>……</w:t>
      </w:r>
      <w:r>
        <w:rPr>
          <w:rFonts w:ascii="Arial Narrow" w:hAnsi="Arial Narrow" w:cs="Arial Narrow"/>
          <w:b/>
          <w:bCs/>
        </w:rPr>
        <w:t>……………</w:t>
      </w:r>
      <w:r w:rsidRPr="00EC75D3">
        <w:rPr>
          <w:rFonts w:ascii="Arial Narrow" w:hAnsi="Arial Narrow" w:cs="Arial Narrow"/>
          <w:b/>
          <w:bCs/>
        </w:rPr>
        <w:t>…………………………..</w:t>
      </w:r>
    </w:p>
    <w:p w:rsidR="001D784D" w:rsidRPr="00EC75D3" w:rsidRDefault="001D784D" w:rsidP="002E22DE">
      <w:pPr>
        <w:spacing w:line="240" w:lineRule="auto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 w:cs="Arial Narrow"/>
          <w:sz w:val="18"/>
          <w:szCs w:val="18"/>
        </w:rPr>
        <w:t>podpis osoby upoważnionej)</w:t>
      </w:r>
    </w:p>
    <w:p w:rsidR="001D784D" w:rsidRPr="00E50115" w:rsidRDefault="001D784D" w:rsidP="002E22DE">
      <w:pPr>
        <w:spacing w:after="0" w:line="240" w:lineRule="auto"/>
        <w:jc w:val="right"/>
        <w:rPr>
          <w:rFonts w:ascii="Arial Narrow" w:hAnsi="Arial Narrow" w:cs="Arial Narrow"/>
          <w:sz w:val="18"/>
          <w:szCs w:val="18"/>
        </w:rPr>
      </w:pPr>
    </w:p>
    <w:p w:rsidR="001D784D" w:rsidRDefault="001D784D" w:rsidP="002E22DE">
      <w:pPr>
        <w:pStyle w:val="Domylnie"/>
        <w:spacing w:after="0" w:line="360" w:lineRule="auto"/>
        <w:jc w:val="right"/>
        <w:rPr>
          <w:rFonts w:ascii="Arial Narrow" w:hAnsi="Arial Narrow" w:cs="Arial Narrow"/>
          <w:b/>
          <w:bCs/>
        </w:rPr>
      </w:pPr>
    </w:p>
    <w:p w:rsidR="001D784D" w:rsidRPr="002E22DE" w:rsidRDefault="001D784D" w:rsidP="002E22DE">
      <w:pPr>
        <w:pStyle w:val="Domylnie"/>
        <w:spacing w:after="0" w:line="36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 w:rsidRPr="00064AF7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bookmarkEnd w:id="0"/>
    </w:p>
    <w:p w:rsidR="001D784D" w:rsidRDefault="001D784D"/>
    <w:sectPr w:rsidR="001D784D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4D" w:rsidRDefault="001D784D" w:rsidP="002E22DE">
      <w:pPr>
        <w:spacing w:after="0" w:line="240" w:lineRule="auto"/>
      </w:pPr>
      <w:r>
        <w:separator/>
      </w:r>
    </w:p>
  </w:endnote>
  <w:endnote w:type="continuationSeparator" w:id="0">
    <w:p w:rsidR="001D784D" w:rsidRDefault="001D784D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4D" w:rsidRDefault="001D784D" w:rsidP="002E22DE">
      <w:pPr>
        <w:spacing w:after="0" w:line="240" w:lineRule="auto"/>
      </w:pPr>
      <w:r>
        <w:separator/>
      </w:r>
    </w:p>
  </w:footnote>
  <w:footnote w:type="continuationSeparator" w:id="0">
    <w:p w:rsidR="001D784D" w:rsidRDefault="001D784D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4D" w:rsidRDefault="001D784D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Wielkopolski Urząd Wojewódzki w Poznaniu</w:t>
    </w:r>
  </w:p>
  <w:p w:rsidR="001D784D" w:rsidRDefault="001D784D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al. Niepodległości 16/18</w:t>
    </w:r>
  </w:p>
  <w:p w:rsidR="001D784D" w:rsidRDefault="001D784D" w:rsidP="002C3FD1">
    <w:pPr>
      <w:pStyle w:val="Header"/>
      <w:ind w:firstLine="3828"/>
    </w:pPr>
    <w:r>
      <w:t>61-713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DE"/>
    <w:rsid w:val="00002FBB"/>
    <w:rsid w:val="00006DFB"/>
    <w:rsid w:val="00015B2B"/>
    <w:rsid w:val="00043959"/>
    <w:rsid w:val="000622AE"/>
    <w:rsid w:val="00064AF7"/>
    <w:rsid w:val="0009099A"/>
    <w:rsid w:val="000C1EF1"/>
    <w:rsid w:val="00101FC9"/>
    <w:rsid w:val="001053F9"/>
    <w:rsid w:val="00151995"/>
    <w:rsid w:val="001616A2"/>
    <w:rsid w:val="00173F1A"/>
    <w:rsid w:val="001D0DD5"/>
    <w:rsid w:val="001D784D"/>
    <w:rsid w:val="00260236"/>
    <w:rsid w:val="0026405B"/>
    <w:rsid w:val="002C3FD1"/>
    <w:rsid w:val="002E22DE"/>
    <w:rsid w:val="00300AE3"/>
    <w:rsid w:val="00343DDE"/>
    <w:rsid w:val="00371FEA"/>
    <w:rsid w:val="003A0D07"/>
    <w:rsid w:val="00441F46"/>
    <w:rsid w:val="004E10AF"/>
    <w:rsid w:val="004F140D"/>
    <w:rsid w:val="0052780C"/>
    <w:rsid w:val="00571CE9"/>
    <w:rsid w:val="00582518"/>
    <w:rsid w:val="00591381"/>
    <w:rsid w:val="005C458B"/>
    <w:rsid w:val="0069116F"/>
    <w:rsid w:val="0069457C"/>
    <w:rsid w:val="0072119D"/>
    <w:rsid w:val="007D1681"/>
    <w:rsid w:val="007F786D"/>
    <w:rsid w:val="00857419"/>
    <w:rsid w:val="008E1ABC"/>
    <w:rsid w:val="00931E21"/>
    <w:rsid w:val="00947897"/>
    <w:rsid w:val="00954B11"/>
    <w:rsid w:val="00AD6632"/>
    <w:rsid w:val="00AE09C6"/>
    <w:rsid w:val="00B5526D"/>
    <w:rsid w:val="00B82A4C"/>
    <w:rsid w:val="00B83D83"/>
    <w:rsid w:val="00C61100"/>
    <w:rsid w:val="00C616C5"/>
    <w:rsid w:val="00C812A9"/>
    <w:rsid w:val="00C93267"/>
    <w:rsid w:val="00CE630F"/>
    <w:rsid w:val="00D352FA"/>
    <w:rsid w:val="00DA72E3"/>
    <w:rsid w:val="00DB68C2"/>
    <w:rsid w:val="00E50115"/>
    <w:rsid w:val="00E80E76"/>
    <w:rsid w:val="00EC75D3"/>
    <w:rsid w:val="00ED2E55"/>
    <w:rsid w:val="00F2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D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2E22DE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er">
    <w:name w:val="header"/>
    <w:basedOn w:val="Domylnie"/>
    <w:link w:val="HeaderChar"/>
    <w:uiPriority w:val="99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2DE"/>
    <w:rPr>
      <w:rFonts w:ascii="Calibri" w:hAnsi="Calibri" w:cs="Calibri"/>
    </w:rPr>
  </w:style>
  <w:style w:type="paragraph" w:styleId="ListParagraph">
    <w:name w:val="List Paragraph"/>
    <w:basedOn w:val="Domylnie"/>
    <w:uiPriority w:val="99"/>
    <w:qFormat/>
    <w:rsid w:val="002E22DE"/>
    <w:pPr>
      <w:ind w:left="720"/>
    </w:pPr>
  </w:style>
  <w:style w:type="character" w:styleId="Hyperlink">
    <w:name w:val="Hyperlink"/>
    <w:basedOn w:val="DefaultParagraphFont"/>
    <w:uiPriority w:val="99"/>
    <w:rsid w:val="002E22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E22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22DE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E22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299</Words>
  <Characters>1800</Characters>
  <Application>Microsoft Office Outlook</Application>
  <DocSecurity>0</DocSecurity>
  <Lines>0</Lines>
  <Paragraphs>0</Paragraphs>
  <ScaleCrop>false</ScaleCrop>
  <Company>WUW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Krzysztof Marciniak</dc:creator>
  <cp:keywords/>
  <dc:description/>
  <cp:lastModifiedBy>abielska</cp:lastModifiedBy>
  <cp:revision>3</cp:revision>
  <dcterms:created xsi:type="dcterms:W3CDTF">2024-05-06T06:27:00Z</dcterms:created>
  <dcterms:modified xsi:type="dcterms:W3CDTF">2024-05-06T06:37:00Z</dcterms:modified>
</cp:coreProperties>
</file>