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</w:t>
      </w:r>
      <w:r>
        <w:rPr>
          <w:lang w:val="de-DE"/>
        </w:rPr>
        <w:t xml:space="preserve"> </w:t>
      </w:r>
      <w:r>
        <w:rPr>
          <w:lang w:val="de-DE"/>
        </w:rPr>
        <w:tab/>
        <w:tab/>
        <w:tab/>
        <w:tab/>
        <w:t xml:space="preserve">   </w:t>
      </w:r>
      <w:r>
        <w:rPr>
          <w:sz w:val="26"/>
          <w:szCs w:val="26"/>
          <w:lang w:val="de-DE"/>
        </w:rPr>
        <w:tab/>
        <w:tab/>
        <w:t xml:space="preserve">     </w:t>
      </w: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Wojewoda Wielkopolski</w:t>
        <w:tab/>
      </w:r>
      <w:r>
        <w:rPr>
          <w:sz w:val="24"/>
          <w:szCs w:val="24"/>
        </w:rPr>
        <w:tab/>
      </w:r>
    </w:p>
    <w:p>
      <w:pPr>
        <w:pStyle w:val="Normal"/>
        <w:spacing w:before="57" w:after="0"/>
        <w:rPr/>
      </w:pPr>
      <w:r>
        <w:rPr/>
        <w:tab/>
        <w:tab/>
        <w:tab/>
        <w:tab/>
        <w:tab/>
        <w:tab/>
        <w:tab/>
      </w:r>
      <w:r>
        <w:rPr>
          <w:sz w:val="24"/>
          <w:szCs w:val="24"/>
        </w:rPr>
        <w:t xml:space="preserve"> </w:t>
      </w:r>
      <w:r>
        <w:rPr/>
        <w:t>Wydział Spraw Obywatelskich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al. Niepodległości 16/18</w:t>
      </w:r>
    </w:p>
    <w:p>
      <w:pPr>
        <w:pStyle w:val="Normal"/>
        <w:rPr>
          <w:sz w:val="24"/>
          <w:szCs w:val="24"/>
        </w:rPr>
      </w:pPr>
      <w:r>
        <w:rPr/>
        <w:tab/>
        <w:tab/>
        <w:tab/>
        <w:tab/>
        <w:tab/>
        <w:tab/>
        <w:tab/>
        <w:t xml:space="preserve"> 61-713 Poznań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 xml:space="preserve">                        </w:t>
      </w:r>
      <w:r>
        <w:rPr>
          <w:b/>
          <w:bCs/>
          <w:sz w:val="24"/>
          <w:szCs w:val="24"/>
        </w:rPr>
        <w:t>Wniosek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o wydanie zaświadczenia o posiadaniu osobowości prawnej przez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>: …………………………………………………………………………………………………..,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adres: …………………………………………………………………………………………...,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oraz o pełnieniu funkcji organu wskazanej powyżej osoby prawnej przez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ab/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Zaświadczenie niezbędne jest do…………………………………………….………………….…………………………………………………………………………………………………...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rmal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rmal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rmal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ab/>
        <w:tab/>
        <w:tab/>
        <w:tab/>
        <w:tab/>
        <w:tab/>
        <w:t xml:space="preserve">        ………………………………………..</w:t>
      </w:r>
    </w:p>
    <w:p>
      <w:pPr>
        <w:pStyle w:val="Normal"/>
        <w:jc w:val="both"/>
        <w:rPr/>
      </w:pPr>
      <w:r>
        <w:rPr>
          <w:sz w:val="22"/>
          <w:szCs w:val="22"/>
          <w:lang w:val="de-DE"/>
        </w:rPr>
        <w:tab/>
        <w:tab/>
        <w:tab/>
        <w:tab/>
        <w:tab/>
        <w:t xml:space="preserve">                                        </w:t>
      </w:r>
      <w:r>
        <w:rPr/>
        <w:t xml:space="preserve"> </w:t>
      </w:r>
      <w:r>
        <w:rPr>
          <w:i/>
          <w:iCs/>
        </w:rPr>
        <w:t>pieczątka i podpis wnioskodawcy</w:t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  <w:t xml:space="preserve"> </w:t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2" w:right="1418" w:header="680" w:top="737" w:footer="567" w:bottom="141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6" w:space="7" w:color="00000A"/>
      </w:pBdr>
      <w:tabs>
        <w:tab w:val="left" w:pos="923" w:leader="none"/>
        <w:tab w:val="left" w:pos="964" w:leader="none"/>
        <w:tab w:val="center" w:pos="4536" w:leader="none"/>
        <w:tab w:val="right" w:pos="8108" w:leader="none"/>
        <w:tab w:val="right" w:pos="9072" w:leader="none"/>
      </w:tabs>
      <w:ind w:right="4" w:hanging="0"/>
      <w:jc w:val="center"/>
      <w:rPr/>
    </w:pPr>
    <w:r>
      <w:rPr/>
      <w:t xml:space="preserve">Pl. Wolności 17, </w:t>
    </w:r>
    <w:r>
      <w:rPr>
        <w:spacing w:val="2"/>
      </w:rPr>
      <w:t>61-739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rPr/>
      <w:t>, tel. (61) 850 87 77, fax (61) 850 87 76</w:t>
    </w:r>
  </w:p>
  <w:p>
    <w:pPr>
      <w:pStyle w:val="Stopka"/>
      <w:tabs>
        <w:tab w:val="right" w:pos="4309" w:leader="none"/>
        <w:tab w:val="center" w:pos="4536" w:leader="none"/>
        <w:tab w:val="left" w:pos="4763" w:leader="none"/>
        <w:tab w:val="right" w:pos="9072" w:leader="none"/>
      </w:tabs>
      <w:ind w:right="4" w:hanging="0"/>
      <w:jc w:val="center"/>
      <w:rPr>
        <w:lang w:val="en-US"/>
      </w:rPr>
    </w:pPr>
    <w:hyperlink r:id="rId1">
      <w:r>
        <w:rPr>
          <w:rStyle w:val="Czeinternetowe"/>
          <w:lang w:val="de-DE"/>
        </w:rPr>
        <w:t>www.poznan.uw.gov.pl</w:t>
      </w:r>
    </w:hyperlink>
    <w:r>
      <w:rPr>
        <w:lang w:val="de-DE"/>
      </w:rPr>
      <w:tab/>
      <w:t xml:space="preserve">, e-mail: </w:t>
    </w:r>
    <w:hyperlink r:id="rId2">
      <w:r>
        <w:rPr>
          <w:rStyle w:val="Czeinternetowe"/>
          <w:lang w:val="de-DE"/>
        </w:rPr>
        <w:t>so@poznan.uw.gov.pl</w:t>
      </w:r>
    </w:hyperlink>
  </w:p>
  <w:p>
    <w:pPr>
      <w:pStyle w:val="Stopka"/>
      <w:tabs>
        <w:tab w:val="right" w:pos="4309" w:leader="none"/>
        <w:tab w:val="center" w:pos="4536" w:leader="none"/>
        <w:tab w:val="left" w:pos="4763" w:leader="none"/>
        <w:tab w:val="right" w:pos="9072" w:leader="none"/>
      </w:tabs>
      <w:ind w:right="4" w:hanging="0"/>
      <w:jc w:val="center"/>
      <w:rPr/>
    </w:pPr>
    <w:hyperlink r:id="rId3">
      <w:r>
        <w:rPr>
          <w:rStyle w:val="Czeinternetowe"/>
          <w:lang w:val="de-DE"/>
        </w:rPr>
        <w:t>www.obywatel.gov.pl</w:t>
      </w:r>
    </w:hyperlink>
    <w:r>
      <w:rPr>
        <w:lang w:val="de-DE"/>
      </w:rPr>
      <w:t>, infolinia tel. 222 500 117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6" w:space="7" w:color="00000A"/>
      </w:pBdr>
      <w:tabs>
        <w:tab w:val="left" w:pos="923" w:leader="none"/>
        <w:tab w:val="left" w:pos="964" w:leader="none"/>
        <w:tab w:val="center" w:pos="4536" w:leader="none"/>
        <w:tab w:val="right" w:pos="8108" w:leader="none"/>
        <w:tab w:val="right" w:pos="9072" w:leader="none"/>
      </w:tabs>
      <w:ind w:right="4" w:hanging="0"/>
      <w:jc w:val="center"/>
      <w:rPr>
        <w:lang w:val="de-DE"/>
      </w:rPr>
    </w:pPr>
    <w:r>
      <w:rPr>
        <w:lang w:val="de-DE"/>
      </w:rPr>
    </w:r>
  </w:p>
  <w:p>
    <w:pPr>
      <w:pStyle w:val="Stopka"/>
      <w:tabs>
        <w:tab w:val="right" w:pos="4309" w:leader="none"/>
        <w:tab w:val="center" w:pos="4536" w:leader="none"/>
        <w:tab w:val="left" w:pos="4763" w:leader="none"/>
        <w:tab w:val="right" w:pos="9072" w:leader="none"/>
      </w:tabs>
      <w:ind w:right="4" w:hanging="0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0" w:hanging="0"/>
        <w:rPr/>
      </w:pPr>
      <w:r>
        <w:rPr>
          <w:rStyle w:val="Znakiprzypiswdolnych"/>
        </w:rPr>
        <w:footnoteRef/>
      </w:r>
      <w:r>
        <w:rPr/>
        <w:t xml:space="preserve">     </w:t>
      </w:r>
      <w:r>
        <w:rPr/>
        <w:t>Należy wskazać pełną nazwę kościelnej jednostki organizacyjnej/związku wyznaniowego..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Należy podać imię i nazwisko, nazwę organu np. </w:t>
      </w:r>
      <w:r>
        <w:rPr>
          <w:i/>
          <w:iCs/>
        </w:rPr>
        <w:t>Jan Kowalski, proboszcz/przełożony/rektor/członek rady zboru.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48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sz w:val="24"/>
        <w:szCs w:val="24"/>
      </w:rPr>
      <w:t xml:space="preserve">                         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sz w:val="24"/>
        <w:szCs w:val="24"/>
      </w:rPr>
      <w:tab/>
      <w:tab/>
      <w:t xml:space="preserve">                 ……………………………….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sz w:val="24"/>
        <w:szCs w:val="24"/>
      </w:rPr>
      <w:tab/>
      <w:tab/>
      <w:t xml:space="preserve">                            </w:t>
    </w:r>
    <w:r>
      <w:rPr>
        <w:i/>
        <w:iCs/>
      </w:rPr>
      <w:t xml:space="preserve"> miejscowość, data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sz w:val="24"/>
        <w:szCs w:val="24"/>
      </w:rPr>
      <w:t>……………………………………</w:t>
    </w:r>
    <w:r>
      <w:rPr>
        <w:sz w:val="24"/>
        <w:szCs w:val="24"/>
      </w:rPr>
      <w:t>.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i/>
        <w:iCs/>
      </w:rPr>
      <w:t xml:space="preserve">nazwa </w:t>
    </w:r>
    <w:bookmarkStart w:id="0" w:name="__DdeLink__144_1692010586"/>
    <w:r>
      <w:rPr>
        <w:i/>
        <w:iCs/>
      </w:rPr>
      <w:t>kościelnej jednostki organizacyjnej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i/>
        <w:iCs/>
      </w:rPr>
      <w:t>/związku wyznaniowego</w:t>
    </w:r>
    <w:bookmarkEnd w:id="0"/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>
        <w:sz w:val="24"/>
        <w:szCs w:val="24"/>
      </w:rPr>
    </w:pPr>
    <w:r>
      <w:rPr>
        <w:sz w:val="24"/>
        <w:szCs w:val="24"/>
      </w:rPr>
    </w:r>
  </w:p>
  <w:p>
    <w:pPr>
      <w:pStyle w:val="Gwka"/>
      <w:tabs>
        <w:tab w:val="left" w:pos="3369" w:leader="none"/>
        <w:tab w:val="center" w:pos="4536" w:leader="none"/>
        <w:tab w:val="left" w:pos="5103" w:leader="none"/>
        <w:tab w:val="right" w:pos="9072" w:leader="dot"/>
      </w:tabs>
      <w:rPr/>
    </w:pPr>
    <w:r>
      <w:rPr>
        <w:sz w:val="24"/>
        <w:szCs w:val="24"/>
      </w:rPr>
      <w:t>……………………………………</w:t>
    </w:r>
    <w:r>
      <w:rPr>
        <w:sz w:val="24"/>
        <w:szCs w:val="24"/>
      </w:rPr>
      <w:t>.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i/>
        <w:iCs/>
      </w:rPr>
      <w:t>adres kościelnej jednostki organizacyjnej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i/>
        <w:iCs/>
      </w:rPr>
      <w:t>/związku wyznaniowego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>
        <w:sz w:val="24"/>
        <w:szCs w:val="24"/>
      </w:rPr>
    </w:pPr>
    <w:r>
      <w:rPr>
        <w:sz w:val="24"/>
        <w:szCs w:val="24"/>
      </w:rPr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sz w:val="24"/>
        <w:szCs w:val="24"/>
      </w:rPr>
      <w:t>……………………………………</w:t>
    </w:r>
  </w:p>
  <w:p>
    <w:pPr>
      <w:pStyle w:val="Gwka"/>
      <w:tabs>
        <w:tab w:val="center" w:pos="4536" w:leader="none"/>
        <w:tab w:val="left" w:pos="5103" w:leader="none"/>
        <w:tab w:val="right" w:pos="9072" w:leader="dot"/>
      </w:tabs>
      <w:rPr/>
    </w:pPr>
    <w:r>
      <w:rPr>
        <w:i/>
        <w:iCs/>
      </w:rPr>
      <w:t>tel. kontaktowy</w:t>
    </w:r>
    <w:r>
      <w:rPr>
        <w:b/>
        <w:bCs/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semiHidden="0" w:unhideWhenUsed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Gwka"/>
    <w:next w:val="Tretekstu"/>
    <w:link w:val="Heading1Char"/>
    <w:uiPriority w:val="99"/>
    <w:qFormat/>
    <w:rsid w:val="00b76917"/>
    <w:pPr>
      <w:keepNext w:val="true"/>
      <w:spacing w:before="240" w:after="119"/>
      <w:outlineLvl w:val="0"/>
    </w:pPr>
    <w:rPr>
      <w:rFonts w:ascii="Liberation Serif;serif" w:hAnsi="Liberation Serif;serif" w:cs="Liberation Serif;serif"/>
      <w:b/>
      <w:bCs/>
      <w:sz w:val="48"/>
      <w:szCs w:val="4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d4bd9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pl-PL"/>
    </w:rPr>
  </w:style>
  <w:style w:type="character" w:styleId="Znakiprzypiswdolnych" w:customStyle="1">
    <w:name w:val="Znaki przypisów dolnych"/>
    <w:uiPriority w:val="99"/>
    <w:qFormat/>
    <w:rsid w:val="00b76917"/>
    <w:rPr/>
  </w:style>
  <w:style w:type="character" w:styleId="Zakotwiczenieprzypisudolnego" w:customStyle="1">
    <w:name w:val="Zakotwiczenie przypisu dolnego"/>
    <w:uiPriority w:val="99"/>
    <w:rsid w:val="00b76917"/>
    <w:rPr>
      <w:vertAlign w:val="superscript"/>
    </w:rPr>
  </w:style>
  <w:style w:type="character" w:styleId="Zakotwiczenieprzypisukocowego" w:customStyle="1">
    <w:name w:val="Zakotwiczenie przypisu końcowego"/>
    <w:uiPriority w:val="99"/>
    <w:rsid w:val="00b76917"/>
    <w:rPr>
      <w:vertAlign w:val="superscript"/>
    </w:rPr>
  </w:style>
  <w:style w:type="character" w:styleId="Znakiprzypiswkocowych" w:customStyle="1">
    <w:name w:val="Znaki przypisów końcowych"/>
    <w:uiPriority w:val="99"/>
    <w:qFormat/>
    <w:rsid w:val="00b76917"/>
    <w:rPr/>
  </w:style>
  <w:style w:type="character" w:styleId="Znakinumeracji" w:customStyle="1">
    <w:name w:val="Znaki numeracji"/>
    <w:uiPriority w:val="99"/>
    <w:qFormat/>
    <w:rsid w:val="00b76917"/>
    <w:rPr/>
  </w:style>
  <w:style w:type="character" w:styleId="Znakiwypunktowania" w:customStyle="1">
    <w:name w:val="Znaki wypunktowania"/>
    <w:uiPriority w:val="99"/>
    <w:qFormat/>
    <w:rsid w:val="00b76917"/>
    <w:rPr>
      <w:rFonts w:ascii="OpenSymbol" w:hAnsi="OpenSymbol" w:eastAsia="Times New Roman" w:cs="OpenSymbol"/>
    </w:rPr>
  </w:style>
  <w:style w:type="character" w:styleId="Odwiedzoneczeinternetowe" w:customStyle="1">
    <w:name w:val="Odwiedzone łącze internetowe"/>
    <w:uiPriority w:val="99"/>
    <w:rsid w:val="00b76917"/>
    <w:rPr>
      <w:color w:val="800000"/>
      <w:u w:val="single"/>
    </w:rPr>
  </w:style>
  <w:style w:type="character" w:styleId="Mocnowyrniony" w:customStyle="1">
    <w:name w:val="Mocno wyróżniony"/>
    <w:uiPriority w:val="99"/>
    <w:qFormat/>
    <w:rsid w:val="00b76917"/>
    <w:rPr>
      <w:b/>
      <w:bCs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d4bd9"/>
    <w:rPr>
      <w:rFonts w:ascii="Times New Roman" w:hAnsi="Times New Roman" w:cs="Times New Roman"/>
      <w:color w:val="00000A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d4bd9"/>
    <w:rPr>
      <w:rFonts w:ascii="Times New Roman" w:hAnsi="Times New Roman" w:cs="Times New Roman"/>
      <w:color w:val="00000A"/>
      <w:sz w:val="20"/>
      <w:szCs w:val="20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d4bd9"/>
    <w:rPr>
      <w:rFonts w:ascii="Times New Roman" w:hAnsi="Times New Roman" w:cs="Times New Roman"/>
      <w:color w:val="00000A"/>
      <w:sz w:val="20"/>
      <w:szCs w:val="20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d4bd9"/>
    <w:rPr>
      <w:rFonts w:ascii="Times New Roman" w:hAnsi="Times New Roman" w:cs="Times New Roman"/>
      <w:color w:val="00000A"/>
      <w:sz w:val="0"/>
      <w:szCs w:val="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dd4bd9"/>
    <w:rPr>
      <w:rFonts w:ascii="Times New Roman" w:hAnsi="Times New Roman" w:cs="Times New Roman"/>
      <w:color w:val="00000A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dd4bd9"/>
    <w:rPr>
      <w:rFonts w:ascii="Times New Roman" w:hAnsi="Times New Roman" w:cs="Times New Roman"/>
      <w:color w:val="00000A"/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qFormat/>
    <w:rsid w:val="00d355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d355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b76917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b76917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76917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uiPriority w:val="99"/>
    <w:qFormat/>
    <w:rsid w:val="00b76917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"/>
    <w:link w:val="FooterChar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Przypisdolny">
    <w:name w:val="Footnote Text"/>
    <w:basedOn w:val="Normal"/>
    <w:link w:val="FootnoteTextChar"/>
    <w:uiPriority w:val="99"/>
    <w:semiHidden/>
    <w:rsid w:val="00b76917"/>
    <w:pPr>
      <w:suppressLineNumbers/>
      <w:ind w:left="339" w:hanging="339"/>
    </w:pPr>
    <w:rPr/>
  </w:style>
  <w:style w:type="paragraph" w:styleId="Zawartolisty" w:customStyle="1">
    <w:name w:val="Zawartość listy"/>
    <w:basedOn w:val="Normal"/>
    <w:uiPriority w:val="99"/>
    <w:qFormat/>
    <w:rsid w:val="00b76917"/>
    <w:pPr>
      <w:ind w:left="567" w:hanging="0"/>
    </w:pPr>
    <w:rPr/>
  </w:style>
  <w:style w:type="paragraph" w:styleId="Liniapozioma" w:customStyle="1">
    <w:name w:val="Linia pozioma"/>
    <w:basedOn w:val="Normal"/>
    <w:next w:val="Tretekstu"/>
    <w:uiPriority w:val="99"/>
    <w:qFormat/>
    <w:rsid w:val="00b76917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rzypiskocowy">
    <w:name w:val="Endnote Text"/>
    <w:basedOn w:val="Normal"/>
    <w:link w:val="EndnoteTextChar"/>
    <w:uiPriority w:val="99"/>
    <w:semiHidden/>
    <w:rsid w:val="00d355c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oznan.uw.gov.pl/" TargetMode="External"/><Relationship Id="rId2" Type="http://schemas.openxmlformats.org/officeDocument/2006/relationships/hyperlink" Target="mailto:so@poznan.uw.gov.pl" TargetMode="External"/><Relationship Id="rId3" Type="http://schemas.openxmlformats.org/officeDocument/2006/relationships/hyperlink" Target="http://www.obywatel.gov.pl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LibreOffice/7.1.3.2$Windows_X86_64 LibreOffice_project/47f78053abe362b9384784d31a6e56f8511eb1c1</Application>
  <AppVersion>15.0000</AppVersion>
  <DocSecurity>0</DocSecurity>
  <Pages>1</Pages>
  <Words>108</Words>
  <Characters>993</Characters>
  <CharactersWithSpaces>1308</CharactersWithSpaces>
  <Paragraphs>29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2021-12-20T12:39:00Z</dcterms:created>
  <dc:creator>enapieczynska</dc:creator>
  <dc:description/>
  <dc:language>pl-PL</dc:language>
  <cp:lastModifiedBy/>
  <cp:lastPrinted>2020-08-13T11:22:00Z</cp:lastPrinted>
  <dcterms:modified xsi:type="dcterms:W3CDTF">2021-12-20T14:04:34Z</dcterms:modified>
  <cp:revision>4</cp:revision>
  <dc:subject/>
  <dc:title>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