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0A" w:rsidRDefault="0091600A" w:rsidP="0008717E">
      <w:pPr>
        <w:jc w:val="right"/>
      </w:pPr>
      <w:r>
        <w:t>WZÓR</w:t>
      </w:r>
    </w:p>
    <w:p w:rsidR="0091600A" w:rsidRPr="00491F03" w:rsidRDefault="0091600A" w:rsidP="0008717E">
      <w:pPr>
        <w:jc w:val="right"/>
      </w:pPr>
    </w:p>
    <w:p w:rsidR="0091600A" w:rsidRPr="00491F03" w:rsidRDefault="0091600A" w:rsidP="0008717E">
      <w:pPr>
        <w:rPr>
          <w:spacing w:val="20"/>
        </w:rPr>
      </w:pPr>
      <w:r w:rsidRPr="00491F03">
        <w:rPr>
          <w:spacing w:val="20"/>
        </w:rPr>
        <w:t>………………</w:t>
      </w:r>
      <w:r>
        <w:rPr>
          <w:spacing w:val="20"/>
        </w:rPr>
        <w:t>………..………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   ……..……………………</w:t>
      </w:r>
    </w:p>
    <w:p w:rsidR="0091600A" w:rsidRPr="00CA2261" w:rsidRDefault="0091600A" w:rsidP="0008717E">
      <w:r>
        <w:t xml:space="preserve">       </w:t>
      </w:r>
      <w:r w:rsidRPr="00CA2261">
        <w:t>(pieczątka Uczelni/Podmiotu)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(miejscowość, data)</w:t>
      </w:r>
    </w:p>
    <w:p w:rsidR="0091600A" w:rsidRDefault="0091600A" w:rsidP="0008717E">
      <w:pPr>
        <w:rPr>
          <w:rFonts w:ascii="Arial" w:hAnsi="Arial" w:cs="Arial"/>
          <w:b/>
          <w:bCs/>
        </w:rPr>
      </w:pPr>
    </w:p>
    <w:p w:rsidR="0091600A" w:rsidRDefault="0091600A" w:rsidP="0008717E">
      <w:pPr>
        <w:jc w:val="center"/>
        <w:rPr>
          <w:rFonts w:ascii="Arial" w:hAnsi="Arial" w:cs="Arial"/>
          <w:b/>
          <w:bCs/>
        </w:rPr>
      </w:pPr>
    </w:p>
    <w:p w:rsidR="0091600A" w:rsidRDefault="0091600A" w:rsidP="0008717E">
      <w:pPr>
        <w:jc w:val="center"/>
        <w:rPr>
          <w:rFonts w:ascii="Arial" w:hAnsi="Arial" w:cs="Arial"/>
          <w:b/>
          <w:bCs/>
        </w:rPr>
      </w:pPr>
    </w:p>
    <w:p w:rsidR="0091600A" w:rsidRDefault="0091600A" w:rsidP="00DE5391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Wniosek o refundację</w:t>
      </w:r>
      <w:bookmarkStart w:id="0" w:name="_GoBack"/>
      <w:bookmarkEnd w:id="0"/>
    </w:p>
    <w:p w:rsidR="0091600A" w:rsidRDefault="0091600A" w:rsidP="0008717E">
      <w:pPr>
        <w:ind w:left="3540" w:firstLine="708"/>
        <w:rPr>
          <w:rFonts w:ascii="Arial" w:hAnsi="Arial" w:cs="Arial"/>
          <w:bCs/>
          <w:sz w:val="20"/>
        </w:rPr>
      </w:pPr>
    </w:p>
    <w:p w:rsidR="0091600A" w:rsidRDefault="0091600A" w:rsidP="00DE5391">
      <w:pPr>
        <w:spacing w:line="360" w:lineRule="auto"/>
        <w:jc w:val="both"/>
      </w:pPr>
    </w:p>
    <w:p w:rsidR="0091600A" w:rsidRDefault="0091600A" w:rsidP="00DE5391">
      <w:pPr>
        <w:spacing w:line="360" w:lineRule="auto"/>
        <w:jc w:val="both"/>
      </w:pPr>
      <w:r w:rsidRPr="00491F03">
        <w:t xml:space="preserve">Na </w:t>
      </w:r>
      <w:r w:rsidRPr="00B45807">
        <w:t>podstawie § 1 ust. 7</w:t>
      </w:r>
      <w:r>
        <w:t xml:space="preserve"> Umowy Nr ……………..</w:t>
      </w:r>
      <w:r w:rsidRPr="00491F03">
        <w:t>/2016 z dnia ………………. w sprawie  do</w:t>
      </w:r>
      <w:r>
        <w:t xml:space="preserve">finansowania zadań, w zakresie określonym w </w:t>
      </w:r>
      <w:r>
        <w:rPr>
          <w:i/>
        </w:rPr>
        <w:t xml:space="preserve">Resortowym programie rozwoju </w:t>
      </w:r>
      <w:r w:rsidRPr="00CA2261">
        <w:rPr>
          <w:i/>
        </w:rPr>
        <w:t>instytucji opieki nad dziećmi w wieku do lat 3</w:t>
      </w:r>
      <w:r>
        <w:rPr>
          <w:i/>
        </w:rPr>
        <w:t xml:space="preserve"> „MALUCH – edycja </w:t>
      </w:r>
      <w:smartTag w:uri="urn:schemas-microsoft-com:office:smarttags" w:element="metricconverter">
        <w:smartTagPr>
          <w:attr w:name="ProductID" w:val="2016”"/>
        </w:smartTagPr>
        <w:r>
          <w:rPr>
            <w:i/>
          </w:rPr>
          <w:t>2016”</w:t>
        </w:r>
      </w:smartTag>
      <w:r>
        <w:rPr>
          <w:i/>
        </w:rPr>
        <w:t xml:space="preserve"> </w:t>
      </w:r>
      <w:r>
        <w:t xml:space="preserve"> realizowanym w roku 2016, dla modułu 3, wnoszę </w:t>
      </w:r>
      <w:r w:rsidRPr="009C2EC8">
        <w:t xml:space="preserve">o uruchomienie części </w:t>
      </w:r>
      <w:r>
        <w:t xml:space="preserve">przyznanej kwoty dofinansowania </w:t>
      </w:r>
      <w:r w:rsidRPr="009C2EC8">
        <w:t>(transzy)</w:t>
      </w:r>
      <w:r>
        <w:t xml:space="preserve"> przeznaczonej na tworzenie miejsc w instytucji ………………………………………………...</w:t>
      </w:r>
    </w:p>
    <w:p w:rsidR="0091600A" w:rsidRPr="002331FE" w:rsidRDefault="0091600A" w:rsidP="00F43C8D">
      <w:pPr>
        <w:ind w:left="2832" w:firstLine="708"/>
        <w:jc w:val="center"/>
        <w:rPr>
          <w:sz w:val="20"/>
        </w:rPr>
      </w:pPr>
      <w:r w:rsidRPr="002331FE">
        <w:rPr>
          <w:sz w:val="20"/>
        </w:rPr>
        <w:t>(nazwa i adres instytucji)</w:t>
      </w:r>
    </w:p>
    <w:p w:rsidR="0091600A" w:rsidRDefault="0091600A" w:rsidP="00DE5391"/>
    <w:p w:rsidR="0091600A" w:rsidRDefault="0091600A" w:rsidP="00DE5391">
      <w:pPr>
        <w:rPr>
          <w:rFonts w:ascii="Arial" w:hAnsi="Arial" w:cs="Arial"/>
          <w:bCs/>
          <w:sz w:val="20"/>
        </w:rPr>
      </w:pPr>
      <w:r>
        <w:t>w wysokości ………………... zł  (słownie złotych: ………………………………………..)</w:t>
      </w:r>
    </w:p>
    <w:p w:rsidR="0091600A" w:rsidRDefault="0091600A" w:rsidP="00DE5391">
      <w:pPr>
        <w:jc w:val="both"/>
        <w:rPr>
          <w:rFonts w:ascii="Arial" w:hAnsi="Arial" w:cs="Arial"/>
          <w:bCs/>
          <w:sz w:val="20"/>
        </w:rPr>
      </w:pPr>
    </w:p>
    <w:p w:rsidR="0091600A" w:rsidRDefault="0091600A" w:rsidP="00DE5391">
      <w:pPr>
        <w:jc w:val="both"/>
        <w:rPr>
          <w:rFonts w:ascii="Arial" w:hAnsi="Arial" w:cs="Arial"/>
          <w:bCs/>
          <w:sz w:val="20"/>
        </w:rPr>
      </w:pPr>
    </w:p>
    <w:p w:rsidR="0091600A" w:rsidRDefault="0091600A" w:rsidP="00DE5391">
      <w:pPr>
        <w:jc w:val="both"/>
        <w:rPr>
          <w:rFonts w:ascii="Arial" w:hAnsi="Arial" w:cs="Arial"/>
          <w:bCs/>
          <w:sz w:val="20"/>
        </w:rPr>
      </w:pPr>
    </w:p>
    <w:p w:rsidR="0091600A" w:rsidRDefault="0091600A" w:rsidP="00DE5391">
      <w:pPr>
        <w:jc w:val="both"/>
      </w:pPr>
      <w:r w:rsidRPr="00141F6C">
        <w:t xml:space="preserve">Jednocześnie załączam </w:t>
      </w:r>
      <w:r>
        <w:t xml:space="preserve">wykaz </w:t>
      </w:r>
      <w:r w:rsidRPr="00141F6C">
        <w:t>dokument</w:t>
      </w:r>
      <w:r>
        <w:t>ów</w:t>
      </w:r>
      <w:r w:rsidRPr="00141F6C">
        <w:t xml:space="preserve"> potwierdzając</w:t>
      </w:r>
      <w:r>
        <w:t>ych</w:t>
      </w:r>
      <w:r w:rsidRPr="00141F6C">
        <w:t xml:space="preserve"> </w:t>
      </w:r>
      <w:r>
        <w:t xml:space="preserve">poniesione wydatki w zakresie zaplanowanych prac, pod pozycją nr ……. Harmonogramu rzeczowo-finansowego, stanowiącego złącznik nr 5 do ww. Umowy. </w:t>
      </w:r>
      <w:r w:rsidRPr="00491235">
        <w:t xml:space="preserve"> </w:t>
      </w:r>
    </w:p>
    <w:p w:rsidR="0091600A" w:rsidRDefault="0091600A" w:rsidP="00106061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margin" w:tblpXSpec="center" w:tblpY="10058"/>
        <w:tblW w:w="4535" w:type="pct"/>
        <w:tblCellMar>
          <w:left w:w="70" w:type="dxa"/>
          <w:right w:w="70" w:type="dxa"/>
        </w:tblCellMar>
        <w:tblLook w:val="0000"/>
      </w:tblPr>
      <w:tblGrid>
        <w:gridCol w:w="405"/>
        <w:gridCol w:w="1278"/>
        <w:gridCol w:w="1003"/>
        <w:gridCol w:w="822"/>
        <w:gridCol w:w="2080"/>
        <w:gridCol w:w="842"/>
        <w:gridCol w:w="1021"/>
        <w:gridCol w:w="904"/>
      </w:tblGrid>
      <w:tr w:rsidR="0091600A" w:rsidRPr="00793AA1" w:rsidTr="00106061"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1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600A" w:rsidRPr="00793AA1" w:rsidRDefault="0091600A" w:rsidP="0010606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165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91600A" w:rsidRPr="00793AA1" w:rsidTr="00106061">
        <w:tc>
          <w:tcPr>
            <w:tcW w:w="24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AA1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tym: środki własne</w:t>
            </w:r>
          </w:p>
        </w:tc>
      </w:tr>
      <w:tr w:rsidR="0091600A" w:rsidRPr="00934A67" w:rsidTr="00106061"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934A67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934A67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934A67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934A67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934A67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934A67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6(=7+8)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934A67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1600A" w:rsidRPr="00793AA1" w:rsidTr="00106061">
        <w:trPr>
          <w:trHeight w:val="39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00A" w:rsidRPr="00793AA1" w:rsidTr="00106061">
        <w:trPr>
          <w:trHeight w:val="397"/>
        </w:trPr>
        <w:tc>
          <w:tcPr>
            <w:tcW w:w="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00A" w:rsidRPr="00793AA1" w:rsidTr="00106061">
        <w:trPr>
          <w:trHeight w:val="397"/>
        </w:trPr>
        <w:tc>
          <w:tcPr>
            <w:tcW w:w="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00A" w:rsidRPr="00793AA1" w:rsidTr="00106061">
        <w:trPr>
          <w:trHeight w:val="409"/>
        </w:trPr>
        <w:tc>
          <w:tcPr>
            <w:tcW w:w="33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0A" w:rsidRPr="00793AA1" w:rsidRDefault="0091600A" w:rsidP="00106061">
            <w:pPr>
              <w:jc w:val="right"/>
              <w:rPr>
                <w:rFonts w:ascii="Arial" w:hAnsi="Arial" w:cs="Arial"/>
              </w:rPr>
            </w:pPr>
          </w:p>
        </w:tc>
      </w:tr>
    </w:tbl>
    <w:p w:rsidR="0091600A" w:rsidRDefault="0091600A" w:rsidP="00DE5391">
      <w:pPr>
        <w:jc w:val="center"/>
        <w:rPr>
          <w:rFonts w:ascii="Arial" w:hAnsi="Arial" w:cs="Arial"/>
          <w:b/>
          <w:bCs/>
        </w:rPr>
      </w:pPr>
    </w:p>
    <w:p w:rsidR="0091600A" w:rsidRDefault="0091600A" w:rsidP="00DE5391">
      <w:pPr>
        <w:jc w:val="center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Zestawienie faktur</w:t>
      </w:r>
      <w:r>
        <w:rPr>
          <w:rFonts w:ascii="Arial" w:hAnsi="Arial" w:cs="Arial"/>
          <w:b/>
          <w:bCs/>
        </w:rPr>
        <w:t>, rachunków, itp. związanych z tworzeniem miejsc</w:t>
      </w:r>
    </w:p>
    <w:p w:rsidR="0091600A" w:rsidRDefault="0091600A" w:rsidP="00DE5391">
      <w:pPr>
        <w:jc w:val="center"/>
        <w:rPr>
          <w:rFonts w:ascii="Arial" w:hAnsi="Arial" w:cs="Arial"/>
          <w:b/>
          <w:bCs/>
        </w:rPr>
      </w:pPr>
    </w:p>
    <w:p w:rsidR="0091600A" w:rsidRDefault="0091600A" w:rsidP="00106061"/>
    <w:p w:rsidR="0091600A" w:rsidRDefault="0091600A" w:rsidP="00C50014">
      <w:pPr>
        <w:ind w:left="4956"/>
      </w:pPr>
    </w:p>
    <w:p w:rsidR="0091600A" w:rsidRDefault="0091600A" w:rsidP="00106061">
      <w:pPr>
        <w:ind w:left="5664"/>
      </w:pPr>
      <w:r>
        <w:t>..…………………………….</w:t>
      </w:r>
    </w:p>
    <w:p w:rsidR="0091600A" w:rsidRPr="0008717E" w:rsidRDefault="0091600A" w:rsidP="00106061">
      <w:pPr>
        <w:ind w:left="4956" w:firstLine="708"/>
        <w:rPr>
          <w:sz w:val="20"/>
        </w:rPr>
      </w:pPr>
      <w:r w:rsidRPr="00B8703E">
        <w:t>(podpis osoby upoważnionej)</w:t>
      </w:r>
    </w:p>
    <w:sectPr w:rsidR="0091600A" w:rsidRPr="0008717E" w:rsidSect="00F77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0A" w:rsidRDefault="0091600A" w:rsidP="0008717E">
      <w:r>
        <w:separator/>
      </w:r>
    </w:p>
  </w:endnote>
  <w:endnote w:type="continuationSeparator" w:id="0">
    <w:p w:rsidR="0091600A" w:rsidRDefault="0091600A" w:rsidP="0008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0A" w:rsidRDefault="0091600A" w:rsidP="0008717E">
      <w:r>
        <w:separator/>
      </w:r>
    </w:p>
  </w:footnote>
  <w:footnote w:type="continuationSeparator" w:id="0">
    <w:p w:rsidR="0091600A" w:rsidRDefault="0091600A" w:rsidP="0008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0A" w:rsidRDefault="0091600A" w:rsidP="0008717E">
    <w:pPr>
      <w:pStyle w:val="Header"/>
      <w:jc w:val="center"/>
    </w:pPr>
    <w:r>
      <w:t>Resortowy program rozwoju instytucji opieki nad dziećmi w wieku do lat 3</w:t>
    </w:r>
  </w:p>
  <w:p w:rsidR="0091600A" w:rsidRDefault="0091600A" w:rsidP="0008717E">
    <w:pPr>
      <w:pStyle w:val="Header"/>
      <w:jc w:val="center"/>
    </w:pPr>
    <w:r>
      <w:t xml:space="preserve">„MALUCH - edycja </w:t>
    </w:r>
    <w:smartTag w:uri="urn:schemas-microsoft-com:office:smarttags" w:element="metricconverter">
      <w:smartTagPr>
        <w:attr w:name="ProductID" w:val="2016”"/>
      </w:smartTagPr>
      <w:r>
        <w:t>2016”</w:t>
      </w:r>
    </w:smartTag>
    <w:r>
      <w:t xml:space="preserve"> - moduł 3</w:t>
    </w:r>
  </w:p>
  <w:p w:rsidR="0091600A" w:rsidRDefault="00916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7E"/>
    <w:rsid w:val="000641B9"/>
    <w:rsid w:val="0008717E"/>
    <w:rsid w:val="00106061"/>
    <w:rsid w:val="00141F6C"/>
    <w:rsid w:val="001C743C"/>
    <w:rsid w:val="002331FE"/>
    <w:rsid w:val="00467875"/>
    <w:rsid w:val="00491235"/>
    <w:rsid w:val="00491F03"/>
    <w:rsid w:val="004C60A7"/>
    <w:rsid w:val="00521A80"/>
    <w:rsid w:val="006C04AD"/>
    <w:rsid w:val="006E674C"/>
    <w:rsid w:val="00770384"/>
    <w:rsid w:val="00772030"/>
    <w:rsid w:val="00793AA1"/>
    <w:rsid w:val="007A660E"/>
    <w:rsid w:val="0091600A"/>
    <w:rsid w:val="00934A67"/>
    <w:rsid w:val="009C2EC8"/>
    <w:rsid w:val="00B45807"/>
    <w:rsid w:val="00B82F3D"/>
    <w:rsid w:val="00B8703E"/>
    <w:rsid w:val="00C50014"/>
    <w:rsid w:val="00CA2261"/>
    <w:rsid w:val="00D62D3B"/>
    <w:rsid w:val="00DE5391"/>
    <w:rsid w:val="00E27605"/>
    <w:rsid w:val="00F43C8D"/>
    <w:rsid w:val="00F7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169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2016-02-19T09:03:00Z</dcterms:created>
  <dcterms:modified xsi:type="dcterms:W3CDTF">2016-03-18T09:49:00Z</dcterms:modified>
</cp:coreProperties>
</file>