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FF" w:rsidRDefault="003010FF"/>
    <w:p w:rsidR="003010FF" w:rsidRDefault="003010FF" w:rsidP="002F04E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3010FF" w:rsidRDefault="003010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FF" w:rsidRPr="00AA212D" w:rsidRDefault="003010FF" w:rsidP="002F04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12D">
        <w:rPr>
          <w:rFonts w:ascii="Times New Roman" w:hAnsi="Times New Roman" w:cs="Times New Roman"/>
          <w:b/>
          <w:bCs/>
          <w:sz w:val="24"/>
          <w:szCs w:val="24"/>
        </w:rPr>
        <w:t>Instrukcja wypełniania wniosku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aplikacyjnego dla projektów składanych w ramach Programu Osłonowego „Wspieranie Jednostek Samorządu Terytorialnego w Tworzeniu Systemu Przeciwdziałania Przemocy w Rodzinie”</w:t>
      </w:r>
    </w:p>
    <w:p w:rsidR="003010FF" w:rsidRPr="00AA212D" w:rsidRDefault="003010FF" w:rsidP="00AA212D">
      <w:pPr>
        <w:rPr>
          <w:rFonts w:ascii="Times New Roman" w:hAnsi="Times New Roman" w:cs="Times New Roman"/>
          <w:sz w:val="24"/>
          <w:szCs w:val="24"/>
        </w:rPr>
      </w:pPr>
    </w:p>
    <w:p w:rsidR="003010FF" w:rsidRPr="00AA212D" w:rsidRDefault="003010FF" w:rsidP="00AA212D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Formularz wniosku aplikacyjnego dostępny jest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Ministerstwa Rodziny, Pracy i Polityki Społecznej</w:t>
      </w:r>
      <w:r w:rsidRPr="00AA2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B1635A">
          <w:rPr>
            <w:rStyle w:val="Hyperlink"/>
            <w:rFonts w:ascii="Times New Roman" w:hAnsi="Times New Roman" w:cs="Times New Roman"/>
            <w:sz w:val="24"/>
            <w:szCs w:val="24"/>
          </w:rPr>
          <w:t>www.mrpips.gov.pl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) w zakładce „Przeciwdziałanie przemocy w rodzinie”</w:t>
      </w:r>
      <w:r w:rsidRPr="00AA212D">
        <w:rPr>
          <w:rFonts w:ascii="Times New Roman" w:hAnsi="Times New Roman" w:cs="Times New Roman"/>
          <w:sz w:val="24"/>
          <w:szCs w:val="24"/>
        </w:rPr>
        <w:t>. Przed przystąpieniem do wypełniania  wniosku aplikacyjnego</w:t>
      </w:r>
      <w:r>
        <w:rPr>
          <w:rFonts w:ascii="Times New Roman" w:hAnsi="Times New Roman" w:cs="Times New Roman"/>
          <w:sz w:val="24"/>
          <w:szCs w:val="24"/>
        </w:rPr>
        <w:t xml:space="preserve"> prosimy o zapoznanie się</w:t>
      </w:r>
      <w:r w:rsidRPr="00AA212D">
        <w:rPr>
          <w:rFonts w:ascii="Times New Roman" w:hAnsi="Times New Roman" w:cs="Times New Roman"/>
          <w:sz w:val="24"/>
          <w:szCs w:val="24"/>
        </w:rPr>
        <w:t xml:space="preserve"> z niniejszą instrukcją oraz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AA212D">
        <w:rPr>
          <w:rFonts w:ascii="Times New Roman" w:hAnsi="Times New Roman" w:cs="Times New Roman"/>
          <w:sz w:val="24"/>
          <w:szCs w:val="24"/>
        </w:rPr>
        <w:t xml:space="preserve">innymi dokumentami </w:t>
      </w:r>
      <w:r>
        <w:rPr>
          <w:rFonts w:ascii="Times New Roman" w:hAnsi="Times New Roman" w:cs="Times New Roman"/>
          <w:sz w:val="24"/>
          <w:szCs w:val="24"/>
        </w:rPr>
        <w:t xml:space="preserve">Programu Osłonowego </w:t>
      </w:r>
      <w:r w:rsidRPr="00AA212D">
        <w:rPr>
          <w:rFonts w:ascii="Times New Roman" w:hAnsi="Times New Roman" w:cs="Times New Roman"/>
          <w:sz w:val="24"/>
          <w:szCs w:val="24"/>
        </w:rPr>
        <w:t>dostępnymi na stronie internetowej.</w:t>
      </w:r>
    </w:p>
    <w:p w:rsidR="003010FF" w:rsidRPr="00AA212D" w:rsidRDefault="003010FF" w:rsidP="00AA212D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Formularz aplikacyjny został przygotowany w programie</w:t>
      </w:r>
      <w:r>
        <w:rPr>
          <w:rFonts w:ascii="Times New Roman" w:hAnsi="Times New Roman" w:cs="Times New Roman"/>
          <w:sz w:val="24"/>
          <w:szCs w:val="24"/>
        </w:rPr>
        <w:t xml:space="preserve"> Word</w:t>
      </w:r>
      <w:r w:rsidRPr="00AA212D">
        <w:rPr>
          <w:rFonts w:ascii="Times New Roman" w:hAnsi="Times New Roman" w:cs="Times New Roman"/>
          <w:sz w:val="24"/>
          <w:szCs w:val="24"/>
        </w:rPr>
        <w:t>.  Prosimy nie umieszczać obiektów graficznych ani tabel w polach opisowych. Komórki te powinny zawierać tylko tekst.</w:t>
      </w:r>
    </w:p>
    <w:p w:rsidR="003010FF" w:rsidRPr="00AA212D" w:rsidRDefault="003010FF" w:rsidP="00AA212D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Poniżej zos</w:t>
      </w:r>
      <w:r>
        <w:rPr>
          <w:rFonts w:ascii="Times New Roman" w:hAnsi="Times New Roman" w:cs="Times New Roman"/>
          <w:sz w:val="24"/>
          <w:szCs w:val="24"/>
        </w:rPr>
        <w:t>tały omówione wszystkie komórki formularza oraz załączniki,</w:t>
      </w:r>
      <w:r w:rsidRPr="00AA212D">
        <w:rPr>
          <w:rFonts w:ascii="Times New Roman" w:hAnsi="Times New Roman" w:cs="Times New Roman"/>
          <w:sz w:val="24"/>
          <w:szCs w:val="24"/>
        </w:rPr>
        <w:t xml:space="preserve"> które Wnioskodawcy powinni wypełnić przed przekazaniem formularza</w:t>
      </w:r>
      <w:r>
        <w:rPr>
          <w:rFonts w:ascii="Times New Roman" w:hAnsi="Times New Roman" w:cs="Times New Roman"/>
          <w:sz w:val="24"/>
          <w:szCs w:val="24"/>
        </w:rPr>
        <w:t xml:space="preserve"> aplikacyjnego do właściwego Urzędu Wojewódzkiego</w:t>
      </w:r>
      <w:r w:rsidRPr="00AA2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0FF" w:rsidRPr="00AA212D" w:rsidRDefault="003010FF" w:rsidP="00AA212D">
      <w:pPr>
        <w:rPr>
          <w:rFonts w:ascii="Times New Roman" w:hAnsi="Times New Roman" w:cs="Times New Roman"/>
          <w:sz w:val="24"/>
          <w:szCs w:val="24"/>
        </w:rPr>
      </w:pPr>
    </w:p>
    <w:p w:rsidR="003010FF" w:rsidRDefault="003010FF" w:rsidP="00AA21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APLIKACYJNY</w:t>
      </w:r>
    </w:p>
    <w:p w:rsidR="003010FF" w:rsidRDefault="003010FF" w:rsidP="00AA212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010FF" w:rsidRPr="00777D87" w:rsidRDefault="003010FF" w:rsidP="00AA212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77D87">
        <w:rPr>
          <w:rFonts w:ascii="Times New Roman" w:hAnsi="Times New Roman" w:cs="Times New Roman"/>
          <w:b/>
          <w:bCs/>
          <w:caps/>
          <w:sz w:val="24"/>
          <w:szCs w:val="24"/>
        </w:rPr>
        <w:t>Część 1. Informacje ogólne</w:t>
      </w:r>
    </w:p>
    <w:p w:rsidR="003010FF" w:rsidRPr="00AA212D" w:rsidRDefault="003010FF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 Nazwa podmiotu uprawnionego </w:t>
      </w:r>
    </w:p>
    <w:p w:rsidR="003010FF" w:rsidRPr="008A7F26" w:rsidRDefault="003010FF" w:rsidP="00AA212D">
      <w:pPr>
        <w:rPr>
          <w:rFonts w:ascii="Times New Roman" w:hAnsi="Times New Roman" w:cs="Times New Roman"/>
          <w:sz w:val="24"/>
          <w:szCs w:val="24"/>
        </w:rPr>
      </w:pPr>
      <w:r w:rsidRPr="008A7F26">
        <w:rPr>
          <w:rFonts w:ascii="Times New Roman" w:hAnsi="Times New Roman" w:cs="Times New Roman"/>
          <w:sz w:val="24"/>
          <w:szCs w:val="24"/>
        </w:rPr>
        <w:t>Proszę podać pełną nazwę</w:t>
      </w:r>
      <w:r>
        <w:rPr>
          <w:rFonts w:ascii="Times New Roman" w:hAnsi="Times New Roman" w:cs="Times New Roman"/>
          <w:sz w:val="24"/>
          <w:szCs w:val="24"/>
        </w:rPr>
        <w:t xml:space="preserve"> Wnioskodawcy/</w:t>
      </w:r>
      <w:r w:rsidRPr="008A7F26">
        <w:rPr>
          <w:rFonts w:ascii="Times New Roman" w:hAnsi="Times New Roman" w:cs="Times New Roman"/>
          <w:sz w:val="24"/>
          <w:szCs w:val="24"/>
        </w:rPr>
        <w:t xml:space="preserve">podmiotu uprawnionego (np. </w:t>
      </w:r>
      <w:r>
        <w:rPr>
          <w:rFonts w:ascii="Times New Roman" w:hAnsi="Times New Roman" w:cs="Times New Roman"/>
          <w:sz w:val="24"/>
          <w:szCs w:val="24"/>
        </w:rPr>
        <w:t xml:space="preserve">Gmina </w:t>
      </w:r>
      <w:r w:rsidRPr="008A7F26">
        <w:rPr>
          <w:rFonts w:ascii="Times New Roman" w:hAnsi="Times New Roman" w:cs="Times New Roman"/>
          <w:sz w:val="24"/>
          <w:szCs w:val="24"/>
        </w:rPr>
        <w:t>…/</w:t>
      </w:r>
      <w:r>
        <w:rPr>
          <w:rFonts w:ascii="Times New Roman" w:hAnsi="Times New Roman" w:cs="Times New Roman"/>
          <w:sz w:val="24"/>
          <w:szCs w:val="24"/>
        </w:rPr>
        <w:t xml:space="preserve"> Miasto…/Powiat </w:t>
      </w:r>
      <w:r w:rsidRPr="008A7F26">
        <w:rPr>
          <w:rFonts w:ascii="Times New Roman" w:hAnsi="Times New Roman" w:cs="Times New Roman"/>
          <w:sz w:val="24"/>
          <w:szCs w:val="24"/>
        </w:rPr>
        <w:t>…/</w:t>
      </w:r>
      <w:r>
        <w:rPr>
          <w:rFonts w:ascii="Times New Roman" w:hAnsi="Times New Roman" w:cs="Times New Roman"/>
          <w:sz w:val="24"/>
          <w:szCs w:val="24"/>
        </w:rPr>
        <w:t>Województwo…</w:t>
      </w:r>
      <w:r w:rsidRPr="008A7F26">
        <w:rPr>
          <w:rFonts w:ascii="Times New Roman" w:hAnsi="Times New Roman" w:cs="Times New Roman"/>
          <w:sz w:val="24"/>
          <w:szCs w:val="24"/>
        </w:rPr>
        <w:t>)</w:t>
      </w:r>
    </w:p>
    <w:p w:rsidR="003010FF" w:rsidRPr="008A7F26" w:rsidRDefault="003010FF" w:rsidP="008A7F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8A7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Adres podmiotu uprawnionego</w:t>
      </w:r>
    </w:p>
    <w:p w:rsidR="003010FF" w:rsidRDefault="003010FF" w:rsidP="008A7F26">
      <w:pPr>
        <w:rPr>
          <w:rFonts w:ascii="Times New Roman" w:hAnsi="Times New Roman" w:cs="Times New Roman"/>
          <w:sz w:val="24"/>
          <w:szCs w:val="24"/>
        </w:rPr>
      </w:pPr>
      <w:r w:rsidRPr="008A7F26">
        <w:rPr>
          <w:rFonts w:ascii="Times New Roman" w:hAnsi="Times New Roman" w:cs="Times New Roman"/>
          <w:sz w:val="24"/>
          <w:szCs w:val="24"/>
        </w:rPr>
        <w:t>Proszę podać adres siedziby</w:t>
      </w:r>
      <w:r>
        <w:rPr>
          <w:rFonts w:ascii="Times New Roman" w:hAnsi="Times New Roman" w:cs="Times New Roman"/>
          <w:sz w:val="24"/>
          <w:szCs w:val="24"/>
        </w:rPr>
        <w:t xml:space="preserve"> Wnioskodawcy/podmiotu uprawnionego.</w:t>
      </w:r>
    </w:p>
    <w:p w:rsidR="003010FF" w:rsidRPr="008A7F26" w:rsidRDefault="003010FF" w:rsidP="008A7F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7F26">
        <w:rPr>
          <w:rFonts w:ascii="Times New Roman" w:hAnsi="Times New Roman" w:cs="Times New Roman"/>
          <w:b/>
          <w:bCs/>
          <w:sz w:val="24"/>
          <w:szCs w:val="24"/>
        </w:rPr>
        <w:t>1.3 Nazwa podmiotu realizującego zadanie</w:t>
      </w:r>
    </w:p>
    <w:p w:rsidR="003010FF" w:rsidRPr="008A7F26" w:rsidRDefault="003010FF" w:rsidP="00FE7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A7F26">
        <w:rPr>
          <w:rFonts w:ascii="Times New Roman" w:hAnsi="Times New Roman" w:cs="Times New Roman"/>
          <w:sz w:val="24"/>
          <w:szCs w:val="24"/>
        </w:rPr>
        <w:t xml:space="preserve"> przypadku, gdy projekt będzie rea</w:t>
      </w:r>
      <w:r>
        <w:rPr>
          <w:rFonts w:ascii="Times New Roman" w:hAnsi="Times New Roman" w:cs="Times New Roman"/>
          <w:sz w:val="24"/>
          <w:szCs w:val="24"/>
        </w:rPr>
        <w:t xml:space="preserve">lizowany przez podmiot inny niż </w:t>
      </w:r>
      <w:r w:rsidRPr="008A7F26">
        <w:rPr>
          <w:rFonts w:ascii="Times New Roman" w:hAnsi="Times New Roman" w:cs="Times New Roman"/>
          <w:sz w:val="24"/>
          <w:szCs w:val="24"/>
        </w:rPr>
        <w:t>Wnioskodawca</w:t>
      </w:r>
      <w:r>
        <w:rPr>
          <w:rFonts w:ascii="Times New Roman" w:hAnsi="Times New Roman" w:cs="Times New Roman"/>
          <w:sz w:val="24"/>
          <w:szCs w:val="24"/>
        </w:rPr>
        <w:t>/podmiot uprawniony, p</w:t>
      </w:r>
      <w:r w:rsidRPr="008A7F26">
        <w:rPr>
          <w:rFonts w:ascii="Times New Roman" w:hAnsi="Times New Roman" w:cs="Times New Roman"/>
          <w:sz w:val="24"/>
          <w:szCs w:val="24"/>
        </w:rPr>
        <w:t>roszę podać nazwę podmiotu realizującego zadanie, (np. Ośrodek Pomocy Społecznej, Powiatowe Centrum Pomocy Rodzinie, Regionalne Centrum Polityki Społecznej).</w:t>
      </w:r>
    </w:p>
    <w:p w:rsidR="003010FF" w:rsidRDefault="003010FF" w:rsidP="008A7F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FF" w:rsidRDefault="003010FF" w:rsidP="008A7F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 Adres podmiotu realizującego zadanie</w:t>
      </w:r>
    </w:p>
    <w:p w:rsidR="003010FF" w:rsidRPr="008A7F26" w:rsidRDefault="003010FF" w:rsidP="008A7F26">
      <w:pPr>
        <w:rPr>
          <w:rFonts w:ascii="Times New Roman" w:hAnsi="Times New Roman" w:cs="Times New Roman"/>
          <w:sz w:val="24"/>
          <w:szCs w:val="24"/>
        </w:rPr>
      </w:pPr>
      <w:r w:rsidRPr="008A7F26">
        <w:rPr>
          <w:rFonts w:ascii="Times New Roman" w:hAnsi="Times New Roman" w:cs="Times New Roman"/>
          <w:sz w:val="24"/>
          <w:szCs w:val="24"/>
        </w:rPr>
        <w:t xml:space="preserve">Proszę podać adres siedziby podmiotu </w:t>
      </w:r>
      <w:r>
        <w:rPr>
          <w:rFonts w:ascii="Times New Roman" w:hAnsi="Times New Roman" w:cs="Times New Roman"/>
          <w:sz w:val="24"/>
          <w:szCs w:val="24"/>
        </w:rPr>
        <w:t>realizującego zadanie.</w:t>
      </w:r>
    </w:p>
    <w:p w:rsidR="003010FF" w:rsidRPr="008A7F26" w:rsidRDefault="003010FF" w:rsidP="008A7F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 Dane osoby do kontaktu</w:t>
      </w:r>
    </w:p>
    <w:p w:rsidR="003010FF" w:rsidRPr="007A5871" w:rsidRDefault="003010FF" w:rsidP="007A5871">
      <w:pPr>
        <w:jc w:val="both"/>
        <w:rPr>
          <w:rFonts w:ascii="Times New Roman" w:hAnsi="Times New Roman" w:cs="Times New Roman"/>
          <w:sz w:val="24"/>
          <w:szCs w:val="24"/>
        </w:rPr>
      </w:pPr>
      <w:r w:rsidRPr="007A5871">
        <w:rPr>
          <w:rFonts w:ascii="Times New Roman" w:hAnsi="Times New Roman" w:cs="Times New Roman"/>
          <w:sz w:val="24"/>
          <w:szCs w:val="24"/>
        </w:rPr>
        <w:t xml:space="preserve">Proszę podać dane osoby do kontaktu, z którą można będzie omawiać kwestie dotyczące wniosku/projektu. Osoba do kontaktu </w:t>
      </w:r>
      <w:r w:rsidRPr="007A5871">
        <w:rPr>
          <w:rFonts w:ascii="Times New Roman" w:hAnsi="Times New Roman" w:cs="Times New Roman"/>
          <w:sz w:val="24"/>
          <w:szCs w:val="24"/>
          <w:u w:val="single"/>
        </w:rPr>
        <w:t>nie jest osobą podpisująca wniosek</w:t>
      </w:r>
      <w:r>
        <w:rPr>
          <w:rFonts w:ascii="Times New Roman" w:hAnsi="Times New Roman" w:cs="Times New Roman"/>
          <w:sz w:val="24"/>
          <w:szCs w:val="24"/>
        </w:rPr>
        <w:t xml:space="preserve"> w imieniu Wnioskodawcy/podmiotu uprawnionego.</w:t>
      </w:r>
    </w:p>
    <w:p w:rsidR="003010FF" w:rsidRPr="00AA212D" w:rsidRDefault="003010FF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1.6 </w:t>
      </w:r>
      <w:r w:rsidRPr="00AA212D">
        <w:rPr>
          <w:rFonts w:ascii="Times New Roman" w:hAnsi="Times New Roman" w:cs="Times New Roman"/>
          <w:b/>
          <w:bCs/>
          <w:sz w:val="24"/>
          <w:szCs w:val="24"/>
        </w:rPr>
        <w:t xml:space="preserve"> Tytuł Projektu</w:t>
      </w:r>
    </w:p>
    <w:p w:rsidR="003010FF" w:rsidRPr="00AA212D" w:rsidRDefault="003010FF" w:rsidP="00AA2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mieć na uwadze, że tytuł p</w:t>
      </w:r>
      <w:r w:rsidRPr="00AA212D">
        <w:rPr>
          <w:rFonts w:ascii="Times New Roman" w:hAnsi="Times New Roman" w:cs="Times New Roman"/>
          <w:sz w:val="24"/>
          <w:szCs w:val="24"/>
        </w:rPr>
        <w:t>rojektu</w:t>
      </w:r>
      <w:r>
        <w:rPr>
          <w:rFonts w:ascii="Times New Roman" w:hAnsi="Times New Roman" w:cs="Times New Roman"/>
          <w:sz w:val="24"/>
          <w:szCs w:val="24"/>
        </w:rPr>
        <w:t xml:space="preserve"> powinien być </w:t>
      </w:r>
      <w:r w:rsidRPr="00AA212D">
        <w:rPr>
          <w:rFonts w:ascii="Times New Roman" w:hAnsi="Times New Roman" w:cs="Times New Roman"/>
          <w:sz w:val="24"/>
          <w:szCs w:val="24"/>
        </w:rPr>
        <w:t xml:space="preserve">możliwie krótki i zwięzły. </w:t>
      </w:r>
    </w:p>
    <w:p w:rsidR="003010FF" w:rsidRPr="007A5871" w:rsidRDefault="003010FF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5871">
        <w:rPr>
          <w:rFonts w:ascii="Times New Roman" w:hAnsi="Times New Roman" w:cs="Times New Roman"/>
          <w:b/>
          <w:bCs/>
          <w:sz w:val="24"/>
          <w:szCs w:val="24"/>
        </w:rPr>
        <w:t>1.7 Priorytet wskazany w ogłoszeniu o otwartym konkursie</w:t>
      </w:r>
    </w:p>
    <w:p w:rsidR="003010FF" w:rsidRPr="00AA212D" w:rsidRDefault="003010FF" w:rsidP="007A5871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Projekt powinien</w:t>
      </w:r>
      <w:r>
        <w:rPr>
          <w:rFonts w:ascii="Times New Roman" w:hAnsi="Times New Roman" w:cs="Times New Roman"/>
          <w:sz w:val="24"/>
          <w:szCs w:val="24"/>
        </w:rPr>
        <w:t xml:space="preserve"> wpisywać się w jeden z priorytetów określonych dla Programu Osłonowego. </w:t>
      </w:r>
      <w:r w:rsidRPr="00AA212D">
        <w:rPr>
          <w:rFonts w:ascii="Times New Roman" w:hAnsi="Times New Roman" w:cs="Times New Roman"/>
          <w:sz w:val="24"/>
          <w:szCs w:val="24"/>
        </w:rPr>
        <w:t xml:space="preserve"> Proszę wskazać </w:t>
      </w:r>
      <w:r w:rsidRPr="00AA212D">
        <w:rPr>
          <w:rFonts w:ascii="Times New Roman" w:hAnsi="Times New Roman" w:cs="Times New Roman"/>
          <w:sz w:val="24"/>
          <w:szCs w:val="24"/>
          <w:u w:val="single"/>
        </w:rPr>
        <w:t>jeden</w:t>
      </w:r>
      <w:r w:rsidRPr="00AA212D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wymienionych priorytetów, zaznaczając odpowiednie pole.</w:t>
      </w:r>
    </w:p>
    <w:p w:rsidR="003010FF" w:rsidRPr="00B570A4" w:rsidRDefault="003010FF" w:rsidP="00B570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1.8 </w:t>
      </w:r>
      <w:r w:rsidRPr="00B570A4">
        <w:rPr>
          <w:rFonts w:ascii="Times New Roman" w:hAnsi="Times New Roman" w:cs="Times New Roman"/>
          <w:b/>
          <w:bCs/>
          <w:sz w:val="24"/>
          <w:szCs w:val="24"/>
        </w:rPr>
        <w:t>Informacje o budżecie projektu</w:t>
      </w:r>
    </w:p>
    <w:p w:rsidR="003010FF" w:rsidRDefault="003010FF" w:rsidP="00EF308B">
      <w:pPr>
        <w:jc w:val="both"/>
        <w:rPr>
          <w:rFonts w:ascii="Times New Roman" w:hAnsi="Times New Roman" w:cs="Times New Roman"/>
          <w:sz w:val="24"/>
          <w:szCs w:val="24"/>
        </w:rPr>
      </w:pPr>
      <w:r w:rsidRPr="00EF308B">
        <w:rPr>
          <w:rFonts w:ascii="Times New Roman" w:hAnsi="Times New Roman" w:cs="Times New Roman"/>
          <w:sz w:val="24"/>
          <w:szCs w:val="24"/>
        </w:rPr>
        <w:t>Proszę wypełnić zgodnie z budżetem projektu stanowiącym załącznik do niniejszego wniosku.</w:t>
      </w:r>
    </w:p>
    <w:p w:rsidR="003010FF" w:rsidRPr="00EF308B" w:rsidRDefault="003010FF" w:rsidP="00EF30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08B">
        <w:rPr>
          <w:rFonts w:ascii="Times New Roman" w:hAnsi="Times New Roman" w:cs="Times New Roman"/>
          <w:b/>
          <w:bCs/>
          <w:sz w:val="24"/>
          <w:szCs w:val="24"/>
        </w:rPr>
        <w:t>1.9 Planowany czas realizacji projektu</w:t>
      </w:r>
    </w:p>
    <w:p w:rsidR="003010FF" w:rsidRPr="00AA212D" w:rsidRDefault="003010FF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Proszę wskazać przewidywaną</w:t>
      </w:r>
      <w:r>
        <w:rPr>
          <w:rFonts w:ascii="Times New Roman" w:hAnsi="Times New Roman" w:cs="Times New Roman"/>
          <w:sz w:val="24"/>
          <w:szCs w:val="24"/>
        </w:rPr>
        <w:t xml:space="preserve"> datę rozpoczęcia </w:t>
      </w:r>
      <w:r w:rsidRPr="00AA212D">
        <w:rPr>
          <w:rFonts w:ascii="Times New Roman" w:hAnsi="Times New Roman" w:cs="Times New Roman"/>
          <w:sz w:val="24"/>
          <w:szCs w:val="24"/>
        </w:rPr>
        <w:t>i zakończenia projektu</w:t>
      </w:r>
      <w:r>
        <w:rPr>
          <w:rFonts w:ascii="Times New Roman" w:hAnsi="Times New Roman" w:cs="Times New Roman"/>
          <w:sz w:val="24"/>
          <w:szCs w:val="24"/>
        </w:rPr>
        <w:t xml:space="preserve"> (miesiąc)</w:t>
      </w:r>
      <w:r w:rsidRPr="00AA212D">
        <w:rPr>
          <w:rFonts w:ascii="Times New Roman" w:hAnsi="Times New Roman" w:cs="Times New Roman"/>
          <w:sz w:val="24"/>
          <w:szCs w:val="24"/>
        </w:rPr>
        <w:t xml:space="preserve">. Data zakończenia projektu nie może być późniejsza niż 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Pr="00AA212D">
        <w:rPr>
          <w:rFonts w:ascii="Times New Roman" w:hAnsi="Times New Roman" w:cs="Times New Roman"/>
          <w:sz w:val="24"/>
          <w:szCs w:val="24"/>
        </w:rPr>
        <w:t>grud</w:t>
      </w:r>
      <w:r>
        <w:rPr>
          <w:rFonts w:ascii="Times New Roman" w:hAnsi="Times New Roman" w:cs="Times New Roman"/>
          <w:sz w:val="24"/>
          <w:szCs w:val="24"/>
        </w:rPr>
        <w:t>nia 2016</w:t>
      </w:r>
      <w:bookmarkStart w:id="0" w:name="_GoBack"/>
      <w:bookmarkEnd w:id="0"/>
      <w:r w:rsidRPr="00AA212D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010FF" w:rsidRDefault="003010FF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1.10 Miejsce realizacji projektu</w:t>
      </w:r>
    </w:p>
    <w:p w:rsidR="003010FF" w:rsidRPr="00C623A8" w:rsidRDefault="003010FF" w:rsidP="00AA212D">
      <w:pPr>
        <w:rPr>
          <w:rFonts w:ascii="Times New Roman" w:hAnsi="Times New Roman" w:cs="Times New Roman"/>
          <w:sz w:val="24"/>
          <w:szCs w:val="24"/>
        </w:rPr>
      </w:pPr>
      <w:r w:rsidRPr="00C623A8">
        <w:rPr>
          <w:rFonts w:ascii="Times New Roman" w:hAnsi="Times New Roman" w:cs="Times New Roman"/>
          <w:sz w:val="24"/>
          <w:szCs w:val="24"/>
        </w:rPr>
        <w:t>Proszę podać, na terenie jakiego województwa/powiatu/miasta/gminy będą prowadzone działania projektowe.</w:t>
      </w:r>
    </w:p>
    <w:p w:rsidR="003010FF" w:rsidRDefault="003010FF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212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Pr="00AA21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Projekt realizowany będzie jako zadanie</w:t>
      </w:r>
    </w:p>
    <w:p w:rsidR="003010FF" w:rsidRPr="00C623A8" w:rsidRDefault="003010FF" w:rsidP="00AA212D">
      <w:pPr>
        <w:rPr>
          <w:rFonts w:ascii="Times New Roman" w:hAnsi="Times New Roman" w:cs="Times New Roman"/>
          <w:sz w:val="24"/>
          <w:szCs w:val="24"/>
        </w:rPr>
      </w:pPr>
      <w:r w:rsidRPr="00C623A8">
        <w:rPr>
          <w:rFonts w:ascii="Times New Roman" w:hAnsi="Times New Roman" w:cs="Times New Roman"/>
          <w:sz w:val="24"/>
          <w:szCs w:val="24"/>
        </w:rPr>
        <w:t>Proszę zaznaczyć odpowiednie pole: gminy, powiatu bądź województwa.</w:t>
      </w:r>
    </w:p>
    <w:p w:rsidR="003010FF" w:rsidRPr="009908AB" w:rsidRDefault="003010FF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08AB">
        <w:rPr>
          <w:rFonts w:ascii="Times New Roman" w:hAnsi="Times New Roman" w:cs="Times New Roman"/>
          <w:b/>
          <w:bCs/>
          <w:sz w:val="24"/>
          <w:szCs w:val="24"/>
        </w:rPr>
        <w:t>1.12 Doświadczenie i zaangażowanie podmiotu realizującego zadanie w obszarze przeciwdziałania przemocy w rodzinie</w:t>
      </w:r>
    </w:p>
    <w:p w:rsidR="003010FF" w:rsidRPr="00777D87" w:rsidRDefault="003010FF" w:rsidP="00777D87">
      <w:pPr>
        <w:jc w:val="both"/>
        <w:rPr>
          <w:rFonts w:ascii="Times New Roman" w:hAnsi="Times New Roman" w:cs="Times New Roman"/>
          <w:sz w:val="24"/>
          <w:szCs w:val="24"/>
        </w:rPr>
      </w:pPr>
      <w:r w:rsidRPr="00EC321B">
        <w:rPr>
          <w:rFonts w:ascii="Times New Roman" w:hAnsi="Times New Roman" w:cs="Times New Roman"/>
          <w:sz w:val="24"/>
          <w:szCs w:val="24"/>
        </w:rPr>
        <w:t>Proszę opisać doświadczenie</w:t>
      </w:r>
      <w:r>
        <w:rPr>
          <w:rFonts w:ascii="Times New Roman" w:hAnsi="Times New Roman" w:cs="Times New Roman"/>
          <w:sz w:val="24"/>
          <w:szCs w:val="24"/>
        </w:rPr>
        <w:t xml:space="preserve"> i osiągnięcia podmiotu realizującego zadanie</w:t>
      </w:r>
      <w:r w:rsidRPr="00EC321B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obszarze przeciwdziałania przemocy w rodzinie, w tym zadania realizowane ze środków zewnętrznych. </w:t>
      </w:r>
      <w:r w:rsidRPr="00EC321B">
        <w:rPr>
          <w:rFonts w:ascii="Times New Roman" w:hAnsi="Times New Roman" w:cs="Times New Roman"/>
          <w:sz w:val="24"/>
          <w:szCs w:val="24"/>
        </w:rPr>
        <w:t>Należy uwzględnić</w:t>
      </w:r>
      <w:r>
        <w:rPr>
          <w:rFonts w:ascii="Times New Roman" w:hAnsi="Times New Roman" w:cs="Times New Roman"/>
          <w:sz w:val="24"/>
          <w:szCs w:val="24"/>
        </w:rPr>
        <w:t xml:space="preserve"> działania zakończone w ciągu ostatnich 3 lat.</w:t>
      </w:r>
    </w:p>
    <w:p w:rsidR="003010FF" w:rsidRDefault="003010FF" w:rsidP="00AA212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010FF" w:rsidRDefault="003010FF" w:rsidP="00AA212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010FF" w:rsidRPr="00777D87" w:rsidRDefault="003010FF" w:rsidP="00AA212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77D87">
        <w:rPr>
          <w:rFonts w:ascii="Times New Roman" w:hAnsi="Times New Roman" w:cs="Times New Roman"/>
          <w:b/>
          <w:bCs/>
          <w:caps/>
          <w:sz w:val="24"/>
          <w:szCs w:val="24"/>
        </w:rPr>
        <w:t>Część 2. Informacje o projekcie</w:t>
      </w:r>
    </w:p>
    <w:p w:rsidR="003010FF" w:rsidRPr="00AA212D" w:rsidRDefault="003010FF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 Uzasadnienie potrzeby realizacji projektu</w:t>
      </w:r>
    </w:p>
    <w:p w:rsidR="003010FF" w:rsidRPr="009C401E" w:rsidRDefault="003010FF" w:rsidP="009C401E">
      <w:pPr>
        <w:jc w:val="both"/>
        <w:rPr>
          <w:rFonts w:ascii="Times New Roman" w:hAnsi="Times New Roman" w:cs="Times New Roman"/>
          <w:sz w:val="24"/>
          <w:szCs w:val="24"/>
        </w:rPr>
      </w:pPr>
      <w:r w:rsidRPr="009C401E">
        <w:rPr>
          <w:rFonts w:ascii="Times New Roman" w:hAnsi="Times New Roman" w:cs="Times New Roman"/>
          <w:sz w:val="24"/>
          <w:szCs w:val="24"/>
        </w:rPr>
        <w:t>Proszę krótko uzasadnić potrzebę realizacji projektu, w tym opis problemu/diagnozę sytuacji i przedstawić jak projekt przyczynia się do jego rozwiązania oraz w jaki sposób odpowiada na lokalne potrzeby.  Przygotowując uzasadnienie proszę uwzględnić odpowiednie dokumenty i priorytety lokalne/regionalne/krajowe w zakresie realizowanych działań oraz opisać wpływ projektu na zmniejszanie różnic społecznych na poziomie lokalnym/regionalnym lub krajowym.</w:t>
      </w:r>
    </w:p>
    <w:p w:rsidR="003010FF" w:rsidRPr="00AA212D" w:rsidRDefault="003010FF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A212D">
        <w:rPr>
          <w:rFonts w:ascii="Times New Roman" w:hAnsi="Times New Roman" w:cs="Times New Roman"/>
          <w:b/>
          <w:bCs/>
          <w:sz w:val="24"/>
          <w:szCs w:val="24"/>
        </w:rPr>
        <w:t>.2 Opis projektu</w:t>
      </w:r>
    </w:p>
    <w:p w:rsidR="003010FF" w:rsidRPr="00AA212D" w:rsidRDefault="003010FF" w:rsidP="003B6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opisać działania planowane w projekcie odnosząc się do właściwego priorytetu Programu Osłonowego. W tej części powinny znaleźć się następujące informacje: cel projektu, </w:t>
      </w:r>
      <w:r w:rsidRPr="00AA212D">
        <w:rPr>
          <w:rFonts w:ascii="Times New Roman" w:hAnsi="Times New Roman" w:cs="Times New Roman"/>
          <w:sz w:val="24"/>
          <w:szCs w:val="24"/>
        </w:rPr>
        <w:t>opis poszczegó</w:t>
      </w:r>
      <w:r>
        <w:rPr>
          <w:rFonts w:ascii="Times New Roman" w:hAnsi="Times New Roman" w:cs="Times New Roman"/>
          <w:sz w:val="24"/>
          <w:szCs w:val="24"/>
        </w:rPr>
        <w:t xml:space="preserve">lnych działań w ramach projektu oraz opis w jaki sposób działania wpisują się w wybrany priorytet Programu Osłonowego. Prosimy nie przekraczać 2 stron. </w:t>
      </w:r>
    </w:p>
    <w:p w:rsidR="003010FF" w:rsidRPr="00AA212D" w:rsidRDefault="003010FF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A212D">
        <w:rPr>
          <w:rFonts w:ascii="Times New Roman" w:hAnsi="Times New Roman" w:cs="Times New Roman"/>
          <w:b/>
          <w:bCs/>
          <w:sz w:val="24"/>
          <w:szCs w:val="24"/>
        </w:rPr>
        <w:t>.3 Grupy docelowe projektu</w:t>
      </w:r>
    </w:p>
    <w:p w:rsidR="003010FF" w:rsidRPr="00AA212D" w:rsidRDefault="003010FF" w:rsidP="00AA2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opisać</w:t>
      </w:r>
      <w:r w:rsidRPr="00AA212D">
        <w:rPr>
          <w:rFonts w:ascii="Times New Roman" w:hAnsi="Times New Roman" w:cs="Times New Roman"/>
          <w:sz w:val="24"/>
          <w:szCs w:val="24"/>
        </w:rPr>
        <w:t>, do</w:t>
      </w:r>
      <w:r>
        <w:rPr>
          <w:rFonts w:ascii="Times New Roman" w:hAnsi="Times New Roman" w:cs="Times New Roman"/>
          <w:sz w:val="24"/>
          <w:szCs w:val="24"/>
        </w:rPr>
        <w:t xml:space="preserve"> kogo adresowane są prowadzone w projekcie działania. </w:t>
      </w:r>
      <w:r w:rsidRPr="00AA2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0FF" w:rsidRPr="0001759C" w:rsidRDefault="003010FF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759C">
        <w:rPr>
          <w:rFonts w:ascii="Times New Roman" w:hAnsi="Times New Roman" w:cs="Times New Roman"/>
          <w:b/>
          <w:bCs/>
          <w:sz w:val="24"/>
          <w:szCs w:val="24"/>
        </w:rPr>
        <w:t>2.4 Instytucje zaangażowane w realizację projektu</w:t>
      </w:r>
    </w:p>
    <w:p w:rsidR="003010FF" w:rsidRPr="00AA212D" w:rsidRDefault="003010FF" w:rsidP="00AA2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wymienić ew. partnerów lub instytucje współpracujące przy realizacji projektu oraz opisać ich zaangażowanie w działania projektowe. </w:t>
      </w:r>
    </w:p>
    <w:p w:rsidR="003010FF" w:rsidRPr="00AA212D" w:rsidRDefault="003010FF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2.5 Oczekiwane rezultaty projektu</w:t>
      </w:r>
    </w:p>
    <w:p w:rsidR="003010FF" w:rsidRPr="00AA212D" w:rsidRDefault="003010FF" w:rsidP="00866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miejscu należy opisać oczekiwane rezultaty projektu, tzn. wskazać, jakie będą efekty przeprowadzonych w projekcie działań. Proszę określić, jakie pozytywne zmiany przyniesie realizacja projektu i kogo będą one dotyczyć. </w:t>
      </w:r>
    </w:p>
    <w:p w:rsidR="003010FF" w:rsidRPr="00284728" w:rsidRDefault="003010FF" w:rsidP="00866F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4728">
        <w:rPr>
          <w:rFonts w:ascii="Times New Roman" w:hAnsi="Times New Roman" w:cs="Times New Roman"/>
          <w:b/>
          <w:bCs/>
          <w:sz w:val="24"/>
          <w:szCs w:val="24"/>
        </w:rPr>
        <w:t xml:space="preserve">2.6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Wskaźniki dla rezultatów</w:t>
      </w:r>
      <w:r w:rsidRPr="00284728">
        <w:rPr>
          <w:rFonts w:ascii="Times New Roman" w:hAnsi="Times New Roman" w:cs="Times New Roman"/>
          <w:b/>
          <w:bCs/>
          <w:sz w:val="24"/>
          <w:szCs w:val="24"/>
        </w:rPr>
        <w:t xml:space="preserve"> projektu</w:t>
      </w:r>
    </w:p>
    <w:p w:rsidR="003010FF" w:rsidRPr="00AA212D" w:rsidRDefault="003010FF" w:rsidP="00561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określić wskaźniki dla przynajmniej dwóch głównych wskazanych w punkcie 2.5 rezultatów projektu. </w:t>
      </w:r>
      <w:r w:rsidRPr="00AA212D">
        <w:rPr>
          <w:rFonts w:ascii="Times New Roman" w:hAnsi="Times New Roman" w:cs="Times New Roman"/>
          <w:sz w:val="24"/>
          <w:szCs w:val="24"/>
        </w:rPr>
        <w:t>Wskaźniki są stosowane jako narzędzie do weryfikacji tego, czy projekt przyczynił się do osiągnięcia oczekiwanych rezultatów i wyników. Wskaźniki muszą być obiektywnie weryfikowalne, tzn. że różne osoby niezależnie od siebie stosujące ten sam proces p</w:t>
      </w:r>
      <w:r>
        <w:rPr>
          <w:rFonts w:ascii="Times New Roman" w:hAnsi="Times New Roman" w:cs="Times New Roman"/>
          <w:sz w:val="24"/>
          <w:szCs w:val="24"/>
        </w:rPr>
        <w:t>omiaru uzyskują te same wyniki (np. liczba uczestników danego wydarzenia, liczba wydrukowanych materiałów, liczba doposażonych pomieszczeń itp.).</w:t>
      </w:r>
    </w:p>
    <w:p w:rsidR="003010FF" w:rsidRPr="00AA212D" w:rsidRDefault="003010FF" w:rsidP="005610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Należy podać</w:t>
      </w:r>
      <w:r>
        <w:rPr>
          <w:rFonts w:ascii="Times New Roman" w:hAnsi="Times New Roman" w:cs="Times New Roman"/>
          <w:sz w:val="24"/>
          <w:szCs w:val="24"/>
        </w:rPr>
        <w:t xml:space="preserve"> po</w:t>
      </w:r>
      <w:r w:rsidRPr="00AA2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jednym </w:t>
      </w:r>
      <w:r w:rsidRPr="00AA212D">
        <w:rPr>
          <w:rFonts w:ascii="Times New Roman" w:hAnsi="Times New Roman" w:cs="Times New Roman"/>
          <w:sz w:val="24"/>
          <w:szCs w:val="24"/>
        </w:rPr>
        <w:t>wskaźnik</w:t>
      </w:r>
      <w:r>
        <w:rPr>
          <w:rFonts w:ascii="Times New Roman" w:hAnsi="Times New Roman" w:cs="Times New Roman"/>
          <w:sz w:val="24"/>
          <w:szCs w:val="24"/>
        </w:rPr>
        <w:t>u dla danego</w:t>
      </w:r>
      <w:r w:rsidRPr="00AA212D">
        <w:rPr>
          <w:rFonts w:ascii="Times New Roman" w:hAnsi="Times New Roman" w:cs="Times New Roman"/>
          <w:sz w:val="24"/>
          <w:szCs w:val="24"/>
        </w:rPr>
        <w:t xml:space="preserve"> rezultatu</w:t>
      </w:r>
      <w:r>
        <w:rPr>
          <w:rFonts w:ascii="Times New Roman" w:hAnsi="Times New Roman" w:cs="Times New Roman"/>
          <w:sz w:val="24"/>
          <w:szCs w:val="24"/>
        </w:rPr>
        <w:t xml:space="preserve"> oraz określić jego wartość docelową i źródło weryfikacji (np. lista obecności, protokół zdawczo odbiorczy). Przy opracowywaniu wskaźników proszę mieć na uwadze wskaźniki określone dla Programu Osłonowego. </w:t>
      </w:r>
      <w:r w:rsidRPr="00AA2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0FF" w:rsidRDefault="00301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10FF" w:rsidRPr="00AA212D" w:rsidRDefault="003010FF" w:rsidP="00AA212D">
      <w:pPr>
        <w:rPr>
          <w:rFonts w:ascii="Times New Roman" w:hAnsi="Times New Roman" w:cs="Times New Roman"/>
          <w:sz w:val="24"/>
          <w:szCs w:val="24"/>
        </w:rPr>
      </w:pPr>
    </w:p>
    <w:p w:rsidR="003010FF" w:rsidRPr="00FE0AEC" w:rsidRDefault="003010FF" w:rsidP="00FE0A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KOSZTORYS PROJEKTU</w:t>
      </w:r>
    </w:p>
    <w:p w:rsidR="003010FF" w:rsidRDefault="003010FF" w:rsidP="00BD2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należy załączyć kosztorys, stanowiący załącznik 1a do ogłoszenia. </w:t>
      </w:r>
      <w:r w:rsidRPr="004E31AE">
        <w:rPr>
          <w:rFonts w:ascii="Times New Roman" w:hAnsi="Times New Roman" w:cs="Times New Roman"/>
          <w:sz w:val="24"/>
          <w:szCs w:val="24"/>
        </w:rPr>
        <w:t xml:space="preserve">W tabeli należy wskazać </w:t>
      </w:r>
      <w:r>
        <w:rPr>
          <w:rFonts w:ascii="Times New Roman" w:hAnsi="Times New Roman" w:cs="Times New Roman"/>
          <w:sz w:val="24"/>
          <w:szCs w:val="24"/>
        </w:rPr>
        <w:t>maksymalnie 10 działań</w:t>
      </w:r>
      <w:r w:rsidRPr="004E3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wraz z przypisanymi</w:t>
      </w:r>
      <w:r w:rsidRPr="004E31AE">
        <w:rPr>
          <w:rFonts w:ascii="Times New Roman" w:hAnsi="Times New Roman" w:cs="Times New Roman"/>
          <w:sz w:val="24"/>
          <w:szCs w:val="24"/>
        </w:rPr>
        <w:t xml:space="preserve"> do każdego działania śro</w:t>
      </w:r>
      <w:r>
        <w:rPr>
          <w:rFonts w:ascii="Times New Roman" w:hAnsi="Times New Roman" w:cs="Times New Roman"/>
          <w:sz w:val="24"/>
          <w:szCs w:val="24"/>
        </w:rPr>
        <w:t xml:space="preserve">dkami finansowymi w podziale na kwotę dotacji oraz wkład własny. </w:t>
      </w:r>
      <w:r w:rsidRPr="004E31AE">
        <w:rPr>
          <w:rFonts w:ascii="Times New Roman" w:hAnsi="Times New Roman" w:cs="Times New Roman"/>
          <w:sz w:val="24"/>
          <w:szCs w:val="24"/>
        </w:rPr>
        <w:t>Wszystkie jednostki monetarne musza być przedstawione jako liczby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1AE">
        <w:rPr>
          <w:rFonts w:ascii="Times New Roman" w:hAnsi="Times New Roman" w:cs="Times New Roman"/>
          <w:sz w:val="24"/>
          <w:szCs w:val="24"/>
        </w:rPr>
        <w:t xml:space="preserve">całkowite. </w:t>
      </w:r>
    </w:p>
    <w:p w:rsidR="003010FF" w:rsidRPr="004E31AE" w:rsidRDefault="003010FF" w:rsidP="00BD21CF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Proszę wypełnić tylko pola do tego przeznaczone</w:t>
      </w:r>
      <w:r>
        <w:rPr>
          <w:rFonts w:ascii="Times New Roman" w:hAnsi="Times New Roman" w:cs="Times New Roman"/>
          <w:sz w:val="24"/>
          <w:szCs w:val="24"/>
        </w:rPr>
        <w:t xml:space="preserve"> (białe).</w:t>
      </w:r>
      <w:r w:rsidRPr="00AA212D">
        <w:rPr>
          <w:rFonts w:ascii="Times New Roman" w:hAnsi="Times New Roman" w:cs="Times New Roman"/>
          <w:sz w:val="24"/>
          <w:szCs w:val="24"/>
        </w:rPr>
        <w:t xml:space="preserve"> Poza obszarami przeznaczonymi do wypełniania, </w:t>
      </w:r>
      <w:r>
        <w:rPr>
          <w:rFonts w:ascii="Times New Roman" w:hAnsi="Times New Roman" w:cs="Times New Roman"/>
          <w:sz w:val="24"/>
          <w:szCs w:val="24"/>
        </w:rPr>
        <w:t>proszę nie modyfikować</w:t>
      </w:r>
      <w:r w:rsidRPr="00257438">
        <w:rPr>
          <w:rFonts w:ascii="Times New Roman" w:hAnsi="Times New Roman" w:cs="Times New Roman"/>
          <w:sz w:val="24"/>
          <w:szCs w:val="24"/>
        </w:rPr>
        <w:t xml:space="preserve"> </w:t>
      </w:r>
      <w:r w:rsidRPr="00AA212D">
        <w:rPr>
          <w:rFonts w:ascii="Times New Roman" w:hAnsi="Times New Roman" w:cs="Times New Roman"/>
          <w:sz w:val="24"/>
          <w:szCs w:val="24"/>
        </w:rPr>
        <w:t>formularza.</w:t>
      </w:r>
      <w:r w:rsidRPr="00785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Pola zaznaczone kolorem </w:t>
      </w:r>
      <w:r w:rsidRPr="00AA212D">
        <w:rPr>
          <w:rFonts w:ascii="Times New Roman" w:hAnsi="Times New Roman" w:cs="Times New Roman"/>
          <w:sz w:val="24"/>
          <w:szCs w:val="24"/>
        </w:rPr>
        <w:t>wypełniają się automatycznie.</w:t>
      </w:r>
    </w:p>
    <w:p w:rsidR="003010FF" w:rsidRPr="003B65C3" w:rsidRDefault="003010FF" w:rsidP="003B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mieć na uwadze,  że k</w:t>
      </w:r>
      <w:r w:rsidRPr="00AA212D">
        <w:rPr>
          <w:rFonts w:ascii="Times New Roman" w:hAnsi="Times New Roman" w:cs="Times New Roman"/>
          <w:sz w:val="24"/>
          <w:szCs w:val="24"/>
        </w:rPr>
        <w:t xml:space="preserve">oszty zarządzania, stanowić mogą do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A212D">
        <w:rPr>
          <w:rFonts w:ascii="Times New Roman" w:hAnsi="Times New Roman" w:cs="Times New Roman"/>
          <w:b/>
          <w:bCs/>
          <w:sz w:val="24"/>
          <w:szCs w:val="24"/>
        </w:rPr>
        <w:t>0%</w:t>
      </w:r>
      <w:r w:rsidRPr="00AA212D">
        <w:rPr>
          <w:rFonts w:ascii="Times New Roman" w:hAnsi="Times New Roman" w:cs="Times New Roman"/>
          <w:sz w:val="24"/>
          <w:szCs w:val="24"/>
        </w:rPr>
        <w:t xml:space="preserve"> całkowitych kosztów kwalifikowalnych. </w:t>
      </w:r>
      <w:r w:rsidRPr="003B65C3">
        <w:rPr>
          <w:rFonts w:ascii="Times New Roman" w:hAnsi="Times New Roman" w:cs="Times New Roman"/>
          <w:sz w:val="24"/>
          <w:szCs w:val="24"/>
        </w:rPr>
        <w:t>Do kosztów zarządzania zalicza się w szczególności:</w:t>
      </w:r>
    </w:p>
    <w:p w:rsidR="003010FF" w:rsidRPr="003B65C3" w:rsidRDefault="003010FF" w:rsidP="003B65C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65C3">
        <w:rPr>
          <w:rFonts w:ascii="Times New Roman" w:hAnsi="Times New Roman" w:cs="Times New Roman"/>
          <w:sz w:val="24"/>
          <w:szCs w:val="24"/>
        </w:rPr>
        <w:t>koszty wynagrodzeń osób obsługujących projekt (wykonujących działania inne niż merytoryczne, np. księgowa, obsługa administracyjna, obsługa informatyczna), zawierające faktyczne pensje, składki na ubezpieczenie społeczne i inne koszty ustawowe wchodzące w skład wynagrodzenia</w:t>
      </w:r>
      <w:r>
        <w:rPr>
          <w:rFonts w:ascii="Times New Roman" w:hAnsi="Times New Roman" w:cs="Times New Roman"/>
          <w:sz w:val="24"/>
          <w:szCs w:val="24"/>
        </w:rPr>
        <w:t>, w tym składki odprowadzane przez pracodawcę oraz koszty umów cywilnoprawnych</w:t>
      </w:r>
      <w:r w:rsidRPr="003B65C3">
        <w:rPr>
          <w:rFonts w:ascii="Times New Roman" w:hAnsi="Times New Roman" w:cs="Times New Roman"/>
          <w:sz w:val="24"/>
          <w:szCs w:val="24"/>
        </w:rPr>
        <w:t>;</w:t>
      </w:r>
    </w:p>
    <w:p w:rsidR="003010FF" w:rsidRPr="003B65C3" w:rsidRDefault="003010FF" w:rsidP="003B65C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65C3">
        <w:rPr>
          <w:rFonts w:ascii="Times New Roman" w:hAnsi="Times New Roman" w:cs="Times New Roman"/>
          <w:sz w:val="24"/>
          <w:szCs w:val="24"/>
        </w:rPr>
        <w:t>koszty podróży oraz diet</w:t>
      </w:r>
      <w:r>
        <w:rPr>
          <w:rFonts w:ascii="Times New Roman" w:hAnsi="Times New Roman" w:cs="Times New Roman"/>
          <w:sz w:val="24"/>
          <w:szCs w:val="24"/>
        </w:rPr>
        <w:t xml:space="preserve"> (dla osób obsługujących projekt)</w:t>
      </w:r>
      <w:r w:rsidRPr="003B65C3">
        <w:rPr>
          <w:rFonts w:ascii="Times New Roman" w:hAnsi="Times New Roman" w:cs="Times New Roman"/>
          <w:sz w:val="24"/>
          <w:szCs w:val="24"/>
        </w:rPr>
        <w:t>;</w:t>
      </w:r>
    </w:p>
    <w:p w:rsidR="003010FF" w:rsidRPr="003B65C3" w:rsidRDefault="003010FF" w:rsidP="00785E2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65C3">
        <w:rPr>
          <w:rFonts w:ascii="Times New Roman" w:hAnsi="Times New Roman" w:cs="Times New Roman"/>
          <w:sz w:val="24"/>
          <w:szCs w:val="24"/>
        </w:rPr>
        <w:t>koszty materiałów i usług niezbędnych do realizacji projektu (z wyłączeniem kosztów związanych z realizacją działań merytorycznych).</w:t>
      </w:r>
    </w:p>
    <w:p w:rsidR="003010FF" w:rsidRDefault="003010FF" w:rsidP="00A83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poszczególnych działań proszę wyodrębnić koszty usług kadry specjalistycznej (jeśli dotyczy). Należy uwzględnić wyłącznie koszty usług kadry specjalistycznej, które będą pokryte z dotacji. Proszę mieć na uwadze, że zgodnie z zasadami przyjętymi w Programie, w </w:t>
      </w:r>
      <w:r w:rsidRPr="00EA1FB4">
        <w:rPr>
          <w:rFonts w:ascii="Times New Roman" w:hAnsi="Times New Roman" w:cs="Times New Roman"/>
          <w:sz w:val="24"/>
          <w:szCs w:val="24"/>
        </w:rPr>
        <w:t>przypadku, gdy projekt zakłada korzystanie z usług kadry specjalistycznej, środki finansowe na ten cel nie mogą być wyższe niż 30% kwoty wnioskowanej na dofinansowanie projektu (kwoty dotacji).</w:t>
      </w:r>
      <w:r>
        <w:rPr>
          <w:rFonts w:ascii="Times New Roman" w:hAnsi="Times New Roman" w:cs="Times New Roman"/>
          <w:sz w:val="24"/>
          <w:szCs w:val="24"/>
        </w:rPr>
        <w:t xml:space="preserve"> Ograniczenie to nie odnosi się do wkładu własnego.</w:t>
      </w:r>
    </w:p>
    <w:p w:rsidR="003010FF" w:rsidRDefault="003010FF">
      <w:pPr>
        <w:rPr>
          <w:rFonts w:ascii="Times New Roman" w:hAnsi="Times New Roman" w:cs="Times New Roman"/>
          <w:sz w:val="24"/>
          <w:szCs w:val="24"/>
        </w:rPr>
      </w:pPr>
    </w:p>
    <w:p w:rsidR="003010FF" w:rsidRDefault="003010FF" w:rsidP="00AA21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HARMONOGRAM REALIZACJI PROJEKTU</w:t>
      </w:r>
    </w:p>
    <w:p w:rsidR="003010FF" w:rsidRPr="00FC38E6" w:rsidRDefault="003010FF" w:rsidP="00FC3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załączyć h</w:t>
      </w:r>
      <w:r w:rsidRPr="00AA212D">
        <w:rPr>
          <w:rFonts w:ascii="Times New Roman" w:hAnsi="Times New Roman" w:cs="Times New Roman"/>
          <w:sz w:val="24"/>
          <w:szCs w:val="24"/>
        </w:rPr>
        <w:t>armonogram realizacji Proj</w:t>
      </w:r>
      <w:r>
        <w:rPr>
          <w:rFonts w:ascii="Times New Roman" w:hAnsi="Times New Roman" w:cs="Times New Roman"/>
          <w:sz w:val="24"/>
          <w:szCs w:val="24"/>
        </w:rPr>
        <w:t xml:space="preserve">ektu w podziale na działania, </w:t>
      </w:r>
      <w:r w:rsidRPr="00AA212D">
        <w:rPr>
          <w:rFonts w:ascii="Times New Roman" w:hAnsi="Times New Roman" w:cs="Times New Roman"/>
          <w:sz w:val="24"/>
          <w:szCs w:val="24"/>
        </w:rPr>
        <w:t xml:space="preserve">według wzoru stanowiącego załącznik </w:t>
      </w:r>
      <w:r>
        <w:rPr>
          <w:rFonts w:ascii="Times New Roman" w:hAnsi="Times New Roman" w:cs="Times New Roman"/>
          <w:sz w:val="24"/>
          <w:szCs w:val="24"/>
        </w:rPr>
        <w:t xml:space="preserve">nr 1b do ogłoszenia. W harmonogramie należy zacieniować właściwe pola odpowiadające miesiącom realizacji każdego działania. </w:t>
      </w:r>
    </w:p>
    <w:p w:rsidR="003010FF" w:rsidRPr="00DF7854" w:rsidRDefault="003010FF" w:rsidP="00DF78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FF" w:rsidRPr="00874912" w:rsidRDefault="003010FF" w:rsidP="00AA21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 WNIOSKODAWCY</w:t>
      </w:r>
    </w:p>
    <w:p w:rsidR="003010FF" w:rsidRDefault="003010FF" w:rsidP="00307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należy dołączyć oświadczenie Wnioskodawcy, według wzoru stanowiącego załącznik nr 2 do ogłoszenia. Oświadczenie powinno zostać podpisane przez osobę uprawnioną do reprezentowania Wnioskodawcy. </w:t>
      </w:r>
    </w:p>
    <w:p w:rsidR="003010FF" w:rsidRDefault="003010FF" w:rsidP="00307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0FF" w:rsidRDefault="003010FF" w:rsidP="00307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do wniosku należy załączyć odpowiednio </w:t>
      </w:r>
      <w:r w:rsidRPr="00ED299E">
        <w:rPr>
          <w:rFonts w:ascii="Times New Roman" w:hAnsi="Times New Roman" w:cs="Times New Roman"/>
          <w:sz w:val="24"/>
          <w:szCs w:val="24"/>
        </w:rPr>
        <w:t>Gminny/Powiatowy Program Przeciwdziałania Przemocy w Rodzinie oraz Ochrony Ofiar Przemocy w Rodzinie lub Wojewódzki Program Przec</w:t>
      </w:r>
      <w:r>
        <w:rPr>
          <w:rFonts w:ascii="Times New Roman" w:hAnsi="Times New Roman" w:cs="Times New Roman"/>
          <w:sz w:val="24"/>
          <w:szCs w:val="24"/>
        </w:rPr>
        <w:t>iwdziałania Przemocy w Rodzinie.</w:t>
      </w:r>
    </w:p>
    <w:p w:rsidR="003010FF" w:rsidRDefault="003010FF" w:rsidP="00307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Pr="00AA2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powinien być podpisany</w:t>
      </w:r>
      <w:r w:rsidRPr="00AA212D">
        <w:rPr>
          <w:rFonts w:ascii="Times New Roman" w:hAnsi="Times New Roman" w:cs="Times New Roman"/>
          <w:sz w:val="24"/>
          <w:szCs w:val="24"/>
        </w:rPr>
        <w:t xml:space="preserve"> odpowiednio przez Wójta/Burmis</w:t>
      </w:r>
      <w:r>
        <w:rPr>
          <w:rFonts w:ascii="Times New Roman" w:hAnsi="Times New Roman" w:cs="Times New Roman"/>
          <w:sz w:val="24"/>
          <w:szCs w:val="24"/>
        </w:rPr>
        <w:t>trza/Prezydenta Miasta, Starostę</w:t>
      </w:r>
      <w:r w:rsidRPr="00AA212D">
        <w:rPr>
          <w:rFonts w:ascii="Times New Roman" w:hAnsi="Times New Roman" w:cs="Times New Roman"/>
          <w:sz w:val="24"/>
          <w:szCs w:val="24"/>
        </w:rPr>
        <w:t xml:space="preserve"> Powiatu bądź Marszałka Województwa. Wniosek powinien zawierać również pieczęć Wnioskodawcy.</w:t>
      </w:r>
      <w:r>
        <w:rPr>
          <w:rFonts w:ascii="Times New Roman" w:hAnsi="Times New Roman" w:cs="Times New Roman"/>
          <w:sz w:val="24"/>
          <w:szCs w:val="24"/>
        </w:rPr>
        <w:t xml:space="preserve"> W przypadku, gdy wniosek podpisany jest przez osobę inną niż osoby wskazane powyżej, konieczne jest dołączenie właściwego upoważnienia.</w:t>
      </w:r>
    </w:p>
    <w:p w:rsidR="003010FF" w:rsidRPr="005A282F" w:rsidRDefault="003010FF" w:rsidP="005A282F">
      <w:pPr>
        <w:jc w:val="both"/>
        <w:rPr>
          <w:rFonts w:ascii="Times New Roman" w:hAnsi="Times New Roman" w:cs="Times New Roman"/>
          <w:sz w:val="24"/>
          <w:szCs w:val="24"/>
        </w:rPr>
      </w:pPr>
      <w:r w:rsidRPr="005A282F">
        <w:rPr>
          <w:rFonts w:ascii="Times New Roman" w:hAnsi="Times New Roman" w:cs="Times New Roman"/>
          <w:sz w:val="24"/>
          <w:szCs w:val="24"/>
        </w:rPr>
        <w:t xml:space="preserve">Wniosek o dofinansowanie projektu </w:t>
      </w:r>
      <w:r>
        <w:rPr>
          <w:rFonts w:ascii="Times New Roman" w:hAnsi="Times New Roman" w:cs="Times New Roman"/>
          <w:sz w:val="24"/>
          <w:szCs w:val="24"/>
        </w:rPr>
        <w:t xml:space="preserve">należy złożyć do właściwego Urzędu Wojewódzkiego </w:t>
      </w:r>
      <w:r w:rsidRPr="005A282F">
        <w:rPr>
          <w:rFonts w:ascii="Times New Roman" w:hAnsi="Times New Roman" w:cs="Times New Roman"/>
          <w:sz w:val="24"/>
          <w:szCs w:val="24"/>
        </w:rPr>
        <w:t xml:space="preserve">w wersji papierowej (1 egzemplarz) oraz w wersji elektronicznej (w dwóch egzemplarzach).  </w:t>
      </w:r>
    </w:p>
    <w:p w:rsidR="003010FF" w:rsidRDefault="003010FF" w:rsidP="005A282F">
      <w:pPr>
        <w:jc w:val="both"/>
        <w:rPr>
          <w:rFonts w:ascii="Times New Roman" w:hAnsi="Times New Roman" w:cs="Times New Roman"/>
          <w:sz w:val="24"/>
          <w:szCs w:val="24"/>
        </w:rPr>
      </w:pPr>
      <w:r w:rsidRPr="005A282F">
        <w:rPr>
          <w:rFonts w:ascii="Times New Roman" w:hAnsi="Times New Roman" w:cs="Times New Roman"/>
          <w:sz w:val="24"/>
          <w:szCs w:val="24"/>
        </w:rPr>
        <w:t>W wersji elektronicznej należy przekazać wyłącznie formularz wniosku (załącznik nr 1) wraz z załącznikami nr 1a (kosztorys projektu) i nr 1b (harmonogram realizacji projektu). Pozostałe wymagane załączniki Wnioskodawca przekazuje w formie papierowej w 1 egzemplarzu. Wniosek w wersji elektronicznej nie musi zawierać podpisów.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10FF" w:rsidSect="005B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FF" w:rsidRDefault="003010FF" w:rsidP="00C623A8">
      <w:pPr>
        <w:spacing w:after="0" w:line="240" w:lineRule="auto"/>
      </w:pPr>
      <w:r>
        <w:separator/>
      </w:r>
    </w:p>
  </w:endnote>
  <w:endnote w:type="continuationSeparator" w:id="0">
    <w:p w:rsidR="003010FF" w:rsidRDefault="003010FF" w:rsidP="00C6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FF" w:rsidRDefault="003010FF" w:rsidP="00C623A8">
      <w:pPr>
        <w:spacing w:after="0" w:line="240" w:lineRule="auto"/>
      </w:pPr>
      <w:r>
        <w:separator/>
      </w:r>
    </w:p>
  </w:footnote>
  <w:footnote w:type="continuationSeparator" w:id="0">
    <w:p w:rsidR="003010FF" w:rsidRDefault="003010FF" w:rsidP="00C62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49EA"/>
    <w:multiLevelType w:val="hybridMultilevel"/>
    <w:tmpl w:val="7AE40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4B3513"/>
    <w:multiLevelType w:val="hybridMultilevel"/>
    <w:tmpl w:val="698CB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10570"/>
    <w:multiLevelType w:val="hybridMultilevel"/>
    <w:tmpl w:val="29B2E324"/>
    <w:lvl w:ilvl="0" w:tplc="3856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F4E2505"/>
    <w:multiLevelType w:val="multilevel"/>
    <w:tmpl w:val="A32A0B2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A76250A"/>
    <w:multiLevelType w:val="hybridMultilevel"/>
    <w:tmpl w:val="39FCF4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C746155"/>
    <w:multiLevelType w:val="hybridMultilevel"/>
    <w:tmpl w:val="83EA351C"/>
    <w:lvl w:ilvl="0" w:tplc="79B45E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F76"/>
    <w:rsid w:val="0001759C"/>
    <w:rsid w:val="00032075"/>
    <w:rsid w:val="00063764"/>
    <w:rsid w:val="00066C1F"/>
    <w:rsid w:val="00161719"/>
    <w:rsid w:val="0017004F"/>
    <w:rsid w:val="00181950"/>
    <w:rsid w:val="00192377"/>
    <w:rsid w:val="001F32F2"/>
    <w:rsid w:val="00252F76"/>
    <w:rsid w:val="00257438"/>
    <w:rsid w:val="00284728"/>
    <w:rsid w:val="002F04E7"/>
    <w:rsid w:val="003010FF"/>
    <w:rsid w:val="00307BD3"/>
    <w:rsid w:val="003105E4"/>
    <w:rsid w:val="0032305E"/>
    <w:rsid w:val="00352479"/>
    <w:rsid w:val="00394590"/>
    <w:rsid w:val="003B0426"/>
    <w:rsid w:val="003B65C3"/>
    <w:rsid w:val="00422D26"/>
    <w:rsid w:val="00454EB9"/>
    <w:rsid w:val="004C29F8"/>
    <w:rsid w:val="004C7F03"/>
    <w:rsid w:val="004E31AE"/>
    <w:rsid w:val="004E6504"/>
    <w:rsid w:val="005215CD"/>
    <w:rsid w:val="00527BBE"/>
    <w:rsid w:val="00561020"/>
    <w:rsid w:val="0057665E"/>
    <w:rsid w:val="005A282F"/>
    <w:rsid w:val="005B2682"/>
    <w:rsid w:val="006003EB"/>
    <w:rsid w:val="00652316"/>
    <w:rsid w:val="0066386D"/>
    <w:rsid w:val="006852B2"/>
    <w:rsid w:val="006C59B2"/>
    <w:rsid w:val="006F678C"/>
    <w:rsid w:val="00777D87"/>
    <w:rsid w:val="00785E2B"/>
    <w:rsid w:val="00787B63"/>
    <w:rsid w:val="007A5871"/>
    <w:rsid w:val="007D5D07"/>
    <w:rsid w:val="00805572"/>
    <w:rsid w:val="00866F72"/>
    <w:rsid w:val="00874912"/>
    <w:rsid w:val="00880882"/>
    <w:rsid w:val="008A7F26"/>
    <w:rsid w:val="009908AB"/>
    <w:rsid w:val="009C401E"/>
    <w:rsid w:val="009F68A6"/>
    <w:rsid w:val="00A0047D"/>
    <w:rsid w:val="00A77BBA"/>
    <w:rsid w:val="00A83F46"/>
    <w:rsid w:val="00AA212D"/>
    <w:rsid w:val="00AC40C4"/>
    <w:rsid w:val="00AD1C4F"/>
    <w:rsid w:val="00AD47F1"/>
    <w:rsid w:val="00AF6292"/>
    <w:rsid w:val="00B1635A"/>
    <w:rsid w:val="00B20C6C"/>
    <w:rsid w:val="00B570A4"/>
    <w:rsid w:val="00B855D3"/>
    <w:rsid w:val="00BA3DEC"/>
    <w:rsid w:val="00BD21CF"/>
    <w:rsid w:val="00BE2333"/>
    <w:rsid w:val="00C529DF"/>
    <w:rsid w:val="00C623A8"/>
    <w:rsid w:val="00C71BDC"/>
    <w:rsid w:val="00C92935"/>
    <w:rsid w:val="00D27CB1"/>
    <w:rsid w:val="00D5586D"/>
    <w:rsid w:val="00D720B8"/>
    <w:rsid w:val="00D82906"/>
    <w:rsid w:val="00D859BD"/>
    <w:rsid w:val="00DB5DBB"/>
    <w:rsid w:val="00DD12A9"/>
    <w:rsid w:val="00DE003D"/>
    <w:rsid w:val="00DE0D2F"/>
    <w:rsid w:val="00DF4AEF"/>
    <w:rsid w:val="00DF7854"/>
    <w:rsid w:val="00E2061F"/>
    <w:rsid w:val="00E24BFA"/>
    <w:rsid w:val="00E40A30"/>
    <w:rsid w:val="00EA1FB4"/>
    <w:rsid w:val="00EC321B"/>
    <w:rsid w:val="00ED299E"/>
    <w:rsid w:val="00EF308B"/>
    <w:rsid w:val="00F47DB9"/>
    <w:rsid w:val="00F520EB"/>
    <w:rsid w:val="00F631C2"/>
    <w:rsid w:val="00FB4E70"/>
    <w:rsid w:val="00FC38E6"/>
    <w:rsid w:val="00FE0AEC"/>
    <w:rsid w:val="00FE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212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A212D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C623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623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623A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AF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p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1241</Words>
  <Characters>7451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Magdalena Falkowska</dc:creator>
  <cp:keywords/>
  <dc:description/>
  <cp:lastModifiedBy>Twoja nazwa użytkownika</cp:lastModifiedBy>
  <cp:revision>2</cp:revision>
  <cp:lastPrinted>2015-01-14T10:41:00Z</cp:lastPrinted>
  <dcterms:created xsi:type="dcterms:W3CDTF">2016-04-04T10:59:00Z</dcterms:created>
  <dcterms:modified xsi:type="dcterms:W3CDTF">2016-04-04T10:59:00Z</dcterms:modified>
</cp:coreProperties>
</file>