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7" w:rsidRPr="00DA4369" w:rsidRDefault="00A36297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36297" w:rsidRPr="00DA4369" w:rsidRDefault="00A36297">
      <w:pPr>
        <w:jc w:val="right"/>
        <w:rPr>
          <w:rFonts w:ascii="Arial" w:hAnsi="Arial" w:cs="Arial"/>
          <w:b/>
        </w:rPr>
      </w:pPr>
    </w:p>
    <w:p w:rsidR="00A36297" w:rsidRPr="00DA4369" w:rsidRDefault="00A36297">
      <w:pPr>
        <w:jc w:val="right"/>
        <w:rPr>
          <w:rFonts w:ascii="Arial" w:hAnsi="Arial" w:cs="Arial"/>
          <w:b/>
        </w:rPr>
      </w:pPr>
    </w:p>
    <w:p w:rsidR="00A36297" w:rsidRPr="0023772A" w:rsidRDefault="00A36297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A36297" w:rsidRPr="0023772A" w:rsidRDefault="00A36297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…………………………………….w roku 201</w:t>
      </w:r>
      <w:r>
        <w:rPr>
          <w:rFonts w:ascii="Arial" w:hAnsi="Arial" w:cs="Arial"/>
          <w:b/>
        </w:rPr>
        <w:t>8</w:t>
      </w:r>
    </w:p>
    <w:p w:rsidR="00A36297" w:rsidRPr="0023772A" w:rsidRDefault="00A36297">
      <w:pPr>
        <w:jc w:val="center"/>
        <w:rPr>
          <w:rFonts w:ascii="Arial" w:hAnsi="Arial" w:cs="Arial"/>
          <w:b/>
        </w:rPr>
      </w:pPr>
    </w:p>
    <w:p w:rsidR="00A36297" w:rsidRPr="0023772A" w:rsidRDefault="00A36297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FootnoteReference"/>
          <w:rFonts w:ascii="Arial" w:hAnsi="Arial" w:cs="Arial"/>
          <w:b/>
        </w:rPr>
        <w:footnoteReference w:id="1"/>
      </w:r>
    </w:p>
    <w:p w:rsidR="00A36297" w:rsidRPr="0023772A" w:rsidRDefault="00A36297">
      <w:pPr>
        <w:pStyle w:val="Heading1"/>
        <w:rPr>
          <w:rFonts w:ascii="Arial" w:hAnsi="Arial" w:cs="Arial"/>
          <w:sz w:val="22"/>
          <w:szCs w:val="22"/>
        </w:rPr>
      </w:pPr>
      <w:r w:rsidRPr="004904E3">
        <w:rPr>
          <w:rFonts w:ascii="Arial" w:hAnsi="Arial" w:cs="Arial"/>
          <w:sz w:val="22"/>
          <w:szCs w:val="22"/>
          <w:lang w:val="en-GB"/>
        </w:rPr>
        <w:t>DPS-IV-159-KS/2019</w:t>
      </w:r>
    </w:p>
    <w:p w:rsidR="00A36297" w:rsidRPr="0023772A" w:rsidRDefault="00A36297"/>
    <w:p w:rsidR="00A36297" w:rsidRPr="0023772A" w:rsidRDefault="00A36297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A36297" w:rsidRPr="0023772A" w:rsidRDefault="00A3629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A36297" w:rsidRPr="0023772A" w:rsidRDefault="00A36297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dotyczą stanu na koniec 201</w:t>
      </w:r>
      <w:r>
        <w:rPr>
          <w:rFonts w:ascii="Arial" w:hAnsi="Arial" w:cs="Arial"/>
          <w:iCs/>
          <w:sz w:val="20"/>
          <w:szCs w:val="20"/>
        </w:rPr>
        <w:t>8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A36297" w:rsidRPr="0023772A" w:rsidRDefault="00A36297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14</w:t>
      </w:r>
      <w:r w:rsidRPr="0023772A">
        <w:rPr>
          <w:rFonts w:ascii="Arial" w:hAnsi="Arial" w:cs="Arial"/>
          <w:iCs/>
          <w:sz w:val="20"/>
          <w:szCs w:val="20"/>
        </w:rPr>
        <w:t xml:space="preserve"> dotyczy całego sezonu zimowego 201</w:t>
      </w:r>
      <w:r>
        <w:rPr>
          <w:rFonts w:ascii="Arial" w:hAnsi="Arial" w:cs="Arial"/>
          <w:iCs/>
          <w:sz w:val="20"/>
          <w:szCs w:val="20"/>
        </w:rPr>
        <w:t>8</w:t>
      </w:r>
      <w:r w:rsidRPr="0023772A">
        <w:rPr>
          <w:rFonts w:ascii="Arial" w:hAnsi="Arial" w:cs="Arial"/>
          <w:iCs/>
          <w:sz w:val="20"/>
          <w:szCs w:val="20"/>
        </w:rPr>
        <w:t>/201</w:t>
      </w:r>
      <w:r>
        <w:rPr>
          <w:rFonts w:ascii="Arial" w:hAnsi="Arial" w:cs="Arial"/>
          <w:iCs/>
          <w:sz w:val="20"/>
          <w:szCs w:val="20"/>
        </w:rPr>
        <w:t>9</w:t>
      </w:r>
    </w:p>
    <w:p w:rsidR="00A36297" w:rsidRPr="0023772A" w:rsidRDefault="00A36297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A36297" w:rsidRPr="0023772A" w:rsidRDefault="00A3629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A36297" w:rsidRPr="0023772A" w:rsidRDefault="00A3629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Wydziały Polityki Społecznej–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30 kwietnia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A36297" w:rsidRPr="0023772A" w:rsidRDefault="00A3629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>
        <w:rPr>
          <w:rFonts w:ascii="Arial" w:hAnsi="Arial" w:cs="Arial"/>
          <w:color w:val="FF0000"/>
          <w:sz w:val="20"/>
          <w:szCs w:val="20"/>
          <w:u w:val="single"/>
        </w:rPr>
        <w:t>19 kwietnia 2019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A36297" w:rsidRPr="0023772A" w:rsidRDefault="00A36297" w:rsidP="007C2017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3772A">
        <w:rPr>
          <w:rFonts w:ascii="Arial" w:hAnsi="Arial" w:cs="Arial"/>
          <w:color w:val="000000"/>
          <w:sz w:val="20"/>
          <w:szCs w:val="20"/>
        </w:rPr>
        <w:t>Ostateczny termin wypełnienia przez placówki udzielające wsparcia osobom bezdomnym sp</w:t>
      </w:r>
      <w:r>
        <w:rPr>
          <w:rFonts w:ascii="Arial" w:hAnsi="Arial" w:cs="Arial"/>
          <w:color w:val="000000"/>
          <w:sz w:val="20"/>
          <w:szCs w:val="20"/>
        </w:rPr>
        <w:t>rawozdania jednorazowego (Tablica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1) –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>
        <w:rPr>
          <w:rFonts w:ascii="Arial" w:hAnsi="Arial" w:cs="Arial"/>
          <w:color w:val="FF0000"/>
          <w:sz w:val="20"/>
          <w:szCs w:val="20"/>
          <w:u w:val="single"/>
        </w:rPr>
        <w:t>12 kwietnia 2019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A36297" w:rsidRPr="00B15E79" w:rsidRDefault="00A3629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A36297" w:rsidRDefault="00A36297"/>
    <w:p w:rsidR="00A36297" w:rsidRDefault="00A36297"/>
    <w:p w:rsidR="00A36297" w:rsidRPr="00FB77A1" w:rsidRDefault="00A36297" w:rsidP="00FB77A1">
      <w:pPr>
        <w:jc w:val="both"/>
        <w:sectPr w:rsidR="00A36297" w:rsidRPr="00FB77A1">
          <w:footerReference w:type="even" r:id="rId7"/>
          <w:footerReference w:type="default" r:id="rId8"/>
          <w:footerReference w:type="first" r:id="rId9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tbl>
      <w:tblPr>
        <w:tblW w:w="1459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68"/>
        <w:gridCol w:w="2468"/>
        <w:gridCol w:w="2222"/>
        <w:gridCol w:w="1480"/>
        <w:gridCol w:w="1482"/>
        <w:gridCol w:w="1480"/>
        <w:gridCol w:w="1482"/>
        <w:gridCol w:w="1480"/>
        <w:gridCol w:w="1590"/>
        <w:gridCol w:w="142"/>
      </w:tblGrid>
      <w:tr w:rsidR="00A36297" w:rsidRPr="00013B9B" w:rsidTr="00CB3135">
        <w:trPr>
          <w:gridAfter w:val="1"/>
          <w:wAfter w:w="142" w:type="dxa"/>
          <w:trHeight w:val="929"/>
        </w:trPr>
        <w:tc>
          <w:tcPr>
            <w:tcW w:w="14452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A36297" w:rsidRPr="00F27B14" w:rsidRDefault="00A36297" w:rsidP="00222454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F27B14">
              <w:rPr>
                <w:rFonts w:ascii="Arial" w:hAnsi="Arial" w:cs="Arial"/>
                <w:b/>
                <w:sz w:val="20"/>
                <w:szCs w:val="20"/>
              </w:rPr>
              <w:t xml:space="preserve">Tablica 1. </w:t>
            </w:r>
            <w:r w:rsidRPr="000D6A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Ankieta dla placówek </w:t>
            </w:r>
            <w:r w:rsidRPr="0023772A">
              <w:rPr>
                <w:rFonts w:ascii="Arial" w:hAnsi="Arial" w:cs="Arial"/>
                <w:b/>
                <w:iCs/>
                <w:sz w:val="20"/>
                <w:szCs w:val="20"/>
              </w:rPr>
              <w:t>zapewniających wsparcie osobom bezdomnym</w:t>
            </w:r>
          </w:p>
        </w:tc>
      </w:tr>
      <w:tr w:rsidR="00A36297" w:rsidRPr="00013B9B" w:rsidTr="00CB3135">
        <w:trPr>
          <w:gridAfter w:val="1"/>
          <w:wAfter w:w="142" w:type="dxa"/>
          <w:trHeight w:val="545"/>
        </w:trPr>
        <w:tc>
          <w:tcPr>
            <w:tcW w:w="14452" w:type="dxa"/>
            <w:gridSpan w:val="9"/>
            <w:tcBorders>
              <w:top w:val="nil"/>
              <w:left w:val="nil"/>
            </w:tcBorders>
            <w:vAlign w:val="center"/>
          </w:tcPr>
          <w:p w:rsidR="00A36297" w:rsidRDefault="00A36297" w:rsidP="00F924FE">
            <w:pPr>
              <w:spacing w:before="0"/>
              <w:ind w:left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Wypełniają:</w:t>
            </w:r>
          </w:p>
          <w:p w:rsidR="00A36297" w:rsidRDefault="00A36297" w:rsidP="004B70D4">
            <w:pPr>
              <w:spacing w:before="0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772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Wszystkie placówki udzielające bezpośredniego wsparcia osobom bezdomnym (w tym: zarówno placówki noclegowe</w:t>
            </w:r>
            <w:r w:rsidRPr="002377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jak i inne ośrodki wsparcia np. jadłodajnie, punkty wydawania paczek żywnościowych, punkty wydawania odzieży, punkty pomocy medycznej, pralnie, łaźnie, świetlice, punkty informacyjno-konsultacyjne i inne ośrodki wsparcia)</w:t>
            </w:r>
          </w:p>
          <w:p w:rsidR="00A36297" w:rsidRPr="000D6A6D" w:rsidRDefault="00A36297" w:rsidP="004B70D4">
            <w:pPr>
              <w:spacing w:before="0"/>
              <w:ind w:left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A36297" w:rsidTr="00CB3135">
        <w:trPr>
          <w:cantSplit/>
          <w:trHeight w:val="7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Dane teleadresowe</w:t>
            </w:r>
          </w:p>
        </w:tc>
      </w:tr>
      <w:tr w:rsidR="00A36297" w:rsidTr="00CB3135">
        <w:trPr>
          <w:cantSplit/>
          <w:trHeight w:val="673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Nazwa placówki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Fax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e-mail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4E55EF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</w:tbl>
    <w:p w:rsidR="00A36297" w:rsidRDefault="00A36297" w:rsidP="00E57168">
      <w:pPr>
        <w:ind w:left="0"/>
        <w:rPr>
          <w:rFonts w:ascii="Arial" w:hAnsi="Arial" w:cs="Arial"/>
          <w:b/>
          <w:sz w:val="20"/>
          <w:szCs w:val="20"/>
        </w:rPr>
      </w:pPr>
    </w:p>
    <w:p w:rsidR="00A36297" w:rsidRDefault="00A36297" w:rsidP="003C1C1F">
      <w:pPr>
        <w:keepNext/>
        <w:keepLines/>
        <w:pageBreakBefore/>
        <w:ind w:left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2"/>
        <w:gridCol w:w="3172"/>
        <w:gridCol w:w="2884"/>
        <w:gridCol w:w="3316"/>
        <w:gridCol w:w="2740"/>
        <w:gridCol w:w="2289"/>
      </w:tblGrid>
      <w:tr w:rsidR="00A36297" w:rsidTr="00CB3135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13728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Część I. Dane ogólne</w:t>
            </w:r>
          </w:p>
        </w:tc>
      </w:tr>
      <w:tr w:rsidR="00A36297" w:rsidTr="00CB3135">
        <w:trPr>
          <w:cantSplit/>
          <w:trHeight w:val="46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36297" w:rsidRDefault="00A36297" w:rsidP="0043780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I.1. Charakter placówki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I.2</w:t>
            </w:r>
            <w:r w:rsidRPr="000D6A6D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. Sposób finansowania placówki</w:t>
            </w:r>
          </w:p>
        </w:tc>
      </w:tr>
      <w:tr w:rsidR="00A36297" w:rsidTr="00CB3135">
        <w:trPr>
          <w:cantSplit/>
          <w:trHeight w:val="32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cantSplit/>
          <w:trHeight w:val="3085"/>
        </w:trPr>
        <w:tc>
          <w:tcPr>
            <w:tcW w:w="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</w:tcPr>
          <w:p w:rsidR="00A36297" w:rsidRPr="0006670E" w:rsidRDefault="00A36297" w:rsidP="00894C4D">
            <w:pPr>
              <w:spacing w:before="0"/>
              <w:ind w:left="71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36297" w:rsidRPr="0006670E" w:rsidRDefault="00A36297" w:rsidP="00894C4D">
            <w:pPr>
              <w:spacing w:before="0"/>
              <w:ind w:left="71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Organ prowadzący</w:t>
            </w:r>
          </w:p>
          <w:p w:rsidR="00A36297" w:rsidRDefault="00A36297" w:rsidP="00AD0413">
            <w:pPr>
              <w:pStyle w:val="ListParagraph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Jednostka samorządu terytorialnego (gmina/powiat)</w:t>
            </w:r>
          </w:p>
          <w:p w:rsidR="00A36297" w:rsidRPr="00DE32AE" w:rsidRDefault="00A36297" w:rsidP="00DE32AE">
            <w:pPr>
              <w:pStyle w:val="ListParagraph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Organizacja 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</w:t>
            </w:r>
            <w:r w:rsidRPr="0006670E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ozarządowa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DE32AE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Związek wyznaniowy</w:t>
            </w:r>
          </w:p>
          <w:p w:rsidR="00A36297" w:rsidRPr="00DE32AE" w:rsidRDefault="00A36297" w:rsidP="00DE32AE">
            <w:pPr>
              <w:spacing w:before="0"/>
              <w:ind w:left="0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36297" w:rsidRPr="00DE32AE" w:rsidRDefault="00A36297" w:rsidP="00DE32AE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Czy podmiot prowadzący jest Organizacją Pożytku Publicznego?</w:t>
            </w:r>
          </w:p>
          <w:p w:rsidR="00A36297" w:rsidRDefault="00A36297" w:rsidP="00DE32AE">
            <w:pPr>
              <w:pStyle w:val="ListParagraph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- jest OPP</w:t>
            </w:r>
          </w:p>
          <w:p w:rsidR="00A36297" w:rsidRPr="00DE32AE" w:rsidRDefault="00A36297" w:rsidP="00DE32AE">
            <w:pPr>
              <w:pStyle w:val="ListParagraph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- NIE” – nie jest OPP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36297" w:rsidRDefault="00A36297" w:rsidP="00894C4D">
            <w:pPr>
              <w:spacing w:before="0"/>
              <w:ind w:left="356" w:hanging="284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pl-PL"/>
              </w:rPr>
              <w:t>Kategoria placówki</w:t>
            </w:r>
            <w:r w:rsidRPr="009E103B"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A36297" w:rsidRPr="008F7136" w:rsidRDefault="00A36297" w:rsidP="00894C4D">
            <w:pPr>
              <w:spacing w:before="0"/>
              <w:ind w:left="356" w:hanging="284"/>
              <w:rPr>
                <w:rFonts w:ascii="Arial" w:hAnsi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8F7136">
              <w:rPr>
                <w:rFonts w:ascii="Arial" w:hAnsi="Arial"/>
                <w:color w:val="000000"/>
                <w:sz w:val="16"/>
                <w:szCs w:val="16"/>
                <w:u w:val="single"/>
                <w:lang w:eastAsia="pl-PL"/>
              </w:rPr>
              <w:t>Placówki noclegowe: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Noclegownia</w:t>
            </w:r>
          </w:p>
          <w:p w:rsidR="00A36297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Schronisko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dla osób bezdomnych</w:t>
            </w:r>
          </w:p>
          <w:p w:rsidR="00A36297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Schronisko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dla osób bezdomnych z usługami opiekuńczymi</w:t>
            </w:r>
          </w:p>
          <w:p w:rsidR="00A36297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Ogrzewalnia</w:t>
            </w:r>
          </w:p>
          <w:p w:rsidR="00A36297" w:rsidRPr="00117E43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E43">
              <w:rPr>
                <w:rFonts w:ascii="Arial" w:hAnsi="Arial" w:cs="Arial"/>
                <w:sz w:val="16"/>
                <w:szCs w:val="16"/>
              </w:rPr>
              <w:t>om dla matek z małoletnimi dziećmi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7E43">
              <w:rPr>
                <w:rFonts w:ascii="Arial" w:hAnsi="Arial" w:cs="Arial"/>
                <w:sz w:val="16"/>
                <w:szCs w:val="16"/>
              </w:rPr>
              <w:t>i kobiet w ciąży</w:t>
            </w:r>
          </w:p>
          <w:p w:rsidR="00A36297" w:rsidRPr="00117E43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Specjalistyczn</w:t>
            </w:r>
            <w:r>
              <w:rPr>
                <w:rFonts w:ascii="Arial" w:hAnsi="Arial" w:cs="Arial"/>
                <w:sz w:val="16"/>
                <w:szCs w:val="16"/>
              </w:rPr>
              <w:t>y ośrodek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wsparcia dla ofiar przemocy w rodzinie</w:t>
            </w:r>
          </w:p>
          <w:p w:rsidR="00A36297" w:rsidRPr="00117E43" w:rsidRDefault="00A36297" w:rsidP="00117E43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interwencji kryzysowej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Inn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placówk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noclegow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(proszę określić kategorię w kolumnie 4)</w:t>
            </w:r>
          </w:p>
          <w:p w:rsidR="00A36297" w:rsidRDefault="00A36297" w:rsidP="00000866">
            <w:pPr>
              <w:ind w:left="358" w:hanging="284"/>
              <w:rPr>
                <w:rFonts w:ascii="Arial" w:hAnsi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eastAsia="pl-PL"/>
              </w:rPr>
              <w:t>Placówki świadczące inne usługi</w:t>
            </w:r>
          </w:p>
          <w:p w:rsidR="00A36297" w:rsidRPr="00210CBF" w:rsidRDefault="00A36297" w:rsidP="005006D9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J</w:t>
            </w:r>
            <w:r w:rsidRPr="00210CBF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adłodajnia</w:t>
            </w:r>
          </w:p>
          <w:p w:rsidR="00A36297" w:rsidRPr="00210CBF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10CBF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Łaźnia</w:t>
            </w:r>
          </w:p>
          <w:p w:rsidR="00A36297" w:rsidRPr="00210CBF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</w:t>
            </w:r>
            <w:r w:rsidRPr="00210CBF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ralnia</w:t>
            </w:r>
          </w:p>
          <w:p w:rsidR="00A36297" w:rsidRPr="00210CBF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</w:t>
            </w:r>
            <w:r w:rsidRPr="00210CBF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unkt wydawania żywności</w:t>
            </w:r>
          </w:p>
          <w:p w:rsidR="00A36297" w:rsidRPr="00210CBF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</w:t>
            </w:r>
            <w:r w:rsidRPr="00210CBF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unkt wydawania odzieży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Świetlice dla osób bezdomnych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Punkty konsultacyjno-informacyjne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Punkty pomocy medycznej</w:t>
            </w:r>
          </w:p>
          <w:p w:rsidR="00A36297" w:rsidRPr="00281DE5" w:rsidRDefault="00A36297" w:rsidP="00281DE5">
            <w:pPr>
              <w:pStyle w:val="ListParagraph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Inne ośrodki wsparcia (proszę określić kategorię w kolumnie 4)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Kategoria Placówki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br/>
              <w:t>"Inna placówka"</w:t>
            </w: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br/>
              <w:t>określić jaka?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36297" w:rsidRPr="00AD0413" w:rsidRDefault="00A36297" w:rsidP="00AD0413">
            <w:pPr>
              <w:pStyle w:val="ListParagraph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Pr="00AD0413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jest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finansowana przez 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jednostkę samorządu terytorialnego (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gminę/powiat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)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:</w:t>
            </w:r>
          </w:p>
          <w:p w:rsidR="00A36297" w:rsidRPr="00AD0413" w:rsidRDefault="00A36297" w:rsidP="00AD0413">
            <w:pPr>
              <w:pStyle w:val="ListParagraph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prowadzon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a przez jednostkę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samorządu terytorialnego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(jst)</w:t>
            </w:r>
          </w:p>
          <w:p w:rsidR="00A36297" w:rsidRPr="00AD0413" w:rsidRDefault="00A36297" w:rsidP="00AD0413">
            <w:pPr>
              <w:pStyle w:val="ListParagraph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prowadzon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a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na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br/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zlecenie 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jst.</w:t>
            </w:r>
          </w:p>
          <w:p w:rsidR="00A36297" w:rsidRPr="00AD0413" w:rsidRDefault="00A36297" w:rsidP="00AD0413">
            <w:pPr>
              <w:pStyle w:val="ListParagraph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placówka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ma  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zawart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ą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umow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>ę z jst</w:t>
            </w:r>
            <w:r w:rsidRPr="00AD0413">
              <w:rPr>
                <w:rFonts w:ascii="Arial" w:hAnsi="Arial"/>
                <w:bCs/>
                <w:sz w:val="16"/>
                <w:szCs w:val="16"/>
                <w:lang w:eastAsia="pl-PL"/>
              </w:rPr>
              <w:t>.</w:t>
            </w:r>
          </w:p>
          <w:p w:rsidR="00A36297" w:rsidRDefault="00A36297" w:rsidP="00085ECD">
            <w:pPr>
              <w:pStyle w:val="ListParagraph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Pr="00AD0413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br/>
            </w:r>
            <w:r w:rsidRPr="00085ECD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>
              <w:rPr>
                <w:rFonts w:ascii="Arial" w:hAnsi="Arial"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A36297" w:rsidTr="00CB3135">
        <w:trPr>
          <w:trHeight w:val="2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13728D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210CBF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894C4D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</w:tbl>
    <w:p w:rsidR="00A36297" w:rsidRDefault="00A36297" w:rsidP="009C732E">
      <w:pPr>
        <w:keepNext/>
        <w:keepLines/>
        <w:pageBreakBefore/>
        <w:spacing w:after="200"/>
        <w:ind w:left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  <w:t xml:space="preserve">       Tablica 1. cd.</w:t>
      </w:r>
    </w:p>
    <w:tbl>
      <w:tblPr>
        <w:tblW w:w="14044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13"/>
        <w:gridCol w:w="2435"/>
        <w:gridCol w:w="2553"/>
        <w:gridCol w:w="2041"/>
        <w:gridCol w:w="2184"/>
        <w:gridCol w:w="2022"/>
        <w:gridCol w:w="8"/>
        <w:gridCol w:w="2088"/>
      </w:tblGrid>
      <w:tr w:rsidR="00A36297" w:rsidTr="00CB3135">
        <w:trPr>
          <w:cantSplit/>
          <w:trHeight w:val="64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97" w:rsidRPr="00585333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13728D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II. Finanse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9C732E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III. </w:t>
            </w: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miejsca noclegowe</w:t>
            </w:r>
          </w:p>
          <w:p w:rsidR="00A36297" w:rsidRDefault="00A36297" w:rsidP="009C732E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3C2A23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wypełniają</w:t>
            </w:r>
            <w:r w:rsidRPr="003C2A23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jedynie placów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ki noclegowe)</w:t>
            </w:r>
          </w:p>
        </w:tc>
      </w:tr>
      <w:tr w:rsidR="00A36297" w:rsidTr="00CB3135">
        <w:trPr>
          <w:cantSplit/>
          <w:trHeight w:val="55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0D6A6D" w:rsidRDefault="00A36297" w:rsidP="003C1C1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A36297" w:rsidRPr="000D6A6D" w:rsidRDefault="00A36297" w:rsidP="003C1C1F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16"/>
                <w:szCs w:val="16"/>
              </w:rPr>
              <w:t>Wybrane informacje dotyczące środków na funkcjonowanie placówki, pochodzących ze środków publicznych: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36297" w:rsidRPr="000D6A6D" w:rsidRDefault="00A36297" w:rsidP="009C732E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III.1.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36297" w:rsidRDefault="00A36297" w:rsidP="009C732E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III.2.</w:t>
            </w:r>
          </w:p>
        </w:tc>
      </w:tr>
      <w:tr w:rsidR="00A36297" w:rsidTr="00CB3135">
        <w:trPr>
          <w:cantSplit/>
          <w:trHeight w:val="22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297" w:rsidRPr="000D6A6D" w:rsidRDefault="00A36297" w:rsidP="003C1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36297" w:rsidRPr="000D6A6D" w:rsidRDefault="00A36297" w:rsidP="005A27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jakie podmiot otrzymał w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w ramach 1% podatku należnego za 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Pr="000D6A6D">
              <w:rPr>
                <w:rFonts w:ascii="Arial" w:hAnsi="Arial" w:cs="Arial"/>
                <w:sz w:val="16"/>
                <w:szCs w:val="16"/>
              </w:rPr>
              <w:br/>
              <w:t xml:space="preserve">(dotyczy tylko Organizacji Pożytku Publicznego)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36297" w:rsidRPr="000D6A6D" w:rsidRDefault="00A36297" w:rsidP="005A2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dotacja w ramach programu Ministra</w:t>
            </w:r>
            <w:r>
              <w:rPr>
                <w:rFonts w:ascii="Arial" w:hAnsi="Arial" w:cs="Arial"/>
                <w:sz w:val="16"/>
                <w:szCs w:val="16"/>
              </w:rPr>
              <w:t xml:space="preserve"> Rodziny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Pracy i Polityki Społecznej: "</w:t>
            </w:r>
            <w:r>
              <w:rPr>
                <w:rStyle w:val="Emphasis"/>
                <w:rFonts w:ascii="Arial" w:hAnsi="Arial" w:cs="Arial"/>
                <w:bCs/>
                <w:i w:val="0"/>
                <w:sz w:val="16"/>
                <w:szCs w:val="16"/>
              </w:rPr>
              <w:t>Pokonać bezdomność. Program pomocy osobom bezdomnym</w:t>
            </w:r>
            <w:r w:rsidRPr="00243BE8">
              <w:rPr>
                <w:rFonts w:ascii="Arial" w:hAnsi="Arial" w:cs="Arial"/>
                <w:sz w:val="16"/>
                <w:szCs w:val="16"/>
              </w:rPr>
              <w:t>"</w:t>
            </w:r>
            <w:r w:rsidRPr="00243BE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Edycja 201</w:t>
            </w:r>
            <w:r>
              <w:rPr>
                <w:rFonts w:ascii="Arial" w:hAnsi="Arial" w:cs="Arial"/>
                <w:sz w:val="16"/>
                <w:szCs w:val="16"/>
              </w:rPr>
              <w:t>8 (dotyczy tylko organizacji pozarządowych, związków wyznaniowych)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36297" w:rsidRPr="000D6A6D" w:rsidRDefault="00A36297" w:rsidP="00FE66CC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 xml:space="preserve">inne dotacje otrzymane od organów administracji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centralnej (np. od ministerstw)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A36297" w:rsidRPr="000D6A6D" w:rsidRDefault="00A36297" w:rsidP="005A2713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unijne uzyskane w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z Europejskich Funduszy np. EFS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:rsidR="00A36297" w:rsidRDefault="00A36297" w:rsidP="003713A4">
            <w:pPr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Liczba miejsc noclegowych w placówce przeznaczonych dla osób bezdomnych</w:t>
            </w:r>
          </w:p>
          <w:p w:rsidR="00A36297" w:rsidRPr="000D6A6D" w:rsidRDefault="00A36297" w:rsidP="00371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:rsidR="00A36297" w:rsidRPr="000D6A6D" w:rsidRDefault="00A36297" w:rsidP="005006D9">
            <w:pPr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0D6A6D">
              <w:rPr>
                <w:rFonts w:ascii="Arial" w:hAnsi="Arial"/>
                <w:sz w:val="16"/>
                <w:szCs w:val="16"/>
                <w:lang w:eastAsia="pl-PL"/>
              </w:rPr>
              <w:t xml:space="preserve">Liczba możliwych </w:t>
            </w:r>
            <w:r w:rsidRPr="009C732E"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>dodatkowych</w:t>
            </w:r>
            <w:r w:rsidRPr="000D6A6D">
              <w:rPr>
                <w:rFonts w:ascii="Arial" w:hAnsi="Arial"/>
                <w:sz w:val="16"/>
                <w:szCs w:val="16"/>
                <w:lang w:eastAsia="pl-PL"/>
              </w:rPr>
              <w:t xml:space="preserve"> miejsc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dla osób bezdomnych</w:t>
            </w:r>
            <w:r w:rsidRPr="000D6A6D">
              <w:rPr>
                <w:rFonts w:ascii="Arial" w:hAnsi="Arial"/>
                <w:sz w:val="16"/>
                <w:szCs w:val="16"/>
                <w:lang w:eastAsia="pl-PL"/>
              </w:rPr>
              <w:t xml:space="preserve"> w okresie zimowym</w:t>
            </w:r>
          </w:p>
        </w:tc>
      </w:tr>
      <w:tr w:rsidR="00A36297" w:rsidTr="00CB3135">
        <w:trPr>
          <w:trHeight w:val="2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D6A6D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D6A6D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D6A6D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D6A6D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D6A6D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AF0433">
            <w:pPr>
              <w:spacing w:before="0"/>
              <w:ind w:left="0"/>
              <w:jc w:val="center"/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eastAsia="pl-PL"/>
              </w:rPr>
              <w:t>11</w:t>
            </w: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  <w:tr w:rsidR="00A36297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97" w:rsidRDefault="00A36297" w:rsidP="003713A4">
            <w:pPr>
              <w:spacing w:before="0"/>
              <w:ind w:left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</w:tr>
    </w:tbl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Pr="00F924FE" w:rsidRDefault="00A36297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36297" w:rsidRDefault="00A36297">
      <w:pPr>
        <w:rPr>
          <w:rFonts w:ascii="Arial" w:hAnsi="Arial" w:cs="Arial"/>
          <w:b/>
          <w:sz w:val="20"/>
          <w:szCs w:val="20"/>
        </w:rPr>
        <w:sectPr w:rsidR="00A36297" w:rsidSect="00CB3135">
          <w:pgSz w:w="16838" w:h="11906" w:orient="landscape"/>
          <w:pgMar w:top="993" w:right="709" w:bottom="993" w:left="851" w:header="709" w:footer="709" w:gutter="0"/>
          <w:cols w:space="708"/>
          <w:titlePg/>
          <w:docGrid w:linePitch="360"/>
        </w:sectPr>
      </w:pPr>
    </w:p>
    <w:p w:rsidR="00A36297" w:rsidRPr="001338B1" w:rsidRDefault="00A36297" w:rsidP="0055223A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t>Uwaga</w:t>
      </w:r>
      <w:r w:rsidRPr="001338B1">
        <w:rPr>
          <w:rFonts w:ascii="Arial" w:hAnsi="Arial" w:cs="Arial"/>
          <w:sz w:val="20"/>
          <w:szCs w:val="20"/>
          <w:u w:val="single"/>
        </w:rPr>
        <w:t>: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Tabela 1 dotyczy wszystkich placówek udzielających bezpośredniego wsparcia osobom bezdomnym na terenie gminy: tj. placówek, których działalność jest finansowana przez gminy/powiaty w ramach zadań własnych lub zleconych (z zakresu administracji rządowej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 xml:space="preserve">ze środków na pomoc i integrację społeczną) a także placówek, których </w:t>
      </w:r>
      <w:r w:rsidRPr="001338B1">
        <w:rPr>
          <w:rFonts w:ascii="Arial" w:hAnsi="Arial" w:cs="Arial"/>
          <w:b/>
          <w:color w:val="000000"/>
          <w:sz w:val="20"/>
          <w:szCs w:val="20"/>
          <w:lang w:eastAsia="pl-PL"/>
        </w:rPr>
        <w:t>działalność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338B1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NIE</w:t>
      </w:r>
      <w:r w:rsidRPr="001338B1">
        <w:rPr>
          <w:rFonts w:ascii="Arial" w:hAnsi="Arial" w:cs="Arial"/>
          <w:b/>
          <w:bCs/>
          <w:sz w:val="20"/>
          <w:szCs w:val="20"/>
          <w:lang w:eastAsia="pl-PL"/>
        </w:rPr>
        <w:t xml:space="preserve"> jest finansowana przez gminę/powiat</w:t>
      </w:r>
      <w:r w:rsidRPr="001338B1">
        <w:rPr>
          <w:rFonts w:ascii="Arial" w:hAnsi="Arial" w:cs="Arial"/>
          <w:b/>
          <w:sz w:val="20"/>
          <w:szCs w:val="20"/>
        </w:rPr>
        <w:t>.</w:t>
      </w:r>
    </w:p>
    <w:p w:rsidR="00A36297" w:rsidRPr="001338B1" w:rsidRDefault="00A36297" w:rsidP="0043780D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A36297" w:rsidRPr="001338B1" w:rsidRDefault="00A36297" w:rsidP="0043780D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t>Objaśnienia do tablicy 1</w:t>
      </w:r>
      <w:r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(cz. I, kolumna nr 3 – „</w:t>
      </w:r>
      <w:r w:rsidRPr="001338B1">
        <w:rPr>
          <w:rFonts w:ascii="Arial" w:hAnsi="Arial" w:cs="Arial"/>
          <w:bCs/>
          <w:color w:val="000000"/>
          <w:sz w:val="20"/>
          <w:szCs w:val="20"/>
          <w:lang w:eastAsia="pl-PL"/>
        </w:rPr>
        <w:t>Kategoria placówki”</w:t>
      </w:r>
      <w:r w:rsidRPr="001338B1">
        <w:rPr>
          <w:rFonts w:ascii="Arial" w:hAnsi="Arial" w:cs="Arial"/>
          <w:sz w:val="20"/>
          <w:szCs w:val="20"/>
        </w:rPr>
        <w:t>)</w:t>
      </w:r>
    </w:p>
    <w:p w:rsidR="00A36297" w:rsidRPr="001338B1" w:rsidRDefault="00A36297" w:rsidP="0043780D">
      <w:pPr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Zgodnie z </w:t>
      </w:r>
      <w:r>
        <w:rPr>
          <w:rFonts w:ascii="Arial" w:hAnsi="Arial" w:cs="Arial"/>
          <w:bCs/>
          <w:color w:val="000000"/>
          <w:sz w:val="20"/>
          <w:szCs w:val="20"/>
        </w:rPr>
        <w:t>aktualnym</w:t>
      </w: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</w:rPr>
        <w:t>brzmieniem</w:t>
      </w: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 art. 48a ustawy z dnia 12 marca 2004 r. </w:t>
      </w:r>
      <w:r w:rsidRPr="001338B1">
        <w:rPr>
          <w:rFonts w:ascii="Arial" w:hAnsi="Arial" w:cs="Arial"/>
          <w:bCs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 (Dz. U. z 201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 r. poz.</w:t>
      </w:r>
      <w:r w:rsidRPr="00133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1508</w:t>
      </w:r>
      <w:r w:rsidRPr="001338B1">
        <w:rPr>
          <w:rFonts w:ascii="Arial" w:hAnsi="Arial" w:cs="Arial"/>
          <w:bCs/>
          <w:sz w:val="20"/>
          <w:szCs w:val="20"/>
        </w:rPr>
        <w:t>)</w:t>
      </w:r>
      <w:r w:rsidRPr="001338B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338B1">
        <w:rPr>
          <w:rFonts w:ascii="Arial" w:hAnsi="Arial" w:cs="Arial"/>
          <w:bCs/>
          <w:sz w:val="20"/>
          <w:szCs w:val="20"/>
        </w:rPr>
        <w:t xml:space="preserve">tymczasowe schronienie może zostać udzielone osobom bezdomnym poprzez </w:t>
      </w:r>
      <w:r>
        <w:rPr>
          <w:rFonts w:ascii="Arial" w:hAnsi="Arial" w:cs="Arial"/>
          <w:bCs/>
          <w:sz w:val="20"/>
          <w:szCs w:val="20"/>
        </w:rPr>
        <w:t>4</w:t>
      </w:r>
      <w:r w:rsidRPr="001338B1">
        <w:rPr>
          <w:rFonts w:ascii="Arial" w:hAnsi="Arial" w:cs="Arial"/>
          <w:bCs/>
          <w:sz w:val="20"/>
          <w:szCs w:val="20"/>
        </w:rPr>
        <w:t xml:space="preserve"> kategorie placówek dla osób bezdomnych: </w:t>
      </w:r>
      <w:r w:rsidRPr="001338B1">
        <w:rPr>
          <w:rFonts w:ascii="Arial" w:hAnsi="Arial" w:cs="Arial"/>
          <w:bCs/>
          <w:sz w:val="20"/>
          <w:szCs w:val="20"/>
          <w:u w:val="single"/>
        </w:rPr>
        <w:t>noclegownię,</w:t>
      </w:r>
      <w:r w:rsidRPr="001338B1">
        <w:rPr>
          <w:rFonts w:ascii="Arial" w:hAnsi="Arial" w:cs="Arial"/>
          <w:bCs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 w:rsidRPr="00A0478A">
        <w:rPr>
          <w:rFonts w:ascii="Arial" w:hAnsi="Arial" w:cs="Arial"/>
          <w:bCs/>
          <w:sz w:val="20"/>
          <w:szCs w:val="20"/>
        </w:rPr>
        <w:t xml:space="preserve">, </w:t>
      </w:r>
      <w:r w:rsidRPr="001338B1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>
        <w:rPr>
          <w:rFonts w:ascii="Arial" w:hAnsi="Arial" w:cs="Arial"/>
          <w:bCs/>
          <w:sz w:val="20"/>
          <w:szCs w:val="20"/>
          <w:u w:val="single"/>
        </w:rPr>
        <w:t xml:space="preserve"> z usługami opiekuńczymi</w:t>
      </w:r>
      <w:r w:rsidRPr="001338B1">
        <w:rPr>
          <w:rFonts w:ascii="Arial" w:hAnsi="Arial" w:cs="Arial"/>
          <w:bCs/>
          <w:sz w:val="20"/>
          <w:szCs w:val="20"/>
        </w:rPr>
        <w:t xml:space="preserve"> i </w:t>
      </w:r>
      <w:r w:rsidRPr="001338B1">
        <w:rPr>
          <w:rFonts w:ascii="Arial" w:hAnsi="Arial" w:cs="Arial"/>
          <w:bCs/>
          <w:sz w:val="20"/>
          <w:szCs w:val="20"/>
          <w:u w:val="single"/>
        </w:rPr>
        <w:t>ogrzewalnię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338B1">
        <w:rPr>
          <w:rFonts w:ascii="Arial" w:hAnsi="Arial" w:cs="Arial"/>
          <w:bCs/>
          <w:sz w:val="20"/>
          <w:szCs w:val="20"/>
        </w:rPr>
        <w:t>przy czym:</w:t>
      </w:r>
    </w:p>
    <w:p w:rsidR="00A36297" w:rsidRPr="001338B1" w:rsidRDefault="00A36297" w:rsidP="005971DF">
      <w:pPr>
        <w:pStyle w:val="ListParagraph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Schronisko</w:t>
      </w:r>
      <w:r w:rsidRPr="001338B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1338B1">
        <w:rPr>
          <w:rStyle w:val="Strong"/>
          <w:rFonts w:ascii="Arial" w:hAnsi="Arial" w:cs="Arial"/>
          <w:sz w:val="20"/>
          <w:szCs w:val="20"/>
        </w:rPr>
        <w:t>dla osób bezdomnych</w:t>
      </w:r>
      <w:r w:rsidRPr="001338B1">
        <w:rPr>
          <w:rFonts w:ascii="Arial" w:hAnsi="Arial" w:cs="Arial"/>
          <w:sz w:val="20"/>
          <w:szCs w:val="20"/>
        </w:rPr>
        <w:t xml:space="preserve"> (art. 48a ust. 2 ustawy o pomocy społecznej) -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dla osób bezdomnych mogą przebywać osoby zdolne do samoobsługi, których stan zdrowia nie zagraża zdrowiu i życiu innych osób przebywających w placówce.</w:t>
      </w:r>
    </w:p>
    <w:p w:rsidR="00A36297" w:rsidRPr="001338B1" w:rsidRDefault="00A36297" w:rsidP="00A0478A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nie mogą przebywać osoby będące pod wpływem alkoholu lub pod wpływem substancji psychoaktywnych. W szczególnie uzasadnionych sytuacjach dopuszcza się jednak przebywanie</w:t>
      </w:r>
      <w:r w:rsidRPr="001338B1">
        <w:rPr>
          <w:rFonts w:ascii="Arial" w:hAnsi="Arial" w:cs="Arial"/>
          <w:sz w:val="20"/>
          <w:szCs w:val="20"/>
        </w:rPr>
        <w:br/>
        <w:t>w schronisku także osób będących pod wpływem alkoholu lub substancji psychoaktywnych.</w:t>
      </w:r>
    </w:p>
    <w:p w:rsidR="00A36297" w:rsidRDefault="00A36297" w:rsidP="00A0478A">
      <w:pPr>
        <w:pStyle w:val="ListParagraph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Schronisko</w:t>
      </w:r>
      <w:r w:rsidRPr="001338B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1338B1">
        <w:rPr>
          <w:rStyle w:val="Strong"/>
          <w:rFonts w:ascii="Arial" w:hAnsi="Arial" w:cs="Arial"/>
          <w:sz w:val="20"/>
          <w:szCs w:val="20"/>
        </w:rPr>
        <w:t>dla osób bezdomnych</w:t>
      </w:r>
      <w:r>
        <w:rPr>
          <w:rStyle w:val="Strong"/>
          <w:rFonts w:ascii="Arial" w:hAnsi="Arial" w:cs="Arial"/>
          <w:sz w:val="20"/>
          <w:szCs w:val="20"/>
        </w:rPr>
        <w:t xml:space="preserve"> z usługami opiekuńczymi </w:t>
      </w:r>
      <w:r w:rsidRPr="001338B1">
        <w:rPr>
          <w:rFonts w:ascii="Arial" w:hAnsi="Arial" w:cs="Arial"/>
          <w:sz w:val="20"/>
          <w:szCs w:val="20"/>
        </w:rPr>
        <w:t>(art. 48a ust. 2</w:t>
      </w:r>
      <w:r>
        <w:rPr>
          <w:rFonts w:ascii="Arial" w:hAnsi="Arial" w:cs="Arial"/>
          <w:sz w:val="20"/>
          <w:szCs w:val="20"/>
        </w:rPr>
        <w:t>b</w:t>
      </w:r>
      <w:r w:rsidRPr="001338B1">
        <w:rPr>
          <w:rFonts w:ascii="Arial" w:hAnsi="Arial" w:cs="Arial"/>
          <w:sz w:val="20"/>
          <w:szCs w:val="20"/>
        </w:rPr>
        <w:t xml:space="preserve"> ustawy o pomocy społecznej)</w:t>
      </w:r>
      <w:r>
        <w:rPr>
          <w:rFonts w:ascii="Arial" w:hAnsi="Arial" w:cs="Arial"/>
          <w:sz w:val="20"/>
          <w:szCs w:val="20"/>
        </w:rPr>
        <w:t xml:space="preserve"> – </w:t>
      </w:r>
      <w:r w:rsidRPr="00A0478A">
        <w:rPr>
          <w:rFonts w:ascii="Arial" w:hAnsi="Arial" w:cs="Arial"/>
          <w:sz w:val="20"/>
          <w:szCs w:val="20"/>
        </w:rPr>
        <w:t>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1" w:name="mip43887009"/>
      <w:bookmarkStart w:id="2" w:name="mip43887010"/>
      <w:bookmarkEnd w:id="1"/>
      <w:bookmarkEnd w:id="2"/>
      <w:r w:rsidRPr="00A0478A">
        <w:rPr>
          <w:rFonts w:ascii="Arial" w:hAnsi="Arial" w:cs="Arial"/>
          <w:sz w:val="20"/>
          <w:szCs w:val="20"/>
        </w:rPr>
        <w:t xml:space="preserve"> </w:t>
      </w:r>
    </w:p>
    <w:p w:rsidR="00A36297" w:rsidRPr="00A0478A" w:rsidRDefault="00A36297" w:rsidP="00A047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A0478A">
        <w:rPr>
          <w:rFonts w:ascii="Arial" w:hAnsi="Arial" w:cs="Arial"/>
          <w:sz w:val="20"/>
          <w:szCs w:val="20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A36297" w:rsidRPr="00A0478A" w:rsidRDefault="00A36297" w:rsidP="00A047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bookmarkStart w:id="3" w:name="mip43887011"/>
      <w:bookmarkEnd w:id="3"/>
      <w:r w:rsidRPr="00A0478A">
        <w:rPr>
          <w:rFonts w:ascii="Arial" w:hAnsi="Arial" w:cs="Arial"/>
          <w:sz w:val="20"/>
          <w:szCs w:val="20"/>
        </w:rPr>
        <w:t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W takim przypadku świadczenie usług osobom bezdomnym zdolnym do samoobsługi i niewymagającym usług opiekuńczych następuje z zastosowaniem przepisów ust. 2, 2a i 2g oraz standardów przewidzianych dla schronisk dla osób bezdomnych.</w:t>
      </w:r>
    </w:p>
    <w:p w:rsidR="00A36297" w:rsidRPr="00A0478A" w:rsidRDefault="00A36297" w:rsidP="00A047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bookmarkStart w:id="4" w:name="mip43887012"/>
      <w:bookmarkEnd w:id="4"/>
      <w:r w:rsidRPr="00A0478A">
        <w:rPr>
          <w:rFonts w:ascii="Arial" w:hAnsi="Arial" w:cs="Arial"/>
          <w:sz w:val="20"/>
          <w:szCs w:val="20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A36297" w:rsidRPr="001338B1" w:rsidRDefault="00A36297" w:rsidP="00A0478A">
      <w:pPr>
        <w:pStyle w:val="ListParagraph"/>
        <w:numPr>
          <w:ilvl w:val="0"/>
          <w:numId w:val="21"/>
        </w:numPr>
        <w:ind w:left="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</w:rPr>
        <w:t>Noclegownia</w:t>
      </w:r>
      <w:r w:rsidRPr="001338B1">
        <w:rPr>
          <w:rFonts w:ascii="Arial" w:hAnsi="Arial" w:cs="Arial"/>
          <w:sz w:val="20"/>
          <w:szCs w:val="20"/>
        </w:rPr>
        <w:t xml:space="preserve"> (art. 48a ust. 3 ustawy o pomocy społecznej) - zapewnia schronienie osobom bezdomnym</w:t>
      </w:r>
      <w:r w:rsidRPr="001338B1">
        <w:rPr>
          <w:rFonts w:ascii="Arial" w:hAnsi="Arial" w:cs="Arial"/>
          <w:color w:val="000000"/>
          <w:sz w:val="20"/>
          <w:szCs w:val="20"/>
        </w:rPr>
        <w:t>, świadcząc tymczasową pomoc w postaci miejsca noclegowego, w ramach której umożliwia spędzenie nocy w warunkach gwarantujących ochronę życia i zdrowia.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mogą przebywać osoby zdolne do samoobsługi, których stan zdrowia nie zagraża zdrowiu i życiu innych osób przebywających w placówce.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nie mogą przebywać osoby będące pod wpływem alkoholu lub pod wpływem substancji psychoaktywnych. W szczególnie uzasadnionych sytuacjach dopuszcza się jednak przebywanie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</w:rPr>
        <w:t>w noclegowni także osób będących pod wpływem alkoholu lub substancji psychoaktywnych.</w:t>
      </w:r>
    </w:p>
    <w:p w:rsidR="00A36297" w:rsidRPr="001338B1" w:rsidRDefault="00A36297" w:rsidP="005971DF">
      <w:pPr>
        <w:pStyle w:val="ListParagraph"/>
        <w:numPr>
          <w:ilvl w:val="0"/>
          <w:numId w:val="21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Ogrzewalnia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(art. 48a ust. 4 ustawy o pomocy społecznej) -  umożliwia interwencyjny, bezpieczny pobyt w ogrzewanych pomieszczeniach wyposażonych co najmniej w miejsca siedzące.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zdolne do samoobsługi, których stan zdrowia nie zagraża zdrowiu i życiu innych osób przebywających w placówce.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będące pod wpływem alkoholu lub pod wpływem substancji psychoaktywnych</w:t>
      </w:r>
    </w:p>
    <w:p w:rsidR="00A36297" w:rsidRPr="001338B1" w:rsidRDefault="00A36297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6297" w:rsidRPr="001338B1" w:rsidRDefault="00A36297" w:rsidP="0043780D">
      <w:pPr>
        <w:spacing w:before="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36297" w:rsidRPr="001338B1" w:rsidRDefault="00A36297" w:rsidP="007141DA">
      <w:p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141DA">
        <w:rPr>
          <w:rFonts w:ascii="Arial" w:hAnsi="Arial" w:cs="Arial"/>
          <w:sz w:val="20"/>
          <w:szCs w:val="20"/>
        </w:rPr>
        <w:t>inimalny standard podstawowych usług świadczonych w noclegowniach, schroniskach dla osób bezdomnych, schroniskach dla osób bezdomnych z usługam</w:t>
      </w:r>
      <w:r>
        <w:rPr>
          <w:rFonts w:ascii="Arial" w:hAnsi="Arial" w:cs="Arial"/>
          <w:sz w:val="20"/>
          <w:szCs w:val="20"/>
        </w:rPr>
        <w:t xml:space="preserve">i opiekuńczymi i ogrzewalniach oraz </w:t>
      </w:r>
      <w:r w:rsidRPr="007141DA">
        <w:rPr>
          <w:rFonts w:ascii="Arial" w:hAnsi="Arial" w:cs="Arial"/>
          <w:sz w:val="20"/>
          <w:szCs w:val="20"/>
        </w:rPr>
        <w:t xml:space="preserve">minimalny standard obiektów, w których mieszczą się </w:t>
      </w:r>
      <w:r>
        <w:rPr>
          <w:rFonts w:ascii="Arial" w:hAnsi="Arial" w:cs="Arial"/>
          <w:sz w:val="20"/>
          <w:szCs w:val="20"/>
        </w:rPr>
        <w:t>te placówki</w:t>
      </w:r>
      <w:r w:rsidRPr="00133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</w:t>
      </w:r>
      <w:r w:rsidRPr="001338B1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w rozporządzeni</w:t>
      </w:r>
      <w:r>
        <w:rPr>
          <w:rFonts w:ascii="Arial" w:hAnsi="Arial" w:cs="Arial"/>
          <w:sz w:val="20"/>
          <w:szCs w:val="20"/>
        </w:rPr>
        <w:t>u</w:t>
      </w:r>
      <w:r w:rsidRPr="001338B1">
        <w:rPr>
          <w:rFonts w:ascii="Arial" w:hAnsi="Arial" w:cs="Arial"/>
          <w:sz w:val="20"/>
          <w:szCs w:val="20"/>
        </w:rPr>
        <w:t xml:space="preserve"> Ministra Rodziny, Pracy i Polityki Społecznej </w:t>
      </w:r>
      <w:r>
        <w:rPr>
          <w:rFonts w:ascii="Arial" w:hAnsi="Arial" w:cs="Arial"/>
          <w:sz w:val="20"/>
          <w:szCs w:val="20"/>
        </w:rPr>
        <w:t xml:space="preserve">z dnia 27 kwietnia 2018 r. </w:t>
      </w:r>
      <w:r w:rsidRPr="007141DA">
        <w:rPr>
          <w:rFonts w:ascii="Arial" w:hAnsi="Arial" w:cs="Arial"/>
          <w:i/>
          <w:sz w:val="20"/>
          <w:szCs w:val="20"/>
          <w:u w:val="single"/>
        </w:rPr>
        <w:t>w sprawie minimalnych standardów noclegowni, schronisk dla osób bezdomnych, schronisk dla osób bezdomnych z usługami opiekuńczymi i ogrzewalni</w:t>
      </w:r>
      <w:r w:rsidRPr="001338B1">
        <w:rPr>
          <w:rFonts w:ascii="Arial" w:hAnsi="Arial" w:cs="Arial"/>
          <w:sz w:val="20"/>
          <w:szCs w:val="20"/>
        </w:rPr>
        <w:t>.</w:t>
      </w:r>
    </w:p>
    <w:p w:rsidR="00A36297" w:rsidRPr="009E181B" w:rsidRDefault="00A36297" w:rsidP="009E181B">
      <w:pPr>
        <w:spacing w:before="0" w:after="24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sz w:val="20"/>
          <w:szCs w:val="20"/>
          <w:lang w:eastAsia="pl-PL"/>
        </w:rPr>
        <w:t>Regulacje dotyczące placówek udzielających schronieni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osobom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bezdomny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przedstawione w ustawie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(art. 48a ustawy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>) a także rozwiązania</w:t>
      </w:r>
      <w:r>
        <w:rPr>
          <w:rFonts w:ascii="Arial" w:hAnsi="Arial" w:cs="Arial"/>
          <w:sz w:val="20"/>
          <w:szCs w:val="20"/>
          <w:lang w:eastAsia="pl-PL"/>
        </w:rPr>
        <w:t xml:space="preserve"> zawarte w </w:t>
      </w:r>
      <w:r w:rsidRPr="001338B1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>u</w:t>
      </w:r>
      <w:r w:rsidRPr="001338B1">
        <w:rPr>
          <w:rFonts w:ascii="Arial" w:hAnsi="Arial" w:cs="Arial"/>
          <w:sz w:val="20"/>
          <w:szCs w:val="20"/>
        </w:rPr>
        <w:t xml:space="preserve"> Ministra Rodziny, Pracy i Polityki Społecznej </w:t>
      </w:r>
      <w:r>
        <w:rPr>
          <w:rFonts w:ascii="Arial" w:hAnsi="Arial" w:cs="Arial"/>
          <w:sz w:val="20"/>
          <w:szCs w:val="20"/>
        </w:rPr>
        <w:t xml:space="preserve">z dnia 27 kwietnia 2018 r. </w:t>
      </w:r>
      <w:r w:rsidRPr="007141DA">
        <w:rPr>
          <w:rFonts w:ascii="Arial" w:hAnsi="Arial" w:cs="Arial"/>
          <w:i/>
          <w:sz w:val="20"/>
          <w:szCs w:val="20"/>
        </w:rPr>
        <w:t>w sprawie minimalnych standardów noclegowni, schronisk dla osób bezdomnych, schronisk dla osób bezdomnych z usługami opiekuńczymi i ogrzewalni</w:t>
      </w:r>
      <w:r w:rsidRPr="007141DA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1338B1">
        <w:rPr>
          <w:rFonts w:ascii="Arial" w:hAnsi="Arial" w:cs="Arial"/>
          <w:b/>
          <w:sz w:val="20"/>
          <w:szCs w:val="20"/>
          <w:lang w:eastAsia="pl-PL"/>
        </w:rPr>
        <w:t xml:space="preserve">dotyczą jedynie placówek, które wchodzą w system pomocy społecznej, tj. placówek, </w:t>
      </w:r>
      <w:r w:rsidRPr="001338B1">
        <w:rPr>
          <w:rFonts w:ascii="Arial" w:hAnsi="Arial" w:cs="Arial"/>
          <w:b/>
          <w:sz w:val="20"/>
          <w:szCs w:val="20"/>
        </w:rPr>
        <w:t>których działalność jest finansowana przez gminy</w:t>
      </w:r>
      <w:r w:rsidRPr="001338B1">
        <w:rPr>
          <w:rFonts w:ascii="Arial" w:hAnsi="Arial" w:cs="Arial"/>
          <w:sz w:val="20"/>
          <w:szCs w:val="20"/>
        </w:rPr>
        <w:t xml:space="preserve"> (</w:t>
      </w:r>
      <w:r w:rsidRPr="001338B1">
        <w:rPr>
          <w:rFonts w:ascii="Arial" w:hAnsi="Arial" w:cs="Arial"/>
          <w:bCs/>
          <w:sz w:val="20"/>
          <w:szCs w:val="20"/>
        </w:rPr>
        <w:t xml:space="preserve">prowadzonych przez jednostki samorządu terytorialnego, prowadzonych na zlecenie jednostek samorządu terytorialnego, placówek </w:t>
      </w:r>
      <w:r w:rsidRPr="001338B1">
        <w:rPr>
          <w:rFonts w:ascii="Arial" w:hAnsi="Arial" w:cs="Arial"/>
          <w:color w:val="000000"/>
          <w:sz w:val="20"/>
          <w:szCs w:val="20"/>
        </w:rPr>
        <w:t>z którymi jednostki samorządu terytorialnego mają zawarte umowy</w:t>
      </w:r>
      <w:r w:rsidRPr="001338B1">
        <w:rPr>
          <w:rFonts w:ascii="Arial" w:hAnsi="Arial" w:cs="Arial"/>
          <w:sz w:val="20"/>
          <w:szCs w:val="20"/>
        </w:rPr>
        <w:t>).</w:t>
      </w: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Regulacje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nie przewidują aby placówki noclegowe dla osób bezdomnych (wymienione w art. 48a) udzielały wsparcie dla matek z dziećmi i kobiet w ciąży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36297" w:rsidRPr="001338B1" w:rsidRDefault="00A36297" w:rsidP="005971DF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Właściwymi placówkami, które powinny udzielać takie wsparcie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matkom z małoletnimi dziećmi oraz kobietom w ciąży są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domy dla matek z małoletnimi dziećmi i kobiet w ciąży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specjalistyczne ośrodki wsparcia dla ofiar przemocy w rodzinie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A36297" w:rsidRPr="001338B1" w:rsidRDefault="00A36297" w:rsidP="00000866">
      <w:pPr>
        <w:pStyle w:val="ListParagraph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Dom dla matek z małoletnimi dziećmi i kobiet w ciąży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(art. 47 ust. 4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>)</w:t>
      </w:r>
      <w:r w:rsidRPr="001338B1">
        <w:rPr>
          <w:rFonts w:ascii="Arial" w:hAnsi="Arial" w:cs="Arial"/>
          <w:b/>
          <w:color w:val="000000"/>
          <w:sz w:val="20"/>
          <w:szCs w:val="20"/>
        </w:rPr>
        <w:br/>
        <w:t xml:space="preserve">- </w:t>
      </w:r>
      <w:r w:rsidRPr="001338B1">
        <w:rPr>
          <w:rFonts w:ascii="Arial" w:hAnsi="Arial" w:cs="Arial"/>
          <w:sz w:val="20"/>
          <w:szCs w:val="20"/>
        </w:rPr>
        <w:t>Matki z małoletnimi dziećmi oraz kobiety w ciąży dotknięte przemocą lub znajdujące się w innej sytuacji kryzysowej mogą w ramach interwencji kryzysowej znaleźć schronienie i wsparcie w domach dla matek</w:t>
      </w:r>
      <w:r w:rsidRPr="001338B1">
        <w:rPr>
          <w:rFonts w:ascii="Arial" w:hAnsi="Arial" w:cs="Arial"/>
          <w:sz w:val="20"/>
          <w:szCs w:val="20"/>
        </w:rPr>
        <w:br/>
        <w:t>z małoletnimi dziećmi i kobiet w ciąży. Do tych domów mogą być również przyjmowani ojcowie</w:t>
      </w:r>
      <w:r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z małoletnimi dziećmi albo inne osoby sprawujące opiekę prawną nad dziećmi.</w:t>
      </w:r>
    </w:p>
    <w:p w:rsidR="00A36297" w:rsidRPr="001338B1" w:rsidRDefault="00A36297" w:rsidP="0055223A">
      <w:pPr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 xml:space="preserve">Standard obowiązujących podstawowych usług świadczonych przez domy dla matek z małoletnimi dziećmi i kobiet w ciąży oraz tryb kierowania i przyjmowania do takich domów, uwzględniając możliwości odizolowania ubiegających się o pomoc osób od sprawcy przemocy i przezwyciężenia sytuacji kryzysowej – określone są w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rozporządzeniu Ministra Polityki Społecznej z dnia 8 marca 2005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domów dla matek z małoletnimi dziećmi i kobiet w ciąży</w:t>
      </w:r>
      <w:r w:rsidRPr="001338B1">
        <w:rPr>
          <w:rFonts w:ascii="Arial" w:hAnsi="Arial" w:cs="Arial"/>
          <w:bCs/>
          <w:sz w:val="20"/>
          <w:szCs w:val="20"/>
        </w:rPr>
        <w:t xml:space="preserve"> (Dz.U. z 2005 r. nr 43 poz. 418).</w:t>
      </w:r>
    </w:p>
    <w:p w:rsidR="00A36297" w:rsidRPr="001338B1" w:rsidRDefault="00A36297" w:rsidP="00000866">
      <w:pPr>
        <w:pStyle w:val="ListParagraph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>Specjalistyczny</w:t>
      </w:r>
      <w:r w:rsidRPr="001338B1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ośrodek wsparcia dla ofiar przemocy w rodzinie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1338B1">
        <w:rPr>
          <w:rFonts w:ascii="Arial" w:eastAsia="UniversPro-Roman" w:hAnsi="Arial" w:cs="Arial"/>
          <w:sz w:val="20"/>
          <w:szCs w:val="20"/>
        </w:rPr>
        <w:t xml:space="preserve">art. </w:t>
      </w:r>
      <w:r>
        <w:rPr>
          <w:rFonts w:ascii="Arial" w:eastAsia="UniversPro-Roman" w:hAnsi="Arial" w:cs="Arial"/>
          <w:sz w:val="20"/>
          <w:szCs w:val="20"/>
        </w:rPr>
        <w:t>3</w:t>
      </w:r>
      <w:r w:rsidRPr="001338B1">
        <w:rPr>
          <w:rFonts w:ascii="Arial" w:eastAsia="UniversPro-Roman" w:hAnsi="Arial" w:cs="Arial"/>
          <w:sz w:val="20"/>
          <w:szCs w:val="20"/>
        </w:rPr>
        <w:t xml:space="preserve"> ust. 1 pkt 4 ustawy</w:t>
      </w:r>
      <w:r>
        <w:rPr>
          <w:rFonts w:ascii="Arial" w:eastAsia="UniversPro-Roman" w:hAnsi="Arial" w:cs="Arial"/>
          <w:sz w:val="20"/>
          <w:szCs w:val="20"/>
        </w:rPr>
        <w:t xml:space="preserve"> </w:t>
      </w:r>
      <w:r w:rsidRPr="001338B1">
        <w:rPr>
          <w:rFonts w:ascii="Arial" w:eastAsia="UniversPro-Roman" w:hAnsi="Arial" w:cs="Arial"/>
          <w:i/>
          <w:sz w:val="20"/>
          <w:szCs w:val="20"/>
        </w:rPr>
        <w:t>o przeciwdziałaniu przemocy w rodzinie</w:t>
      </w:r>
      <w:r w:rsidRPr="001338B1">
        <w:rPr>
          <w:rFonts w:ascii="Arial" w:eastAsia="UniversPro-Roman" w:hAnsi="Arial" w:cs="Arial"/>
          <w:sz w:val="20"/>
          <w:szCs w:val="20"/>
        </w:rPr>
        <w:t xml:space="preserve">) - </w:t>
      </w:r>
      <w:r w:rsidRPr="001338B1">
        <w:rPr>
          <w:rFonts w:ascii="Arial" w:hAnsi="Arial" w:cs="Arial"/>
          <w:sz w:val="20"/>
          <w:szCs w:val="20"/>
        </w:rPr>
        <w:t>osobie dotkniętej przemocą w rodzinie udziela się bezpłatnej pomocy, m.in. poprzez zapewnienie bezpiecznego schronienia w specjalistycznym ośrodku wsparcia.</w:t>
      </w:r>
    </w:p>
    <w:p w:rsidR="00A36297" w:rsidRPr="001338B1" w:rsidRDefault="00A36297" w:rsidP="0055223A">
      <w:pPr>
        <w:autoSpaceDE w:val="0"/>
        <w:autoSpaceDN w:val="0"/>
        <w:adjustRightInd w:val="0"/>
        <w:jc w:val="both"/>
        <w:rPr>
          <w:rStyle w:val="h1"/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 xml:space="preserve">Standard podstawowych usług świadczonych przez specjalistyczne ośrodki wsparcia dla ofiar przemocy w rodzinie, kwalifikacje osób zatrudnionych w specjalistycznych ośrodkach wsparcia dla ofiar przemocy w rodzinie, szczegółowe kierunki prowadzenia oddziaływań korekcyjno-edukacyjnych wobec osób stosujących przemoc w rodzinie oraz kwalifikacje osób prowadzących oddziaływania korekcyjno-edukacyjne określone są w </w:t>
      </w:r>
      <w:r w:rsidRPr="001338B1">
        <w:rPr>
          <w:rFonts w:ascii="Arial" w:hAnsi="Arial" w:cs="Arial"/>
          <w:bCs/>
          <w:sz w:val="20"/>
          <w:szCs w:val="20"/>
        </w:rPr>
        <w:t>rozporządzeniu Ministra Pracy i Polityki Społecznej z dnia 22 lutego 2011 r</w:t>
      </w:r>
      <w:r w:rsidRPr="001338B1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1338B1">
        <w:rPr>
          <w:rStyle w:val="h1"/>
          <w:rFonts w:ascii="Arial" w:hAnsi="Arial" w:cs="Arial"/>
          <w:i/>
          <w:sz w:val="20"/>
          <w:szCs w:val="20"/>
          <w:u w:val="single"/>
        </w:rPr>
        <w:t xml:space="preserve"> </w:t>
      </w:r>
      <w:r w:rsidRPr="001338B1">
        <w:rPr>
          <w:rStyle w:val="h1"/>
          <w:rFonts w:ascii="Arial" w:hAnsi="Arial" w:cs="Arial"/>
          <w:sz w:val="20"/>
          <w:szCs w:val="20"/>
        </w:rPr>
        <w:t>(Dz. U. z 2011 r. nr 50 poz. 259).</w:t>
      </w: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b/>
          <w:color w:val="000000"/>
          <w:sz w:val="20"/>
          <w:szCs w:val="20"/>
          <w:u w:val="single"/>
        </w:rPr>
        <w:t>Dodatkowe uwagi:</w:t>
      </w: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Pr="001338B1">
        <w:rPr>
          <w:rFonts w:ascii="Arial" w:hAnsi="Arial" w:cs="Arial"/>
          <w:sz w:val="20"/>
          <w:szCs w:val="20"/>
        </w:rPr>
        <w:t>lacówki, które do te</w:t>
      </w:r>
      <w:r>
        <w:rPr>
          <w:rFonts w:ascii="Arial" w:hAnsi="Arial" w:cs="Arial"/>
          <w:sz w:val="20"/>
          <w:szCs w:val="20"/>
        </w:rPr>
        <w:t xml:space="preserve">j pory funkcjonowały pod nazwą </w:t>
      </w:r>
      <w:r w:rsidRPr="00415A3F">
        <w:rPr>
          <w:rFonts w:ascii="Arial" w:hAnsi="Arial" w:cs="Arial"/>
          <w:i/>
          <w:sz w:val="20"/>
          <w:szCs w:val="20"/>
        </w:rPr>
        <w:t>dom dla osób bezdomnych</w:t>
      </w:r>
      <w:r w:rsidRPr="001338B1">
        <w:rPr>
          <w:rFonts w:ascii="Arial" w:hAnsi="Arial" w:cs="Arial"/>
          <w:sz w:val="20"/>
          <w:szCs w:val="20"/>
        </w:rPr>
        <w:t xml:space="preserve"> powinny zmienić nazwę i funkcjonować dalej </w:t>
      </w:r>
      <w:r>
        <w:rPr>
          <w:rFonts w:ascii="Arial" w:hAnsi="Arial" w:cs="Arial"/>
          <w:sz w:val="20"/>
          <w:szCs w:val="20"/>
        </w:rPr>
        <w:t xml:space="preserve">jako </w:t>
      </w:r>
      <w:r w:rsidRPr="00415A3F">
        <w:rPr>
          <w:rFonts w:ascii="Arial" w:hAnsi="Arial" w:cs="Arial"/>
          <w:i/>
          <w:sz w:val="20"/>
          <w:szCs w:val="20"/>
        </w:rPr>
        <w:t>schronisko dla osób bezdomnych</w:t>
      </w:r>
      <w:r w:rsidRPr="001338B1">
        <w:rPr>
          <w:rFonts w:ascii="Arial" w:hAnsi="Arial" w:cs="Arial"/>
          <w:sz w:val="20"/>
          <w:szCs w:val="20"/>
        </w:rPr>
        <w:t xml:space="preserve"> - w </w:t>
      </w:r>
      <w:r w:rsidRPr="001338B1">
        <w:rPr>
          <w:rFonts w:ascii="Arial" w:hAnsi="Arial" w:cs="Arial"/>
          <w:color w:val="000000"/>
          <w:sz w:val="20"/>
          <w:szCs w:val="20"/>
        </w:rPr>
        <w:t>celu dostosowania placówki do aktualnego stanu prawnego.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Niedopuszczalna jest </w:t>
      </w:r>
      <w:r>
        <w:rPr>
          <w:rFonts w:ascii="Arial" w:hAnsi="Arial" w:cs="Arial"/>
          <w:color w:val="000000"/>
          <w:sz w:val="20"/>
          <w:szCs w:val="20"/>
        </w:rPr>
        <w:t xml:space="preserve">także nazwa placówki typu: 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>s</w:t>
      </w:r>
      <w:r w:rsidRPr="00415A3F">
        <w:rPr>
          <w:rFonts w:ascii="Arial" w:hAnsi="Arial" w:cs="Arial"/>
          <w:i/>
          <w:color w:val="000000"/>
          <w:sz w:val="20"/>
          <w:szCs w:val="20"/>
          <w:u w:val="single"/>
        </w:rPr>
        <w:t>chronisko</w:t>
      </w:r>
      <w:r w:rsidRPr="00415A3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415A3F">
        <w:rPr>
          <w:rFonts w:ascii="Arial" w:hAnsi="Arial" w:cs="Arial"/>
          <w:i/>
          <w:color w:val="000000"/>
          <w:sz w:val="20"/>
          <w:szCs w:val="20"/>
        </w:rPr>
        <w:t>dla bezdomnych kobiet z dziećmi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Właściwa nazwa dla tego typu placówki powinna brzmieć: </w:t>
      </w:r>
      <w:r w:rsidRPr="009E181B">
        <w:rPr>
          <w:rFonts w:ascii="Arial" w:hAnsi="Arial" w:cs="Arial"/>
          <w:i/>
          <w:color w:val="000000"/>
          <w:sz w:val="20"/>
          <w:szCs w:val="20"/>
        </w:rPr>
        <w:t>Dom dla matek z dziećmi i kobiet w ciąży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Zatem w ww. przypadkach należy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uwzględnić rzeczywiście prowadzony przez placówkę rodzaj działalności.</w:t>
      </w: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Przypuszczalnie wszystkie placówki, których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działalność </w:t>
      </w:r>
      <w:r w:rsidRPr="001338B1">
        <w:rPr>
          <w:rFonts w:ascii="Arial" w:hAnsi="Arial" w:cs="Arial"/>
          <w:bCs/>
          <w:sz w:val="20"/>
          <w:szCs w:val="20"/>
          <w:lang w:eastAsia="pl-PL"/>
        </w:rPr>
        <w:t xml:space="preserve">jest finansowana jednostki samorządu terytorialnego - </w:t>
      </w:r>
      <w:r w:rsidRPr="001338B1">
        <w:rPr>
          <w:rFonts w:ascii="Arial" w:hAnsi="Arial" w:cs="Arial"/>
          <w:color w:val="000000"/>
          <w:sz w:val="20"/>
          <w:szCs w:val="20"/>
        </w:rPr>
        <w:t>wprowadziły już prawidłowe nazwy placówek.</w:t>
      </w:r>
    </w:p>
    <w:p w:rsidR="00A36297" w:rsidRPr="001338B1" w:rsidRDefault="00A36297" w:rsidP="0043780D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przypadku placówek, których d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ziałalność </w:t>
      </w:r>
      <w:r w:rsidRPr="001338B1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NIE</w:t>
      </w:r>
      <w:r w:rsidRPr="001338B1">
        <w:rPr>
          <w:rFonts w:ascii="Arial" w:hAnsi="Arial" w:cs="Arial"/>
          <w:bCs/>
          <w:sz w:val="20"/>
          <w:szCs w:val="20"/>
          <w:lang w:eastAsia="pl-PL"/>
        </w:rPr>
        <w:t xml:space="preserve"> jest finansowana przez jednostki samorządu terytorialnego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– prawdopodobnie nadal mogą występować nieprawidłowe nazwy placówek typu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267">
        <w:rPr>
          <w:rFonts w:ascii="Arial" w:hAnsi="Arial" w:cs="Arial"/>
          <w:i/>
          <w:color w:val="000000"/>
          <w:sz w:val="20"/>
          <w:szCs w:val="20"/>
        </w:rPr>
        <w:t>dom dla bezdomnych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67267">
        <w:rPr>
          <w:rFonts w:ascii="Arial" w:hAnsi="Arial" w:cs="Arial"/>
          <w:i/>
          <w:color w:val="000000"/>
          <w:sz w:val="20"/>
          <w:szCs w:val="20"/>
        </w:rPr>
        <w:t>schronisko</w:t>
      </w:r>
      <w:r w:rsidRPr="00F6726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67267">
        <w:rPr>
          <w:rFonts w:ascii="Arial" w:hAnsi="Arial" w:cs="Arial"/>
          <w:i/>
          <w:color w:val="000000"/>
          <w:sz w:val="20"/>
          <w:szCs w:val="20"/>
        </w:rPr>
        <w:t>dla bezdomnych kobiet z dziećmi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Należy w takim przypadku, </w:t>
      </w:r>
      <w:r w:rsidRPr="001338B1">
        <w:rPr>
          <w:rFonts w:ascii="Arial" w:hAnsi="Arial" w:cs="Arial"/>
          <w:b/>
          <w:color w:val="000000"/>
          <w:sz w:val="20"/>
          <w:szCs w:val="20"/>
        </w:rPr>
        <w:t>przy wpisywaniu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color w:val="000000"/>
          <w:sz w:val="20"/>
          <w:szCs w:val="20"/>
        </w:rPr>
        <w:t>do tabeli – uwzględnić rzeczywiście prowadzony przez placówkę rodzaj działalności</w:t>
      </w:r>
      <w:r w:rsidRPr="001338B1">
        <w:rPr>
          <w:rFonts w:ascii="Arial" w:hAnsi="Arial" w:cs="Arial"/>
          <w:color w:val="000000"/>
          <w:sz w:val="20"/>
          <w:szCs w:val="20"/>
        </w:rPr>
        <w:t>.</w:t>
      </w:r>
      <w:r w:rsidRPr="001338B1">
        <w:rPr>
          <w:rFonts w:ascii="Arial" w:hAnsi="Arial" w:cs="Arial"/>
          <w:b/>
          <w:bCs/>
          <w:sz w:val="20"/>
          <w:szCs w:val="20"/>
          <w:lang w:eastAsia="pl-PL"/>
        </w:rPr>
        <w:t xml:space="preserve"> Jeżeli wystąpią trudności z określeniem do jakiego typu należy dana placówka, należy w kolumnie „Kategoria placówki” zaznaczyć opcję „Inna placówka noclegowa”.</w:t>
      </w:r>
    </w:p>
    <w:p w:rsidR="00A36297" w:rsidRDefault="00A36297" w:rsidP="004F5790">
      <w:pPr>
        <w:ind w:left="0"/>
      </w:pPr>
      <w:r>
        <w:br w:type="page"/>
      </w:r>
    </w:p>
    <w:p w:rsidR="00A36297" w:rsidRDefault="00A36297" w:rsidP="000D7ADB">
      <w:pPr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  <w:sectPr w:rsidR="00A36297" w:rsidSect="00970458"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</w:p>
    <w:p w:rsidR="00A36297" w:rsidRPr="0078477A" w:rsidRDefault="00A36297" w:rsidP="00A97928">
      <w:pPr>
        <w:spacing w:before="0" w:after="12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>Placówki noclegowe z których mogą skorzystać osoby bezdomne</w:t>
      </w:r>
      <w:r>
        <w:rPr>
          <w:rFonts w:ascii="Arial" w:hAnsi="Arial" w:cs="Arial"/>
          <w:b/>
          <w:sz w:val="20"/>
          <w:szCs w:val="20"/>
        </w:rPr>
        <w:t xml:space="preserve"> oraz liczba dostępnych w tych placówkach miejsc dla osób bezdomnych</w:t>
      </w:r>
      <w:r>
        <w:rPr>
          <w:rFonts w:ascii="Arial" w:hAnsi="Arial" w:cs="Arial"/>
          <w:b/>
          <w:sz w:val="20"/>
          <w:szCs w:val="20"/>
        </w:rPr>
        <w:br/>
        <w:t xml:space="preserve">                  (wypełnia gmina/powiat – na terenie której znajduje się placówka)</w:t>
      </w:r>
    </w:p>
    <w:p w:rsidR="00A36297" w:rsidRDefault="00A36297" w:rsidP="000D7ADB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36297" w:rsidRDefault="00A36297" w:rsidP="000D7ADB">
      <w:pPr>
        <w:spacing w:before="0" w:after="20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940"/>
        <w:gridCol w:w="1171"/>
        <w:gridCol w:w="1310"/>
        <w:gridCol w:w="1425"/>
        <w:gridCol w:w="1314"/>
        <w:gridCol w:w="1309"/>
        <w:gridCol w:w="1425"/>
        <w:gridCol w:w="1303"/>
        <w:gridCol w:w="1303"/>
        <w:gridCol w:w="1319"/>
      </w:tblGrid>
      <w:tr w:rsidR="00A36297" w:rsidRPr="000D7ADB" w:rsidTr="007A6159">
        <w:trPr>
          <w:trHeight w:val="465"/>
        </w:trPr>
        <w:tc>
          <w:tcPr>
            <w:tcW w:w="45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7954" w:type="dxa"/>
            <w:gridSpan w:val="6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Placówki, które wchodzą w system pomocy społecznej</w:t>
            </w:r>
          </w:p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gminę/powiat)</w:t>
            </w:r>
          </w:p>
        </w:tc>
        <w:tc>
          <w:tcPr>
            <w:tcW w:w="3917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Placówki, których działalność </w:t>
            </w:r>
            <w:r w:rsidRPr="007A6159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br/>
            </w:r>
            <w:r w:rsidRPr="007A6159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7A6159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A36297" w:rsidRPr="000D7ADB" w:rsidTr="007A6159">
        <w:trPr>
          <w:trHeight w:val="480"/>
        </w:trPr>
        <w:tc>
          <w:tcPr>
            <w:tcW w:w="457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Mar>
              <w:top w:w="57" w:type="dxa"/>
              <w:bottom w:w="57" w:type="dxa"/>
            </w:tcMar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4048" w:type="dxa"/>
            <w:gridSpan w:val="3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3917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789"/>
        </w:trPr>
        <w:tc>
          <w:tcPr>
            <w:tcW w:w="457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Mar>
              <w:top w:w="57" w:type="dxa"/>
              <w:bottom w:w="57" w:type="dxa"/>
            </w:tcMar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</w:tr>
      <w:tr w:rsidR="00A36297" w:rsidRPr="000D7ADB" w:rsidTr="007A6159">
        <w:trPr>
          <w:trHeight w:val="250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A36297" w:rsidRPr="000D7ADB" w:rsidTr="007A6159">
        <w:trPr>
          <w:trHeight w:val="250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255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255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318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388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7A6159">
              <w:rPr>
                <w:rFonts w:ascii="Arial" w:hAnsi="Arial" w:cs="Arial"/>
                <w:sz w:val="18"/>
                <w:szCs w:val="18"/>
              </w:rPr>
              <w:t xml:space="preserve"> matek z małoletnimi dziećmi i kobiet w ciąży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597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Pr="007A6159">
              <w:rPr>
                <w:rFonts w:ascii="Arial" w:hAnsi="Arial" w:cs="Arial"/>
                <w:sz w:val="18"/>
                <w:szCs w:val="18"/>
              </w:rPr>
              <w:br/>
              <w:t xml:space="preserve"> w rodzinie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342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A6159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326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6297" w:rsidRDefault="00A36297" w:rsidP="003D5703">
      <w:pPr>
        <w:spacing w:before="0" w:after="200"/>
        <w:ind w:left="0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</w:p>
    <w:p w:rsidR="00A36297" w:rsidRPr="00E62FC0" w:rsidRDefault="00A36297" w:rsidP="00E62FC0">
      <w:pPr>
        <w:spacing w:before="0" w:after="200"/>
        <w:ind w:left="0"/>
        <w:rPr>
          <w:rFonts w:ascii="Arial" w:hAnsi="Arial" w:cs="Arial"/>
          <w:bCs/>
          <w:sz w:val="20"/>
          <w:szCs w:val="20"/>
          <w:lang w:eastAsia="pl-PL"/>
        </w:rPr>
      </w:pPr>
      <w:r w:rsidRPr="00C53A2B">
        <w:rPr>
          <w:rFonts w:ascii="Arial" w:hAnsi="Arial" w:cs="Arial"/>
          <w:bCs/>
          <w:sz w:val="20"/>
          <w:szCs w:val="20"/>
          <w:lang w:eastAsia="pl-PL"/>
        </w:rPr>
        <w:t xml:space="preserve">*  </w:t>
      </w:r>
      <w:r w:rsidRPr="00C53A2B">
        <w:rPr>
          <w:rFonts w:ascii="Arial" w:hAnsi="Arial" w:cs="Arial"/>
          <w:sz w:val="16"/>
          <w:szCs w:val="16"/>
        </w:rPr>
        <w:t>Liczba możliwych „dodatkowych miejsc” dla osób bezdomnych w okresie zimowym</w:t>
      </w:r>
    </w:p>
    <w:p w:rsidR="00A36297" w:rsidRDefault="00A36297" w:rsidP="0007206E">
      <w:pPr>
        <w:keepNext/>
        <w:keepLines/>
        <w:pageBreakBefore/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  <w:sectPr w:rsidR="00A36297" w:rsidSect="000D7ADB">
          <w:pgSz w:w="16838" w:h="11906" w:orient="landscape"/>
          <w:pgMar w:top="1418" w:right="709" w:bottom="1134" w:left="851" w:header="709" w:footer="709" w:gutter="0"/>
          <w:cols w:space="708"/>
          <w:titlePg/>
          <w:docGrid w:linePitch="360"/>
        </w:sectPr>
      </w:pPr>
    </w:p>
    <w:p w:rsidR="00A36297" w:rsidRDefault="00A36297" w:rsidP="00D825D9">
      <w:pPr>
        <w:pStyle w:val="BodyText2"/>
        <w:spacing w:before="0" w:line="240" w:lineRule="auto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4904E3">
      <w:pPr>
        <w:pStyle w:val="BodyText2"/>
        <w:spacing w:before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noclegowych dla osób bezdomnych?</w:t>
      </w:r>
    </w:p>
    <w:p w:rsidR="00A36297" w:rsidRDefault="00A36297" w:rsidP="004904E3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36297" w:rsidRDefault="00A36297" w:rsidP="004904E3">
      <w:pPr>
        <w:pStyle w:val="BodyText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38"/>
        <w:gridCol w:w="3038"/>
        <w:gridCol w:w="3039"/>
      </w:tblGrid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Ile miejsc noclegowych brakuje</w:t>
            </w: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Ile powstało w 2018 r. na terenie gminy nowych miejsc noclegowych dla osób bezdomnych?</w:t>
            </w: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6297" w:rsidRDefault="00A36297" w:rsidP="0019235A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Pr="0078477A" w:rsidRDefault="00A36297" w:rsidP="0019235A">
      <w:pPr>
        <w:spacing w:before="0" w:after="12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4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Spełnianie standardów przez </w:t>
      </w:r>
      <w:r>
        <w:rPr>
          <w:rFonts w:ascii="Arial" w:hAnsi="Arial" w:cs="Arial"/>
          <w:b/>
          <w:sz w:val="20"/>
          <w:szCs w:val="20"/>
        </w:rPr>
        <w:t xml:space="preserve">placówki udzielające schronienia osobom bezdomnym </w:t>
      </w:r>
    </w:p>
    <w:p w:rsidR="00A36297" w:rsidRDefault="00A36297" w:rsidP="0019235A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województwo</w:t>
      </w:r>
    </w:p>
    <w:p w:rsidR="00A36297" w:rsidRDefault="00A36297" w:rsidP="0019235A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785"/>
        <w:gridCol w:w="993"/>
        <w:gridCol w:w="992"/>
        <w:gridCol w:w="992"/>
        <w:gridCol w:w="1134"/>
        <w:gridCol w:w="992"/>
        <w:gridCol w:w="993"/>
        <w:gridCol w:w="1022"/>
        <w:gridCol w:w="1165"/>
      </w:tblGrid>
      <w:tr w:rsidR="00A36297" w:rsidRPr="000D7ADB" w:rsidTr="007A6159">
        <w:trPr>
          <w:trHeight w:val="469"/>
        </w:trPr>
        <w:tc>
          <w:tcPr>
            <w:tcW w:w="47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8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111" w:type="dxa"/>
            <w:gridSpan w:val="4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które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 określony w rozporządzeniu Ministra Rodziny, Pracy i Polityki Społecznej z dnia 27 kwietnia 2018 r. </w:t>
            </w:r>
            <w:r w:rsidRPr="007A6159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  <w:tc>
          <w:tcPr>
            <w:tcW w:w="4172" w:type="dxa"/>
            <w:gridSpan w:val="4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Placówki, </w:t>
            </w: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które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NIE</w:t>
            </w: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standardu określonego w rozporządzeniu Ministra Rodziny, Pracy i Polityki Społecznej z dnia 27 kwietnia 2018 r. </w:t>
            </w:r>
            <w:r w:rsidRPr="007A6159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</w:tr>
      <w:tr w:rsidR="00A36297" w:rsidRPr="000D7ADB" w:rsidTr="007A6159">
        <w:trPr>
          <w:trHeight w:val="484"/>
        </w:trPr>
        <w:tc>
          <w:tcPr>
            <w:tcW w:w="478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Mar>
              <w:top w:w="57" w:type="dxa"/>
              <w:bottom w:w="57" w:type="dxa"/>
            </w:tcMar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87" w:type="dxa"/>
            <w:gridSpan w:val="2"/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9"/>
              </w:numPr>
              <w:spacing w:before="0"/>
              <w:ind w:left="173" w:hanging="173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</w:tr>
      <w:tr w:rsidR="00A36297" w:rsidRPr="000D7ADB" w:rsidTr="007A6159">
        <w:trPr>
          <w:trHeight w:val="795"/>
        </w:trPr>
        <w:tc>
          <w:tcPr>
            <w:tcW w:w="478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Mar>
              <w:top w:w="57" w:type="dxa"/>
              <w:bottom w:w="57" w:type="dxa"/>
            </w:tcMar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</w:tr>
      <w:tr w:rsidR="00A36297" w:rsidRPr="000D7ADB" w:rsidTr="007A6159">
        <w:trPr>
          <w:trHeight w:val="252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36297" w:rsidRPr="000D7ADB" w:rsidTr="007A6159">
        <w:trPr>
          <w:trHeight w:val="503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596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257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297" w:rsidRPr="000D7ADB" w:rsidTr="007A6159">
        <w:trPr>
          <w:trHeight w:val="381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6297" w:rsidRPr="007A6159" w:rsidRDefault="00A36297" w:rsidP="007A6159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6297" w:rsidRDefault="00A36297" w:rsidP="00C044EA">
      <w:pPr>
        <w:pStyle w:val="BodyText2"/>
        <w:spacing w:before="0" w:line="240" w:lineRule="auto"/>
        <w:ind w:left="708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pStyle w:val="BodyText2"/>
        <w:spacing w:before="0" w:line="240" w:lineRule="auto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pStyle w:val="BodyText2"/>
        <w:spacing w:before="0" w:line="240" w:lineRule="auto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19235A">
      <w:pPr>
        <w:pStyle w:val="BodyText2"/>
        <w:spacing w:before="0" w:line="240" w:lineRule="auto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733E15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0D064D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0D064D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E57226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463555">
      <w:pPr>
        <w:pStyle w:val="BodyText2"/>
        <w:spacing w:before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Miesięczny </w:t>
      </w:r>
      <w:r>
        <w:rPr>
          <w:rFonts w:ascii="Arial" w:hAnsi="Arial" w:cs="Arial"/>
          <w:b/>
          <w:sz w:val="20"/>
          <w:szCs w:val="20"/>
        </w:rPr>
        <w:t>koszt</w:t>
      </w:r>
      <w:r w:rsidRPr="00463555">
        <w:rPr>
          <w:rFonts w:ascii="Arial" w:hAnsi="Arial" w:cs="Arial"/>
          <w:b/>
          <w:sz w:val="20"/>
          <w:szCs w:val="20"/>
        </w:rPr>
        <w:t xml:space="preserve"> udzielenia schronienia osobie bezdomnej w poszczególnych formach</w:t>
      </w:r>
    </w:p>
    <w:p w:rsidR="00A36297" w:rsidRDefault="00A36297" w:rsidP="00463555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36297" w:rsidRDefault="00A36297" w:rsidP="00463555">
      <w:pPr>
        <w:pStyle w:val="BodyText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941"/>
        <w:gridCol w:w="2694"/>
        <w:gridCol w:w="3480"/>
      </w:tblGrid>
      <w:tr w:rsidR="00A36297" w:rsidTr="007A6159">
        <w:trPr>
          <w:trHeight w:val="679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Ile wynosi średni miesięczny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koszt pobytu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 osoby bezdomnej w placówce prowadzonej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bezpośrednio przez Gminę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 ?</w:t>
            </w:r>
          </w:p>
        </w:tc>
        <w:tc>
          <w:tcPr>
            <w:tcW w:w="3480" w:type="dxa"/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Ile wynosi średnia miesięczna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kwota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przekazywana przez Gminę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 za pobyt osoby bezdomnej w placówce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podmiotom niepublicznym, prowadzącym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FF0000"/>
                <w:sz w:val="16"/>
                <w:szCs w:val="16"/>
              </w:rPr>
              <w:t>wskazane placówki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 xml:space="preserve"> na podstawie zlecenia realizacji zadania przez Gminę w oparciu o art. 25 ustawy z dnia 12 marca 2004 r. o pomocy społecznej bądź wykupu usług przez Gminę zgodnie z procedurą określoną w ustawie z dnia 29 stycznia 2004 r. – Prawo zamówień publicznych.</w:t>
            </w:r>
          </w:p>
        </w:tc>
      </w:tr>
      <w:tr w:rsidR="00A36297" w:rsidTr="007A6159">
        <w:trPr>
          <w:trHeight w:val="454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trHeight w:val="434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trHeight w:val="478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ListParagraph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6297" w:rsidRDefault="00A36297" w:rsidP="00463555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36297" w:rsidRPr="00E55BE1" w:rsidRDefault="00A36297" w:rsidP="00C044EA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gmina/powiat – na terenie której znajduje się placówka)</w:t>
      </w:r>
    </w:p>
    <w:p w:rsidR="00A36297" w:rsidRDefault="00A36297" w:rsidP="00C044EA">
      <w:pPr>
        <w:spacing w:before="20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36297" w:rsidRDefault="00A36297" w:rsidP="00733E15">
      <w:pPr>
        <w:spacing w:before="0" w:after="20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87"/>
        <w:gridCol w:w="1907"/>
        <w:gridCol w:w="2810"/>
        <w:gridCol w:w="1899"/>
      </w:tblGrid>
      <w:tr w:rsidR="00A36297" w:rsidTr="007A6159">
        <w:trPr>
          <w:jc w:val="right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717" w:type="dxa"/>
            <w:gridSpan w:val="2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placówek, które wchodzą w system pomocy społecznej (</w:t>
            </w:r>
            <w:r w:rsidRPr="007A6159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gminę/powiat)</w:t>
            </w:r>
          </w:p>
        </w:tc>
        <w:tc>
          <w:tcPr>
            <w:tcW w:w="18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6159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Liczba placówek,</w:t>
            </w:r>
            <w:r w:rsidRPr="007A6159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br/>
              <w:t xml:space="preserve">których działalność </w:t>
            </w:r>
            <w:r w:rsidRPr="007A6159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br/>
            </w:r>
            <w:r w:rsidRPr="007A6159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7A6159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A36297" w:rsidTr="007A6159">
        <w:trPr>
          <w:jc w:val="right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A36297" w:rsidRPr="007A6159" w:rsidRDefault="00A36297" w:rsidP="007A6159">
            <w:pPr>
              <w:pStyle w:val="ListParagraph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7A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6159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99" w:type="dxa"/>
            <w:vMerge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Jadłodajnie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Łaźnie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Pralnie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Punkty wydawania odzieży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Świetlice dla osób bezdomnych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Punkty konsultacyjno-informacyjne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Punkty pomocy medycznej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297" w:rsidTr="007A6159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1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159">
              <w:rPr>
                <w:rFonts w:ascii="Arial" w:hAnsi="Arial" w:cs="Arial"/>
                <w:color w:val="000000"/>
                <w:sz w:val="18"/>
                <w:szCs w:val="18"/>
              </w:rPr>
              <w:t>Inne placówki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A36297" w:rsidRPr="007A6159" w:rsidRDefault="00A36297" w:rsidP="007A6159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6297" w:rsidRDefault="00A36297" w:rsidP="00F27B1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F27B1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F27B1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F27B1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0A0"/>
      </w:tblPr>
      <w:tblGrid>
        <w:gridCol w:w="6324"/>
        <w:gridCol w:w="1559"/>
        <w:gridCol w:w="1134"/>
        <w:gridCol w:w="906"/>
        <w:gridCol w:w="225"/>
      </w:tblGrid>
      <w:tr w:rsidR="00A36297" w:rsidRPr="00F93991" w:rsidTr="00F93991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F93991" w:rsidRDefault="00A36297" w:rsidP="00463555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463555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Wypełnia:         </w:t>
            </w:r>
            <w:r w:rsidRPr="00F93991"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36297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6297" w:rsidRPr="00F93991" w:rsidTr="00F93991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A36297" w:rsidRPr="00F93991" w:rsidTr="00F93991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A36297" w:rsidRPr="00F93991" w:rsidTr="00F93991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wszystkich osób bezdomnych, którym gmina opłaciła w 2018 r. pobyt w placówkach noclegowych dla osób bezdomnych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bezdomnych, którym gmina przyznała świadczenie  w postaci mieszkania chronionego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 objętych Kontraktem Socjalnym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Liczba osób bezdomnych skierowanych w 2018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RPr="00F93991" w:rsidTr="00F93991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7" w:rsidRPr="00F93991" w:rsidRDefault="00A36297" w:rsidP="00F93991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36297" w:rsidRDefault="00A36297" w:rsidP="000D064D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vertAlign w:val="superscript"/>
          <w:lang w:eastAsia="pl-PL"/>
        </w:rPr>
      </w:pPr>
    </w:p>
    <w:p w:rsidR="00A36297" w:rsidRDefault="00A36297" w:rsidP="000D064D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50"/>
        <w:gridCol w:w="1309"/>
      </w:tblGrid>
      <w:tr w:rsidR="00A36297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D1363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D1363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36297" w:rsidRPr="000D6A6D" w:rsidRDefault="00A36297" w:rsidP="00D1363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297" w:rsidRDefault="00A36297" w:rsidP="001A4E8F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6297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0D6A6D" w:rsidRDefault="00A36297" w:rsidP="001A4E8F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1A4E8F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A36297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0D6A6D" w:rsidRDefault="00A36297" w:rsidP="001A4E8F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1A4E8F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A36297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757B04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Default="00A36297" w:rsidP="001A4E8F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A36297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757B04" w:rsidRDefault="00A36297" w:rsidP="00E62FC0">
            <w:pPr>
              <w:spacing w:before="80" w:after="8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osób bezdomnych objętych w 2018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 w:rsidP="001A4E8F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6297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1A4E8F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 w:rsidP="001A4E8F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A36297" w:rsidRPr="00624511" w:rsidRDefault="00A36297" w:rsidP="0007206E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4"/>
        <w:gridCol w:w="2548"/>
        <w:gridCol w:w="1843"/>
      </w:tblGrid>
      <w:tr w:rsidR="00A36297" w:rsidTr="00780D5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0D6A6D" w:rsidRDefault="00A36297" w:rsidP="00463555">
            <w:pPr>
              <w:spacing w:before="0"/>
              <w:ind w:left="369" w:hanging="36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297" w:rsidRDefault="00A36297" w:rsidP="00624511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6297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0D6A6D" w:rsidRDefault="00A36297" w:rsidP="00624511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624511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A36297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Pr="000D6A6D" w:rsidRDefault="00A36297" w:rsidP="00624511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624511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A36297" w:rsidTr="00780D5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624511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6297" w:rsidRDefault="00A36297" w:rsidP="00624511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Default="00A36297" w:rsidP="00624511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A36297" w:rsidTr="00780D5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3B687E" w:rsidRDefault="00A36297" w:rsidP="00624511">
            <w:pPr>
              <w:spacing w:before="80" w:after="8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Default="00A36297" w:rsidP="00624511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 w:rsidP="00624511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6297" w:rsidTr="00780D5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624511">
            <w:pPr>
              <w:spacing w:before="80" w:after="8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297" w:rsidRDefault="00A36297" w:rsidP="00624511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 w:rsidP="00624511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6297" w:rsidRDefault="00A36297" w:rsidP="008A4823">
      <w:pPr>
        <w:ind w:left="0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A36297" w:rsidRDefault="00A36297" w:rsidP="00E43B6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E43B6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E43B6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E43B6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Default="00A36297" w:rsidP="00E43B6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10</w:t>
      </w: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60"/>
        <w:gridCol w:w="1701"/>
        <w:gridCol w:w="1701"/>
        <w:gridCol w:w="1559"/>
      </w:tblGrid>
      <w:tr w:rsidR="00A36297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97" w:rsidRDefault="00A36297" w:rsidP="00DD7918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Wypełnia:         </w:t>
            </w: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A36297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97" w:rsidRDefault="00A36297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297" w:rsidRPr="00B364BF" w:rsidRDefault="00A36297" w:rsidP="00DD7918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A36297" w:rsidRDefault="00A36297" w:rsidP="00DD7918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B364BF" w:rsidRDefault="00A36297" w:rsidP="001A4E8F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A36297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A04DF8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7222C" w:rsidRDefault="00A36297" w:rsidP="001A4E8F">
            <w:pPr>
              <w:spacing w:before="0"/>
              <w:ind w:left="0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07222C" w:rsidRDefault="00A36297" w:rsidP="001A4E8F">
            <w:pPr>
              <w:spacing w:before="0"/>
              <w:ind w:left="0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36297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8A4823" w:rsidRDefault="00A36297" w:rsidP="00E62FC0">
            <w:pPr>
              <w:spacing w:before="0"/>
              <w:ind w:left="0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bezdomnych, którym powiat opłacił w 201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8</w:t>
            </w: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noclegowych dla osób bezdomnych</w:t>
            </w: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97" w:rsidRDefault="00A36297" w:rsidP="00A04DF8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97" w:rsidRDefault="00A36297" w:rsidP="00A04DF8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6297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8A4823" w:rsidRDefault="00A36297" w:rsidP="008C358C">
            <w:pPr>
              <w:spacing w:before="80" w:after="80"/>
              <w:ind w:left="0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osób bezdomnych, którym powiat przyznał świadczenie w postaci mieszkania chronionego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97" w:rsidRDefault="00A36297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97" w:rsidRDefault="00A36297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97" w:rsidRDefault="00A36297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6297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Pr="008A4823" w:rsidRDefault="00A36297" w:rsidP="00E62FC0">
            <w:pPr>
              <w:spacing w:before="80" w:after="8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2018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97" w:rsidRPr="00E43B64" w:rsidRDefault="00A36297" w:rsidP="00E43B64">
            <w:pPr>
              <w:spacing w:before="0"/>
              <w:ind w:left="0"/>
              <w:jc w:val="center"/>
              <w:rPr>
                <w:rFonts w:ascii="Arial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97" w:rsidRDefault="00A36297" w:rsidP="008A4823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97" w:rsidRDefault="00A36297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A36297" w:rsidRDefault="00A36297" w:rsidP="0007206E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900" w:type="dxa"/>
        <w:tblCellMar>
          <w:left w:w="70" w:type="dxa"/>
          <w:right w:w="70" w:type="dxa"/>
        </w:tblCellMar>
        <w:tblLook w:val="00A0"/>
      </w:tblPr>
      <w:tblGrid>
        <w:gridCol w:w="3843"/>
        <w:gridCol w:w="2057"/>
      </w:tblGrid>
      <w:tr w:rsidR="00A36297" w:rsidTr="002165CA">
        <w:trPr>
          <w:trHeight w:val="58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0D064D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6297" w:rsidRDefault="00A36297" w:rsidP="00463555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przekazane osobom bezdomnym w 2018r.</w:t>
            </w:r>
          </w:p>
        </w:tc>
      </w:tr>
      <w:tr w:rsidR="00A36297" w:rsidTr="002165CA">
        <w:trPr>
          <w:trHeight w:val="5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2165CA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97" w:rsidRDefault="00A36297" w:rsidP="002165CA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A36297" w:rsidRDefault="00A36297" w:rsidP="002165CA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A36297" w:rsidTr="002165CA">
        <w:trPr>
          <w:trHeight w:val="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A36297" w:rsidRDefault="00A36297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A36297" w:rsidRDefault="00A36297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A36297" w:rsidTr="003849DC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2165CA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Lokale przekazane osobom bezdomnym OGÓŁEM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A36297" w:rsidRDefault="00A36297" w:rsidP="00C01176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A36297" w:rsidTr="003849DC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2165CA">
            <w:pPr>
              <w:spacing w:before="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socjalne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36297" w:rsidRDefault="00A36297" w:rsidP="002165CA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6297" w:rsidTr="003849DC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2165CA">
            <w:pPr>
              <w:spacing w:before="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Lokale komunalne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36297" w:rsidRDefault="00A36297" w:rsidP="002165CA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6297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A36297" w:rsidTr="002165CA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6297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36297" w:rsidRDefault="00A36297" w:rsidP="0007063A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36297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7063A">
            <w:pPr>
              <w:spacing w:before="0"/>
              <w:ind w:left="0"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36297" w:rsidRDefault="00A36297" w:rsidP="0007063A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Pr="00573F9D" w:rsidRDefault="00A36297" w:rsidP="0007206E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36297" w:rsidRDefault="00A36297" w:rsidP="0007206E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p w:rsidR="00A36297" w:rsidRPr="00D13633" w:rsidRDefault="00A36297" w:rsidP="00D13633">
      <w:pPr>
        <w:rPr>
          <w:rFonts w:ascii="Arial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17"/>
        <w:gridCol w:w="6444"/>
        <w:gridCol w:w="1843"/>
        <w:gridCol w:w="72"/>
        <w:gridCol w:w="1216"/>
        <w:gridCol w:w="129"/>
      </w:tblGrid>
      <w:tr w:rsidR="00A36297" w:rsidRPr="00D13633" w:rsidTr="00A35E7E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Default="00A36297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297" w:rsidRPr="00D13633" w:rsidRDefault="00A36297" w:rsidP="00463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na działania przeciwdziałające bezdomności, bezpośrednio z poziomu Gminny / Powiatu </w:t>
            </w:r>
          </w:p>
        </w:tc>
      </w:tr>
      <w:tr w:rsidR="00A36297" w:rsidRPr="00D13633" w:rsidTr="00A35E7E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297" w:rsidRDefault="00A36297" w:rsidP="00D13633">
            <w:pPr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A36297" w:rsidRPr="00D13633" w:rsidRDefault="00A36297" w:rsidP="00D1363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97" w:rsidRPr="00D13633" w:rsidRDefault="00A36297" w:rsidP="00D13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br/>
              <w:t>powiat</w:t>
            </w:r>
          </w:p>
        </w:tc>
      </w:tr>
      <w:tr w:rsidR="00A36297" w:rsidRPr="00D13633" w:rsidTr="00A35E7E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A36297" w:rsidRPr="00D13633" w:rsidTr="008076DC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>przeznaczone na bezdomność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A36297" w:rsidRPr="00D13633" w:rsidTr="008076DC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A36297" w:rsidRPr="00D13633" w:rsidRDefault="00A36297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bezdomnym, prowadzonych przez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297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świadczących pomoc osobom bezdomnym,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297" w:rsidRPr="00D13633" w:rsidTr="008076DC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297" w:rsidRPr="00D13633" w:rsidTr="008076DC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297" w:rsidRPr="00D13633" w:rsidRDefault="00A36297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297" w:rsidRPr="00D13633" w:rsidTr="00A35E7E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297" w:rsidRPr="00D13633" w:rsidRDefault="00A36297" w:rsidP="00D13633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bezdomność na terenie gminy, a także poza jej granicami (np. także wydatki gminy poniesione na finansowanie pobytu osoby bezdomnej,  której ostatnim miejscem zameldowania była dana gmina, w placówce noclegowej dla osób bezdomnych poza granicami danej gminy).</w:t>
            </w:r>
          </w:p>
          <w:p w:rsidR="00A36297" w:rsidRPr="00D13633" w:rsidRDefault="00A36297" w:rsidP="00D13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297" w:rsidRPr="00D13633" w:rsidRDefault="00A36297" w:rsidP="00D1363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6297" w:rsidTr="00A35E7E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:rsidR="00A36297" w:rsidRPr="005864E7" w:rsidRDefault="00A36297" w:rsidP="008A48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Publiczne środki finansowe przekazane na działania przeciwdziałające bezdomności,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bezpośrednio z poziomu Województwa w 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A36297" w:rsidRPr="005864E7" w:rsidRDefault="00A36297" w:rsidP="00F549F4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A36297" w:rsidRDefault="00A36297" w:rsidP="000B4816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9C1E5A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A36297" w:rsidTr="00A35E7E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A36297" w:rsidTr="00140592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E62FC0">
            <w:pPr>
              <w:spacing w:before="0"/>
              <w:ind w:left="0" w:firstLineChars="400" w:firstLine="72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E62FC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A36297" w:rsidTr="00A35E7E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E62FC0">
            <w:pPr>
              <w:spacing w:before="0"/>
              <w:ind w:left="0" w:firstLineChars="400" w:firstLine="72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E62FC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A35E7E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36297" w:rsidTr="007E2627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549F4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36297" w:rsidRPr="006B5F7C" w:rsidRDefault="00A36297" w:rsidP="006B5F7C">
      <w:pPr>
        <w:spacing w:before="6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504E1C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 Proszę o </w:t>
      </w:r>
      <w:r>
        <w:rPr>
          <w:rFonts w:ascii="Arial" w:hAnsi="Arial" w:cs="Arial"/>
          <w:bCs/>
          <w:sz w:val="16"/>
          <w:szCs w:val="16"/>
          <w:lang w:eastAsia="pl-PL"/>
        </w:rPr>
        <w:t>wzięcie pod uwagę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>
        <w:rPr>
          <w:rFonts w:ascii="Arial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A36297" w:rsidRDefault="00A36297" w:rsidP="007A3677">
      <w:pPr>
        <w:spacing w:before="300"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36297" w:rsidRPr="007A3677" w:rsidRDefault="00A36297" w:rsidP="007A3677">
      <w:pPr>
        <w:spacing w:before="300" w:after="120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14</w:t>
      </w: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 w:rsidRPr="00A233B5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w sezonie zimowym 201</w:t>
      </w:r>
      <w:r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8</w:t>
      </w:r>
      <w:r w:rsidRPr="00A233B5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/201</w:t>
      </w:r>
      <w:r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9</w:t>
      </w:r>
    </w:p>
    <w:p w:rsidR="00A36297" w:rsidRDefault="00A36297" w:rsidP="00DE1913">
      <w:pPr>
        <w:spacing w:after="120"/>
        <w:ind w:left="4990" w:firstLine="67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</w:t>
      </w:r>
    </w:p>
    <w:p w:rsidR="00A36297" w:rsidRDefault="00A36297" w:rsidP="00DE1913">
      <w:pPr>
        <w:spacing w:after="120"/>
        <w:ind w:left="4990" w:firstLine="67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57"/>
        <w:gridCol w:w="2694"/>
        <w:gridCol w:w="2944"/>
      </w:tblGrid>
      <w:tr w:rsidR="00A36297" w:rsidTr="00345A0D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Pr="00A233B5" w:rsidRDefault="00A36297" w:rsidP="006440A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Pr="00A233B5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A36297" w:rsidTr="00345A0D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F157CB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6297" w:rsidTr="00B83B68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4B7D9A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 tym z powodu</w:t>
            </w:r>
            <w:r w:rsidRPr="004B7D9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A36297" w:rsidTr="00F549F4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Pr="006440AC" w:rsidRDefault="00A36297" w:rsidP="006440AC">
            <w:pPr>
              <w:pStyle w:val="ListParagraph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40AC">
              <w:rPr>
                <w:rFonts w:ascii="Arial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6297" w:rsidTr="00F549F4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6440AC">
            <w:pPr>
              <w:pStyle w:val="ListParagraph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narkotyków i innych środków psychotropowych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05687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6297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pStyle w:val="ListParagraph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297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pStyle w:val="ListParagraph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36297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pStyle w:val="ListParagraph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36297" w:rsidRDefault="00A36297" w:rsidP="00726A5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36297" w:rsidRDefault="00A36297" w:rsidP="00970458">
      <w:pPr>
        <w:spacing w:after="120"/>
        <w:ind w:left="0"/>
        <w:jc w:val="both"/>
        <w:rPr>
          <w:rFonts w:ascii="Arial" w:hAnsi="Arial" w:cs="Arial"/>
          <w:sz w:val="16"/>
          <w:szCs w:val="16"/>
          <w:lang w:eastAsia="pl-PL"/>
        </w:rPr>
      </w:pPr>
      <w:r w:rsidRPr="004B7D9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A36297" w:rsidSect="000F01D9">
      <w:pgSz w:w="11906" w:h="16838"/>
      <w:pgMar w:top="567" w:right="113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97" w:rsidRDefault="00A36297">
      <w:pPr>
        <w:spacing w:before="0"/>
      </w:pPr>
      <w:r>
        <w:separator/>
      </w:r>
    </w:p>
  </w:endnote>
  <w:endnote w:type="continuationSeparator" w:id="0">
    <w:p w:rsidR="00A36297" w:rsidRDefault="00A3629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97" w:rsidRDefault="00A36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36297" w:rsidRDefault="00A36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97" w:rsidRDefault="00A36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36297" w:rsidRDefault="00A36297" w:rsidP="000D6A6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97" w:rsidRDefault="00A36297">
    <w:pPr>
      <w:pStyle w:val="Footer"/>
      <w:jc w:val="center"/>
    </w:pPr>
    <w:r w:rsidRPr="00E82D28">
      <w:rPr>
        <w:rFonts w:ascii="Times New Roman" w:hAnsi="Times New Roman"/>
      </w:rPr>
      <w:fldChar w:fldCharType="begin"/>
    </w:r>
    <w:r w:rsidRPr="00E82D28">
      <w:rPr>
        <w:rFonts w:ascii="Times New Roman" w:hAnsi="Times New Roman"/>
      </w:rPr>
      <w:instrText>PAGE   \* MERGEFORMAT</w:instrText>
    </w:r>
    <w:r w:rsidRPr="00E82D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82D28">
      <w:rPr>
        <w:rFonts w:ascii="Times New Roman" w:hAnsi="Times New Roman"/>
      </w:rPr>
      <w:fldChar w:fldCharType="end"/>
    </w:r>
  </w:p>
  <w:p w:rsidR="00A36297" w:rsidRDefault="00A36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97" w:rsidRDefault="00A36297">
      <w:pPr>
        <w:spacing w:before="0"/>
      </w:pPr>
      <w:r>
        <w:separator/>
      </w:r>
    </w:p>
  </w:footnote>
  <w:footnote w:type="continuationSeparator" w:id="0">
    <w:p w:rsidR="00A36297" w:rsidRDefault="00A36297">
      <w:pPr>
        <w:spacing w:before="0"/>
      </w:pPr>
      <w:r>
        <w:continuationSeparator/>
      </w:r>
    </w:p>
  </w:footnote>
  <w:footnote w:id="1">
    <w:p w:rsidR="00A36297" w:rsidRDefault="00A36297" w:rsidP="0098679A">
      <w:pPr>
        <w:spacing w:before="0" w:after="120"/>
        <w:ind w:left="0"/>
        <w:jc w:val="both"/>
      </w:pPr>
      <w:r>
        <w:rPr>
          <w:rStyle w:val="FootnoteReference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placówki zapewniające wsparcie osobom bezdomnym, gminy, powiaty i województwa mogą się wstępnie zapoznać. Docelowo placówki zapewniające wsparcie osobom bezdomnym, gminy, powiaty i województwa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6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9"/>
  </w:num>
  <w:num w:numId="6">
    <w:abstractNumId w:val="22"/>
  </w:num>
  <w:num w:numId="7">
    <w:abstractNumId w:val="26"/>
  </w:num>
  <w:num w:numId="8">
    <w:abstractNumId w:val="8"/>
  </w:num>
  <w:num w:numId="9">
    <w:abstractNumId w:val="27"/>
  </w:num>
  <w:num w:numId="10">
    <w:abstractNumId w:val="0"/>
  </w:num>
  <w:num w:numId="11">
    <w:abstractNumId w:val="14"/>
  </w:num>
  <w:num w:numId="12">
    <w:abstractNumId w:val="25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29"/>
  </w:num>
  <w:num w:numId="23">
    <w:abstractNumId w:val="6"/>
  </w:num>
  <w:num w:numId="24">
    <w:abstractNumId w:val="11"/>
  </w:num>
  <w:num w:numId="25">
    <w:abstractNumId w:val="21"/>
  </w:num>
  <w:num w:numId="26">
    <w:abstractNumId w:val="18"/>
  </w:num>
  <w:num w:numId="27">
    <w:abstractNumId w:val="12"/>
  </w:num>
  <w:num w:numId="28">
    <w:abstractNumId w:val="23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D0F"/>
    <w:rsid w:val="0006670E"/>
    <w:rsid w:val="0007063A"/>
    <w:rsid w:val="0007206E"/>
    <w:rsid w:val="0007222C"/>
    <w:rsid w:val="00072D6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064D"/>
    <w:rsid w:val="000D36FC"/>
    <w:rsid w:val="000D5836"/>
    <w:rsid w:val="000D6A6D"/>
    <w:rsid w:val="000D7ADB"/>
    <w:rsid w:val="000F01D9"/>
    <w:rsid w:val="000F7186"/>
    <w:rsid w:val="00106734"/>
    <w:rsid w:val="00117E43"/>
    <w:rsid w:val="001338B1"/>
    <w:rsid w:val="0013728D"/>
    <w:rsid w:val="00140592"/>
    <w:rsid w:val="001453AD"/>
    <w:rsid w:val="001605E6"/>
    <w:rsid w:val="00162264"/>
    <w:rsid w:val="001647E6"/>
    <w:rsid w:val="00165F0A"/>
    <w:rsid w:val="00166E7E"/>
    <w:rsid w:val="00173F9E"/>
    <w:rsid w:val="001806D3"/>
    <w:rsid w:val="0019235A"/>
    <w:rsid w:val="001A3E31"/>
    <w:rsid w:val="001A4E8F"/>
    <w:rsid w:val="001B0DD2"/>
    <w:rsid w:val="001B1ACA"/>
    <w:rsid w:val="001B2A83"/>
    <w:rsid w:val="001B6B0F"/>
    <w:rsid w:val="001C378E"/>
    <w:rsid w:val="001C4CE9"/>
    <w:rsid w:val="001D3B99"/>
    <w:rsid w:val="001E5B82"/>
    <w:rsid w:val="002046B0"/>
    <w:rsid w:val="00205B55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0B5B"/>
    <w:rsid w:val="00261755"/>
    <w:rsid w:val="002643D6"/>
    <w:rsid w:val="00272500"/>
    <w:rsid w:val="00281DE5"/>
    <w:rsid w:val="0029080E"/>
    <w:rsid w:val="002A2D0B"/>
    <w:rsid w:val="002A7773"/>
    <w:rsid w:val="002B365E"/>
    <w:rsid w:val="002C44B7"/>
    <w:rsid w:val="002D13AB"/>
    <w:rsid w:val="002D6389"/>
    <w:rsid w:val="002E1A27"/>
    <w:rsid w:val="002F5986"/>
    <w:rsid w:val="003009EA"/>
    <w:rsid w:val="00301349"/>
    <w:rsid w:val="00302A87"/>
    <w:rsid w:val="00304BAA"/>
    <w:rsid w:val="00323BB5"/>
    <w:rsid w:val="00330728"/>
    <w:rsid w:val="00334A68"/>
    <w:rsid w:val="0033741A"/>
    <w:rsid w:val="00344493"/>
    <w:rsid w:val="00345A0D"/>
    <w:rsid w:val="00346F7E"/>
    <w:rsid w:val="003616F8"/>
    <w:rsid w:val="00365626"/>
    <w:rsid w:val="003713A4"/>
    <w:rsid w:val="00375CC0"/>
    <w:rsid w:val="00382D2E"/>
    <w:rsid w:val="003846AA"/>
    <w:rsid w:val="003849DC"/>
    <w:rsid w:val="003852BC"/>
    <w:rsid w:val="003A7127"/>
    <w:rsid w:val="003B41C0"/>
    <w:rsid w:val="003B687E"/>
    <w:rsid w:val="003B7C9A"/>
    <w:rsid w:val="003C1C1F"/>
    <w:rsid w:val="003C2A23"/>
    <w:rsid w:val="003C7DBB"/>
    <w:rsid w:val="003D2205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15A3F"/>
    <w:rsid w:val="00422AEC"/>
    <w:rsid w:val="004369E5"/>
    <w:rsid w:val="0043780D"/>
    <w:rsid w:val="00463555"/>
    <w:rsid w:val="00484EFB"/>
    <w:rsid w:val="0048669E"/>
    <w:rsid w:val="004904E3"/>
    <w:rsid w:val="00491A27"/>
    <w:rsid w:val="00493053"/>
    <w:rsid w:val="004A1E75"/>
    <w:rsid w:val="004A2BB9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85333"/>
    <w:rsid w:val="005864E7"/>
    <w:rsid w:val="00593318"/>
    <w:rsid w:val="005953C8"/>
    <w:rsid w:val="005966CF"/>
    <w:rsid w:val="005971DF"/>
    <w:rsid w:val="005A2604"/>
    <w:rsid w:val="005A2713"/>
    <w:rsid w:val="005A278C"/>
    <w:rsid w:val="005A2D32"/>
    <w:rsid w:val="005B01A2"/>
    <w:rsid w:val="005C01DD"/>
    <w:rsid w:val="005C02E1"/>
    <w:rsid w:val="005C1B86"/>
    <w:rsid w:val="005E4737"/>
    <w:rsid w:val="005E57EF"/>
    <w:rsid w:val="005F0F4D"/>
    <w:rsid w:val="005F5A83"/>
    <w:rsid w:val="0060057C"/>
    <w:rsid w:val="006042C3"/>
    <w:rsid w:val="006075B8"/>
    <w:rsid w:val="00615424"/>
    <w:rsid w:val="006229DD"/>
    <w:rsid w:val="00624511"/>
    <w:rsid w:val="006320B9"/>
    <w:rsid w:val="00636ED1"/>
    <w:rsid w:val="00637C44"/>
    <w:rsid w:val="006440AC"/>
    <w:rsid w:val="00655083"/>
    <w:rsid w:val="006578F7"/>
    <w:rsid w:val="00661C01"/>
    <w:rsid w:val="00674F5D"/>
    <w:rsid w:val="006756B8"/>
    <w:rsid w:val="00681A7F"/>
    <w:rsid w:val="006B5F7C"/>
    <w:rsid w:val="006C0D42"/>
    <w:rsid w:val="006C42FF"/>
    <w:rsid w:val="006C7DCB"/>
    <w:rsid w:val="006D3638"/>
    <w:rsid w:val="006E0FEE"/>
    <w:rsid w:val="006F5D56"/>
    <w:rsid w:val="006F64DC"/>
    <w:rsid w:val="00707F4F"/>
    <w:rsid w:val="007141DA"/>
    <w:rsid w:val="00723B34"/>
    <w:rsid w:val="00726A5E"/>
    <w:rsid w:val="00733E15"/>
    <w:rsid w:val="00734520"/>
    <w:rsid w:val="00740B01"/>
    <w:rsid w:val="00747D04"/>
    <w:rsid w:val="00757B04"/>
    <w:rsid w:val="00763816"/>
    <w:rsid w:val="0077050E"/>
    <w:rsid w:val="007755F2"/>
    <w:rsid w:val="00780D53"/>
    <w:rsid w:val="0078477A"/>
    <w:rsid w:val="00784D61"/>
    <w:rsid w:val="00787517"/>
    <w:rsid w:val="007953D4"/>
    <w:rsid w:val="007971AF"/>
    <w:rsid w:val="007A07AF"/>
    <w:rsid w:val="007A1B78"/>
    <w:rsid w:val="007A3677"/>
    <w:rsid w:val="007A6159"/>
    <w:rsid w:val="007A61F6"/>
    <w:rsid w:val="007A729F"/>
    <w:rsid w:val="007B0989"/>
    <w:rsid w:val="007C2017"/>
    <w:rsid w:val="007C52E4"/>
    <w:rsid w:val="007D3676"/>
    <w:rsid w:val="007E0757"/>
    <w:rsid w:val="007E2627"/>
    <w:rsid w:val="007E7079"/>
    <w:rsid w:val="007E7211"/>
    <w:rsid w:val="008076DC"/>
    <w:rsid w:val="00821834"/>
    <w:rsid w:val="00821F18"/>
    <w:rsid w:val="00830CB4"/>
    <w:rsid w:val="0083727C"/>
    <w:rsid w:val="00840148"/>
    <w:rsid w:val="008414BB"/>
    <w:rsid w:val="0084363F"/>
    <w:rsid w:val="0084640E"/>
    <w:rsid w:val="00851979"/>
    <w:rsid w:val="00873B8F"/>
    <w:rsid w:val="00894C4D"/>
    <w:rsid w:val="008A142F"/>
    <w:rsid w:val="008A4823"/>
    <w:rsid w:val="008B034D"/>
    <w:rsid w:val="008C2B90"/>
    <w:rsid w:val="008C358C"/>
    <w:rsid w:val="008C37AD"/>
    <w:rsid w:val="008D5900"/>
    <w:rsid w:val="008D6188"/>
    <w:rsid w:val="008E672F"/>
    <w:rsid w:val="008E7A7A"/>
    <w:rsid w:val="008F6883"/>
    <w:rsid w:val="008F7136"/>
    <w:rsid w:val="00916A66"/>
    <w:rsid w:val="00923FD0"/>
    <w:rsid w:val="00924DFE"/>
    <w:rsid w:val="0092696B"/>
    <w:rsid w:val="00930D5F"/>
    <w:rsid w:val="00934A11"/>
    <w:rsid w:val="0094099F"/>
    <w:rsid w:val="00941748"/>
    <w:rsid w:val="00942E4A"/>
    <w:rsid w:val="00963E65"/>
    <w:rsid w:val="00970458"/>
    <w:rsid w:val="00975631"/>
    <w:rsid w:val="009816B1"/>
    <w:rsid w:val="009839EF"/>
    <w:rsid w:val="00986483"/>
    <w:rsid w:val="0098652D"/>
    <w:rsid w:val="0098679A"/>
    <w:rsid w:val="00997D99"/>
    <w:rsid w:val="009A7A17"/>
    <w:rsid w:val="009C1E5A"/>
    <w:rsid w:val="009C732E"/>
    <w:rsid w:val="009D16F8"/>
    <w:rsid w:val="009D314A"/>
    <w:rsid w:val="009D69AE"/>
    <w:rsid w:val="009D792C"/>
    <w:rsid w:val="009E103B"/>
    <w:rsid w:val="009E181B"/>
    <w:rsid w:val="00A0478A"/>
    <w:rsid w:val="00A04DF8"/>
    <w:rsid w:val="00A05040"/>
    <w:rsid w:val="00A11599"/>
    <w:rsid w:val="00A15582"/>
    <w:rsid w:val="00A233B5"/>
    <w:rsid w:val="00A26F0E"/>
    <w:rsid w:val="00A33152"/>
    <w:rsid w:val="00A35E7E"/>
    <w:rsid w:val="00A36297"/>
    <w:rsid w:val="00A539AF"/>
    <w:rsid w:val="00A62CD1"/>
    <w:rsid w:val="00A65DD6"/>
    <w:rsid w:val="00A66B98"/>
    <w:rsid w:val="00A82D5D"/>
    <w:rsid w:val="00A83458"/>
    <w:rsid w:val="00A84181"/>
    <w:rsid w:val="00A90737"/>
    <w:rsid w:val="00A97928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07BB"/>
    <w:rsid w:val="00B15E79"/>
    <w:rsid w:val="00B23D35"/>
    <w:rsid w:val="00B2435C"/>
    <w:rsid w:val="00B24D2F"/>
    <w:rsid w:val="00B364BF"/>
    <w:rsid w:val="00B419C3"/>
    <w:rsid w:val="00B4562D"/>
    <w:rsid w:val="00B777DB"/>
    <w:rsid w:val="00B802C9"/>
    <w:rsid w:val="00B83B68"/>
    <w:rsid w:val="00B84D44"/>
    <w:rsid w:val="00B86138"/>
    <w:rsid w:val="00B94A17"/>
    <w:rsid w:val="00B971DF"/>
    <w:rsid w:val="00BA2338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559F"/>
    <w:rsid w:val="00C072FE"/>
    <w:rsid w:val="00C30CBF"/>
    <w:rsid w:val="00C3359B"/>
    <w:rsid w:val="00C416D4"/>
    <w:rsid w:val="00C47BF1"/>
    <w:rsid w:val="00C53A2B"/>
    <w:rsid w:val="00C53CC1"/>
    <w:rsid w:val="00C5440B"/>
    <w:rsid w:val="00C60347"/>
    <w:rsid w:val="00C619D7"/>
    <w:rsid w:val="00C67234"/>
    <w:rsid w:val="00C720E2"/>
    <w:rsid w:val="00C73588"/>
    <w:rsid w:val="00C81146"/>
    <w:rsid w:val="00C83E54"/>
    <w:rsid w:val="00C97D16"/>
    <w:rsid w:val="00CA0C98"/>
    <w:rsid w:val="00CB08A4"/>
    <w:rsid w:val="00CB08F9"/>
    <w:rsid w:val="00CB2A20"/>
    <w:rsid w:val="00CB3135"/>
    <w:rsid w:val="00CB649C"/>
    <w:rsid w:val="00CD2F92"/>
    <w:rsid w:val="00CD5728"/>
    <w:rsid w:val="00CD7F48"/>
    <w:rsid w:val="00CF1A2B"/>
    <w:rsid w:val="00D003DE"/>
    <w:rsid w:val="00D01268"/>
    <w:rsid w:val="00D02828"/>
    <w:rsid w:val="00D13633"/>
    <w:rsid w:val="00D13B46"/>
    <w:rsid w:val="00D227AC"/>
    <w:rsid w:val="00D274AF"/>
    <w:rsid w:val="00D30DCC"/>
    <w:rsid w:val="00D33316"/>
    <w:rsid w:val="00D41B0A"/>
    <w:rsid w:val="00D665D1"/>
    <w:rsid w:val="00D77CDE"/>
    <w:rsid w:val="00D825D9"/>
    <w:rsid w:val="00D8458A"/>
    <w:rsid w:val="00D86069"/>
    <w:rsid w:val="00D93429"/>
    <w:rsid w:val="00D939C8"/>
    <w:rsid w:val="00D94684"/>
    <w:rsid w:val="00D96E78"/>
    <w:rsid w:val="00DA4369"/>
    <w:rsid w:val="00DB1E2F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4417"/>
    <w:rsid w:val="00E26B27"/>
    <w:rsid w:val="00E27FE2"/>
    <w:rsid w:val="00E43B64"/>
    <w:rsid w:val="00E50B30"/>
    <w:rsid w:val="00E55BE1"/>
    <w:rsid w:val="00E57168"/>
    <w:rsid w:val="00E57226"/>
    <w:rsid w:val="00E60062"/>
    <w:rsid w:val="00E62FC0"/>
    <w:rsid w:val="00E63C58"/>
    <w:rsid w:val="00E67732"/>
    <w:rsid w:val="00E80546"/>
    <w:rsid w:val="00E810D5"/>
    <w:rsid w:val="00E82D28"/>
    <w:rsid w:val="00E902DD"/>
    <w:rsid w:val="00E93038"/>
    <w:rsid w:val="00EA15A0"/>
    <w:rsid w:val="00EA4926"/>
    <w:rsid w:val="00EA6877"/>
    <w:rsid w:val="00EB4351"/>
    <w:rsid w:val="00EC56E6"/>
    <w:rsid w:val="00ED2BA7"/>
    <w:rsid w:val="00ED5AF6"/>
    <w:rsid w:val="00EE1D05"/>
    <w:rsid w:val="00EF0B32"/>
    <w:rsid w:val="00EF4B2A"/>
    <w:rsid w:val="00EF7ED7"/>
    <w:rsid w:val="00F1126C"/>
    <w:rsid w:val="00F157CB"/>
    <w:rsid w:val="00F16C6E"/>
    <w:rsid w:val="00F210E3"/>
    <w:rsid w:val="00F25ED9"/>
    <w:rsid w:val="00F265BE"/>
    <w:rsid w:val="00F2728D"/>
    <w:rsid w:val="00F27B14"/>
    <w:rsid w:val="00F31E78"/>
    <w:rsid w:val="00F549F4"/>
    <w:rsid w:val="00F625CE"/>
    <w:rsid w:val="00F67267"/>
    <w:rsid w:val="00F738D1"/>
    <w:rsid w:val="00F74F6C"/>
    <w:rsid w:val="00F75BBA"/>
    <w:rsid w:val="00F85D20"/>
    <w:rsid w:val="00F924FE"/>
    <w:rsid w:val="00F93991"/>
    <w:rsid w:val="00FA0836"/>
    <w:rsid w:val="00FA7EDC"/>
    <w:rsid w:val="00FB77A1"/>
    <w:rsid w:val="00FC51A3"/>
    <w:rsid w:val="00FD22FA"/>
    <w:rsid w:val="00FE37C4"/>
    <w:rsid w:val="00FE66CC"/>
    <w:rsid w:val="00FE7089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55"/>
    <w:pPr>
      <w:spacing w:before="120"/>
      <w:ind w:left="34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546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8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80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865"/>
    <w:rPr>
      <w:lang w:eastAsia="en-US"/>
    </w:rPr>
  </w:style>
  <w:style w:type="character" w:customStyle="1" w:styleId="NagwekZnak">
    <w:name w:val="Nagłówek Znak"/>
    <w:uiPriority w:val="99"/>
    <w:semiHidden/>
    <w:rsid w:val="00E80546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80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865"/>
    <w:rPr>
      <w:lang w:eastAsia="en-US"/>
    </w:rPr>
  </w:style>
  <w:style w:type="character" w:customStyle="1" w:styleId="StopkaZnak">
    <w:name w:val="Stopka Znak"/>
    <w:uiPriority w:val="99"/>
    <w:rsid w:val="00E80546"/>
    <w:rPr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E8054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41B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1B0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41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741A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41A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C4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716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43BE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17E4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E43"/>
    <w:rPr>
      <w:rFonts w:ascii="Arial" w:hAnsi="Arial" w:cs="Times New Roman"/>
      <w:spacing w:val="-5"/>
      <w:lang w:eastAsia="en-US"/>
    </w:rPr>
  </w:style>
  <w:style w:type="character" w:customStyle="1" w:styleId="h1">
    <w:name w:val="h1"/>
    <w:basedOn w:val="DefaultParagraphFont"/>
    <w:uiPriority w:val="99"/>
    <w:rsid w:val="00E1225C"/>
    <w:rPr>
      <w:rFonts w:cs="Times New Roman"/>
    </w:rPr>
  </w:style>
  <w:style w:type="paragraph" w:customStyle="1" w:styleId="Inicjayodwoania">
    <w:name w:val="Inicjały odwołania"/>
    <w:basedOn w:val="Normal"/>
    <w:next w:val="Normal"/>
    <w:uiPriority w:val="99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61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1C0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3539</Words>
  <Characters>21234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działań na rzecz osób bezdomnych w województwie </dc:title>
  <dc:subject/>
  <dc:creator>User</dc:creator>
  <cp:keywords/>
  <dc:description/>
  <cp:lastModifiedBy>jmruczyk</cp:lastModifiedBy>
  <cp:revision>2</cp:revision>
  <cp:lastPrinted>2018-11-21T11:16:00Z</cp:lastPrinted>
  <dcterms:created xsi:type="dcterms:W3CDTF">2019-03-25T08:08:00Z</dcterms:created>
  <dcterms:modified xsi:type="dcterms:W3CDTF">2019-03-25T08:08:00Z</dcterms:modified>
</cp:coreProperties>
</file>