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7D0" w:rsidRPr="00DF075D" w:rsidRDefault="000117D0" w:rsidP="00E32E46">
      <w:pPr>
        <w:pStyle w:val="Tekstpodstawowy4"/>
        <w:tabs>
          <w:tab w:val="left" w:pos="180"/>
        </w:tabs>
        <w:spacing w:after="0"/>
        <w:ind w:left="0"/>
        <w:jc w:val="center"/>
        <w:rPr>
          <w:b/>
          <w:color w:val="000000"/>
          <w:sz w:val="16"/>
          <w:szCs w:val="24"/>
        </w:rPr>
      </w:pPr>
    </w:p>
    <w:p w:rsidR="000117D0" w:rsidRPr="005B0ABA" w:rsidRDefault="000117D0" w:rsidP="00E32E46">
      <w:pPr>
        <w:pStyle w:val="Tekstpodstawowy4"/>
        <w:tabs>
          <w:tab w:val="left" w:pos="180"/>
        </w:tabs>
        <w:spacing w:after="0"/>
        <w:ind w:left="0"/>
        <w:jc w:val="center"/>
        <w:rPr>
          <w:b/>
          <w:color w:val="000000"/>
          <w:szCs w:val="24"/>
        </w:rPr>
      </w:pPr>
      <w:r w:rsidRPr="005B0ABA">
        <w:rPr>
          <w:b/>
          <w:color w:val="000000"/>
          <w:szCs w:val="24"/>
        </w:rPr>
        <w:t>Protokół z kontroli planowej problemowej</w:t>
      </w:r>
    </w:p>
    <w:p w:rsidR="000117D0" w:rsidRDefault="000117D0" w:rsidP="00D41CA2">
      <w:pPr>
        <w:keepNext/>
        <w:tabs>
          <w:tab w:val="left" w:pos="360"/>
        </w:tabs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b/>
          <w:color w:val="000000"/>
        </w:rPr>
      </w:pPr>
      <w:r w:rsidRPr="009B1451">
        <w:rPr>
          <w:b/>
          <w:color w:val="000000"/>
        </w:rPr>
        <w:t>w jednostce współpracującej z systemem Państwowe Ratownictwo Medyczne (PRM):</w:t>
      </w:r>
    </w:p>
    <w:p w:rsidR="000117D0" w:rsidRPr="00DF075D" w:rsidRDefault="000117D0" w:rsidP="00D41CA2">
      <w:pPr>
        <w:keepNext/>
        <w:tabs>
          <w:tab w:val="left" w:pos="360"/>
        </w:tabs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b/>
          <w:color w:val="000000"/>
          <w:sz w:val="16"/>
        </w:rPr>
      </w:pPr>
    </w:p>
    <w:p w:rsidR="000117D0" w:rsidRPr="005B0ABA" w:rsidRDefault="000117D0" w:rsidP="00E01343">
      <w:pPr>
        <w:numPr>
          <w:ilvl w:val="0"/>
          <w:numId w:val="10"/>
        </w:numPr>
        <w:tabs>
          <w:tab w:val="clear" w:pos="540"/>
        </w:tabs>
        <w:overflowPunct w:val="0"/>
        <w:autoSpaceDE w:val="0"/>
        <w:autoSpaceDN w:val="0"/>
        <w:adjustRightInd w:val="0"/>
        <w:ind w:left="851" w:hanging="567"/>
        <w:textAlignment w:val="baseline"/>
        <w:rPr>
          <w:b/>
          <w:color w:val="000000"/>
        </w:rPr>
      </w:pPr>
      <w:r w:rsidRPr="005B0ABA">
        <w:rPr>
          <w:b/>
          <w:color w:val="000000"/>
          <w:u w:val="single"/>
        </w:rPr>
        <w:t>Informacje i ustalenia ogólne</w:t>
      </w:r>
    </w:p>
    <w:p w:rsidR="000117D0" w:rsidRPr="00E01343" w:rsidRDefault="000117D0" w:rsidP="00E01343">
      <w:pPr>
        <w:pStyle w:val="ListParagraph"/>
        <w:numPr>
          <w:ilvl w:val="0"/>
          <w:numId w:val="24"/>
        </w:numPr>
        <w:tabs>
          <w:tab w:val="left" w:pos="567"/>
        </w:tabs>
        <w:autoSpaceDN w:val="0"/>
        <w:adjustRightInd w:val="0"/>
        <w:ind w:left="426"/>
        <w:jc w:val="both"/>
        <w:rPr>
          <w:b/>
          <w:color w:val="000000"/>
          <w:sz w:val="24"/>
          <w:szCs w:val="24"/>
          <w:lang w:eastAsia="pl-PL"/>
        </w:rPr>
      </w:pPr>
      <w:r w:rsidRPr="00E01343">
        <w:rPr>
          <w:b/>
          <w:color w:val="000000"/>
          <w:sz w:val="24"/>
          <w:szCs w:val="24"/>
          <w:lang w:eastAsia="pl-PL"/>
        </w:rPr>
        <w:t>Kontrolowana jednostka współpracująca z systemem PRM</w:t>
      </w:r>
    </w:p>
    <w:p w:rsidR="000117D0" w:rsidRPr="003644DA" w:rsidRDefault="000117D0" w:rsidP="003644DA">
      <w:pPr>
        <w:tabs>
          <w:tab w:val="left" w:pos="180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pacing w:val="-6"/>
        </w:rPr>
      </w:pPr>
      <w:r w:rsidRPr="003644DA">
        <w:rPr>
          <w:color w:val="000000"/>
          <w:spacing w:val="-6"/>
        </w:rPr>
        <w:t xml:space="preserve">Nazwa kontrolowanej jednostki i adres: Sekcja Ratownictwa Medycznego Ochotniczej Straży Pożarnej w Sulisławicach, ul. Sulisławicka 106, 62-800 Kalisz </w:t>
      </w:r>
    </w:p>
    <w:p w:rsidR="000117D0" w:rsidRPr="003644DA" w:rsidRDefault="000117D0" w:rsidP="003644DA">
      <w:pPr>
        <w:tabs>
          <w:tab w:val="left" w:pos="180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pacing w:val="-6"/>
        </w:rPr>
      </w:pPr>
      <w:r w:rsidRPr="003644DA">
        <w:rPr>
          <w:color w:val="000000"/>
          <w:spacing w:val="-6"/>
        </w:rPr>
        <w:t>Forma organizacyjno - prawna: stowarzyszenie</w:t>
      </w:r>
    </w:p>
    <w:p w:rsidR="000117D0" w:rsidRPr="003644DA" w:rsidRDefault="000117D0" w:rsidP="003644DA">
      <w:pPr>
        <w:tabs>
          <w:tab w:val="left" w:pos="180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pacing w:val="-6"/>
        </w:rPr>
      </w:pPr>
      <w:r w:rsidRPr="003644DA">
        <w:rPr>
          <w:color w:val="000000"/>
          <w:spacing w:val="-6"/>
        </w:rPr>
        <w:t>Numer KRS 0000007263</w:t>
      </w:r>
    </w:p>
    <w:p w:rsidR="000117D0" w:rsidRPr="003644DA" w:rsidRDefault="000117D0" w:rsidP="003644DA">
      <w:pPr>
        <w:tabs>
          <w:tab w:val="left" w:pos="180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pacing w:val="-6"/>
        </w:rPr>
      </w:pPr>
      <w:r w:rsidRPr="003644DA">
        <w:rPr>
          <w:color w:val="000000"/>
          <w:spacing w:val="-6"/>
        </w:rPr>
        <w:t>NIP 6181904753</w:t>
      </w:r>
    </w:p>
    <w:p w:rsidR="000117D0" w:rsidRPr="003644DA" w:rsidRDefault="000117D0" w:rsidP="003644DA">
      <w:pPr>
        <w:tabs>
          <w:tab w:val="left" w:pos="180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pacing w:val="-6"/>
        </w:rPr>
      </w:pPr>
      <w:r w:rsidRPr="003644DA">
        <w:rPr>
          <w:color w:val="000000"/>
          <w:spacing w:val="-6"/>
        </w:rPr>
        <w:t>REGON 25098797500000</w:t>
      </w:r>
    </w:p>
    <w:p w:rsidR="000117D0" w:rsidRDefault="000117D0" w:rsidP="003644DA">
      <w:pPr>
        <w:tabs>
          <w:tab w:val="left" w:pos="180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pacing w:val="-6"/>
        </w:rPr>
      </w:pPr>
      <w:r w:rsidRPr="003644DA">
        <w:rPr>
          <w:color w:val="000000"/>
          <w:spacing w:val="-6"/>
        </w:rPr>
        <w:t>Data wpisu do Rejestru jednostek współpracujących z systemem Państwowe Ratownictwo Medyczne: 6 luty 2007 r.</w:t>
      </w:r>
    </w:p>
    <w:p w:rsidR="000117D0" w:rsidRPr="005B0ABA" w:rsidRDefault="000117D0" w:rsidP="003644DA">
      <w:pPr>
        <w:tabs>
          <w:tab w:val="left" w:pos="180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16"/>
          <w:szCs w:val="16"/>
        </w:rPr>
      </w:pPr>
    </w:p>
    <w:p w:rsidR="000117D0" w:rsidRPr="005B0ABA" w:rsidRDefault="000117D0" w:rsidP="00E01343">
      <w:pPr>
        <w:keepNext/>
        <w:numPr>
          <w:ilvl w:val="0"/>
          <w:numId w:val="24"/>
        </w:numPr>
        <w:tabs>
          <w:tab w:val="clear" w:pos="540"/>
          <w:tab w:val="left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outlineLvl w:val="3"/>
        <w:rPr>
          <w:b/>
          <w:color w:val="000000"/>
        </w:rPr>
      </w:pPr>
      <w:r w:rsidRPr="005B0ABA">
        <w:rPr>
          <w:b/>
          <w:color w:val="000000"/>
        </w:rPr>
        <w:t>Dane dotyczące kontroli oraz osób wykonujących czynności kontrolne</w:t>
      </w:r>
    </w:p>
    <w:p w:rsidR="000117D0" w:rsidRPr="00E01343" w:rsidRDefault="000117D0" w:rsidP="00F733F9">
      <w:pPr>
        <w:tabs>
          <w:tab w:val="left" w:pos="180"/>
          <w:tab w:val="num" w:pos="567"/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>
        <w:rPr>
          <w:color w:val="000000"/>
        </w:rPr>
        <w:t>N</w:t>
      </w:r>
      <w:r w:rsidRPr="00E01343">
        <w:rPr>
          <w:color w:val="000000"/>
        </w:rPr>
        <w:t>a podstawie art. 31 ust. 1 pkt 1 ustawy z dnia</w:t>
      </w:r>
      <w:r>
        <w:rPr>
          <w:color w:val="000000"/>
        </w:rPr>
        <w:t xml:space="preserve"> </w:t>
      </w:r>
      <w:r w:rsidRPr="00E01343">
        <w:rPr>
          <w:color w:val="000000"/>
        </w:rPr>
        <w:t>8 września 2006 roku o Państwowym Ratownictwie Medycznym (Dz. U. z 2017 r.,</w:t>
      </w:r>
      <w:r>
        <w:rPr>
          <w:color w:val="000000"/>
        </w:rPr>
        <w:t xml:space="preserve"> poz. 2195, ze zm.) o</w:t>
      </w:r>
      <w:r w:rsidRPr="005B0ABA">
        <w:rPr>
          <w:color w:val="000000"/>
        </w:rPr>
        <w:t xml:space="preserve">rganem, któremu przysługuje ustawowe prawo nadzoru i kontroli </w:t>
      </w:r>
      <w:r>
        <w:rPr>
          <w:color w:val="000000"/>
        </w:rPr>
        <w:t>jednostek współpracujących z s</w:t>
      </w:r>
      <w:r w:rsidRPr="009B1451">
        <w:rPr>
          <w:color w:val="000000"/>
        </w:rPr>
        <w:t>ystemem na terenie województwa wielkopolskiego</w:t>
      </w:r>
      <w:r w:rsidRPr="005B0ABA">
        <w:rPr>
          <w:color w:val="000000"/>
        </w:rPr>
        <w:t xml:space="preserve"> jest Wojewoda Wielkopolski, w imieniu którego czynności kontrolne wykonywały:</w:t>
      </w:r>
    </w:p>
    <w:p w:rsidR="000117D0" w:rsidRPr="005B0ABA" w:rsidRDefault="000117D0" w:rsidP="00F733F9">
      <w:pPr>
        <w:numPr>
          <w:ilvl w:val="0"/>
          <w:numId w:val="11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 xml:space="preserve">Agata Nowicka - </w:t>
      </w:r>
      <w:r w:rsidRPr="005B0ABA">
        <w:rPr>
          <w:color w:val="000000"/>
        </w:rPr>
        <w:t>starszy inspektor wojewódzki, przewodnicząca zespołu kontrolnego,</w:t>
      </w:r>
    </w:p>
    <w:p w:rsidR="000117D0" w:rsidRPr="005B0ABA" w:rsidRDefault="000117D0" w:rsidP="00F733F9">
      <w:pPr>
        <w:numPr>
          <w:ilvl w:val="0"/>
          <w:numId w:val="11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Małgorzata Taborowska - specjalista,</w:t>
      </w:r>
    </w:p>
    <w:p w:rsidR="000117D0" w:rsidRPr="00555CE3" w:rsidRDefault="000117D0" w:rsidP="00F733F9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5B0ABA">
        <w:rPr>
          <w:color w:val="000000"/>
        </w:rPr>
        <w:t>legitymujące się upoważnieniem do przeprowadzeni</w:t>
      </w:r>
      <w:r>
        <w:rPr>
          <w:color w:val="000000"/>
        </w:rPr>
        <w:t>a kontroli, znak: KN-II.0030.46.2018.1,</w:t>
      </w:r>
      <w:r>
        <w:rPr>
          <w:color w:val="000000"/>
        </w:rPr>
        <w:br/>
        <w:t>z dnia 3 kwietnia</w:t>
      </w:r>
      <w:r w:rsidRPr="005B0ABA">
        <w:rPr>
          <w:color w:val="000000"/>
        </w:rPr>
        <w:t xml:space="preserve"> 201</w:t>
      </w:r>
      <w:r>
        <w:rPr>
          <w:color w:val="000000"/>
        </w:rPr>
        <w:t>8</w:t>
      </w:r>
      <w:r w:rsidRPr="005B0ABA">
        <w:rPr>
          <w:color w:val="000000"/>
        </w:rPr>
        <w:t xml:space="preserve"> r., wydanym przez Wojewodę Wielkopolskiego.</w:t>
      </w:r>
    </w:p>
    <w:p w:rsidR="000117D0" w:rsidRPr="005B0ABA" w:rsidRDefault="000117D0" w:rsidP="00F733F9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5B0ABA">
        <w:rPr>
          <w:color w:val="000000"/>
        </w:rPr>
        <w:t>Kontrolujące złożyły oświadczenia (załącznik nr 1 do niniejszego protokołu), że nie istnieją okoliczności uzasadniające wyłączenie ich od udziału w kontroli.</w:t>
      </w:r>
    </w:p>
    <w:p w:rsidR="000117D0" w:rsidRPr="005B0ABA" w:rsidRDefault="000117D0" w:rsidP="00555CE3">
      <w:pPr>
        <w:jc w:val="both"/>
        <w:rPr>
          <w:color w:val="000000"/>
        </w:rPr>
      </w:pPr>
      <w:r w:rsidRPr="005B0ABA">
        <w:rPr>
          <w:color w:val="000000"/>
        </w:rPr>
        <w:t>Treść protokołu podlega udostępnieniu zgodnie z ustawą z dnia 6 września 2001 r. o dostępie</w:t>
      </w:r>
      <w:r>
        <w:rPr>
          <w:color w:val="000000"/>
        </w:rPr>
        <w:br/>
      </w:r>
      <w:r w:rsidRPr="005B0ABA">
        <w:rPr>
          <w:color w:val="000000"/>
        </w:rPr>
        <w:t>do informacji publicznej (Dz. U. z 2016 r., poz. 1764</w:t>
      </w:r>
      <w:r>
        <w:rPr>
          <w:color w:val="000000"/>
        </w:rPr>
        <w:t>, ze zm.</w:t>
      </w:r>
      <w:r w:rsidRPr="005B0ABA">
        <w:rPr>
          <w:color w:val="000000"/>
        </w:rPr>
        <w:t xml:space="preserve">) oprócz informacji stanowiącej dane osobowe w rozumieniu ustawy z dnia 29 sierpnia 1997 r. o ochronie danych osobowych </w:t>
      </w:r>
      <w:r w:rsidRPr="005B0ABA">
        <w:rPr>
          <w:color w:val="000000"/>
        </w:rPr>
        <w:br/>
        <w:t>(Dz. U. z 2016 r., poz. 922</w:t>
      </w:r>
      <w:r>
        <w:rPr>
          <w:color w:val="000000"/>
        </w:rPr>
        <w:t>, ze zm.</w:t>
      </w:r>
      <w:r w:rsidRPr="005B0ABA">
        <w:rPr>
          <w:color w:val="000000"/>
        </w:rPr>
        <w:t>).</w:t>
      </w:r>
    </w:p>
    <w:p w:rsidR="000117D0" w:rsidRPr="005B0ABA" w:rsidRDefault="000117D0" w:rsidP="00F733F9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5B0ABA">
        <w:rPr>
          <w:color w:val="000000"/>
        </w:rPr>
        <w:t>Kontrolę planową problemową przeprowadzono zgodnie z planem kontroli na 201</w:t>
      </w:r>
      <w:r>
        <w:rPr>
          <w:color w:val="000000"/>
        </w:rPr>
        <w:t>8</w:t>
      </w:r>
      <w:r w:rsidRPr="005B0ABA">
        <w:rPr>
          <w:color w:val="000000"/>
        </w:rPr>
        <w:t xml:space="preserve"> r. Kontrola prowadzona była w dniach</w:t>
      </w:r>
      <w:r>
        <w:rPr>
          <w:color w:val="000000"/>
        </w:rPr>
        <w:t xml:space="preserve"> od</w:t>
      </w:r>
      <w:r w:rsidRPr="005B0ABA">
        <w:rPr>
          <w:color w:val="000000"/>
        </w:rPr>
        <w:t xml:space="preserve"> </w:t>
      </w:r>
      <w:r>
        <w:rPr>
          <w:color w:val="000000"/>
        </w:rPr>
        <w:t xml:space="preserve">5 do 12 kwietnia 2018 r. Czynności kontrolne </w:t>
      </w:r>
      <w:r w:rsidRPr="005B0ABA">
        <w:rPr>
          <w:color w:val="000000"/>
        </w:rPr>
        <w:t xml:space="preserve">w </w:t>
      </w:r>
      <w:r>
        <w:rPr>
          <w:color w:val="000000"/>
        </w:rPr>
        <w:t xml:space="preserve">siedzibie </w:t>
      </w:r>
      <w:r w:rsidRPr="005B0ABA">
        <w:rPr>
          <w:color w:val="000000"/>
        </w:rPr>
        <w:t>podmio</w:t>
      </w:r>
      <w:r>
        <w:rPr>
          <w:color w:val="000000"/>
        </w:rPr>
        <w:t xml:space="preserve">tu </w:t>
      </w:r>
      <w:r w:rsidRPr="005B0ABA">
        <w:rPr>
          <w:color w:val="000000"/>
        </w:rPr>
        <w:t>r</w:t>
      </w:r>
      <w:r>
        <w:rPr>
          <w:color w:val="000000"/>
        </w:rPr>
        <w:t>ealizowano w dniu 5 kwietnia 2018 r.</w:t>
      </w:r>
    </w:p>
    <w:p w:rsidR="000117D0" w:rsidRPr="005B0ABA" w:rsidRDefault="000117D0" w:rsidP="00F733F9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16"/>
          <w:szCs w:val="16"/>
        </w:rPr>
      </w:pPr>
    </w:p>
    <w:p w:rsidR="000117D0" w:rsidRPr="005B0ABA" w:rsidRDefault="000117D0" w:rsidP="00E01343">
      <w:pPr>
        <w:keepNext/>
        <w:numPr>
          <w:ilvl w:val="0"/>
          <w:numId w:val="24"/>
        </w:numPr>
        <w:tabs>
          <w:tab w:val="left" w:pos="36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outlineLvl w:val="3"/>
        <w:rPr>
          <w:b/>
          <w:color w:val="000000"/>
        </w:rPr>
      </w:pPr>
      <w:r w:rsidRPr="005B0ABA">
        <w:rPr>
          <w:b/>
          <w:color w:val="000000"/>
        </w:rPr>
        <w:t xml:space="preserve">Przedmiot i zakres kontroli </w:t>
      </w:r>
    </w:p>
    <w:p w:rsidR="000117D0" w:rsidRPr="00E01343" w:rsidRDefault="000117D0" w:rsidP="00E01343">
      <w:pPr>
        <w:jc w:val="both"/>
        <w:rPr>
          <w:color w:val="000000"/>
        </w:rPr>
      </w:pPr>
      <w:r w:rsidRPr="005B0ABA">
        <w:rPr>
          <w:color w:val="000000"/>
        </w:rPr>
        <w:t>Przedmiotem kontroli było stwierdzenie spełniania wymag</w:t>
      </w:r>
      <w:r>
        <w:rPr>
          <w:color w:val="000000"/>
        </w:rPr>
        <w:t>ań określonych w ustawie z dnia</w:t>
      </w:r>
      <w:r>
        <w:rPr>
          <w:color w:val="000000"/>
        </w:rPr>
        <w:br/>
      </w:r>
      <w:r w:rsidRPr="005B0ABA">
        <w:rPr>
          <w:color w:val="000000"/>
        </w:rPr>
        <w:t>8 września 2006 roku o Państwowym Ratownictwie</w:t>
      </w:r>
      <w:r>
        <w:rPr>
          <w:color w:val="000000"/>
        </w:rPr>
        <w:t xml:space="preserve"> Medycznym</w:t>
      </w:r>
      <w:r w:rsidRPr="005B0ABA">
        <w:rPr>
          <w:color w:val="000000"/>
        </w:rPr>
        <w:t xml:space="preserve"> </w:t>
      </w:r>
      <w:r w:rsidRPr="00864381">
        <w:rPr>
          <w:color w:val="000000"/>
        </w:rPr>
        <w:t>(Dz. U. 2017 r., poz. 2195</w:t>
      </w:r>
      <w:r>
        <w:rPr>
          <w:color w:val="000000"/>
        </w:rPr>
        <w:t>,</w:t>
      </w:r>
      <w:r>
        <w:rPr>
          <w:color w:val="000000"/>
        </w:rPr>
        <w:br/>
        <w:t>ze zm.</w:t>
      </w:r>
      <w:r w:rsidRPr="00864381">
        <w:rPr>
          <w:color w:val="000000"/>
        </w:rPr>
        <w:t>)</w:t>
      </w:r>
      <w:r w:rsidRPr="005B0ABA">
        <w:rPr>
          <w:color w:val="000000"/>
        </w:rPr>
        <w:t xml:space="preserve"> </w:t>
      </w:r>
      <w:r w:rsidRPr="00E01343">
        <w:rPr>
          <w:color w:val="000000"/>
        </w:rPr>
        <w:t>oraz</w:t>
      </w:r>
      <w:r>
        <w:rPr>
          <w:color w:val="000000"/>
        </w:rPr>
        <w:t xml:space="preserve"> </w:t>
      </w:r>
      <w:r w:rsidRPr="00E01343">
        <w:rPr>
          <w:color w:val="000000"/>
        </w:rPr>
        <w:t>w aktach wykonawczych do ustawy i innych aktach normatywnych wskazanych</w:t>
      </w:r>
      <w:r>
        <w:rPr>
          <w:color w:val="000000"/>
        </w:rPr>
        <w:br/>
      </w:r>
      <w:r w:rsidRPr="00E01343">
        <w:rPr>
          <w:color w:val="000000"/>
        </w:rPr>
        <w:t>w ustawie.</w:t>
      </w:r>
    </w:p>
    <w:p w:rsidR="000117D0" w:rsidRDefault="000117D0" w:rsidP="00E01343">
      <w:pPr>
        <w:jc w:val="both"/>
        <w:rPr>
          <w:color w:val="000000"/>
        </w:rPr>
      </w:pPr>
      <w:r w:rsidRPr="005B0ABA">
        <w:rPr>
          <w:color w:val="000000"/>
        </w:rPr>
        <w:t xml:space="preserve">Okres objęty kontrolą: od </w:t>
      </w:r>
      <w:r>
        <w:rPr>
          <w:color w:val="000000"/>
        </w:rPr>
        <w:t>1 stycznia 2017 r.</w:t>
      </w:r>
      <w:r w:rsidRPr="005B0ABA">
        <w:rPr>
          <w:color w:val="000000"/>
        </w:rPr>
        <w:t xml:space="preserve"> do dnia </w:t>
      </w:r>
      <w:r>
        <w:rPr>
          <w:color w:val="000000"/>
        </w:rPr>
        <w:t xml:space="preserve">zakończenia </w:t>
      </w:r>
      <w:r w:rsidRPr="005B0ABA">
        <w:rPr>
          <w:color w:val="000000"/>
        </w:rPr>
        <w:t>kontroli.</w:t>
      </w:r>
    </w:p>
    <w:p w:rsidR="000117D0" w:rsidRPr="001A7D26" w:rsidRDefault="000117D0" w:rsidP="003F60ED">
      <w:pPr>
        <w:pStyle w:val="ListParagraph"/>
        <w:ind w:left="0"/>
        <w:jc w:val="both"/>
        <w:rPr>
          <w:color w:val="000000"/>
          <w:sz w:val="16"/>
          <w:szCs w:val="24"/>
        </w:rPr>
      </w:pPr>
    </w:p>
    <w:p w:rsidR="000117D0" w:rsidRPr="005B0ABA" w:rsidRDefault="000117D0" w:rsidP="00E01343">
      <w:pPr>
        <w:keepNext/>
        <w:numPr>
          <w:ilvl w:val="0"/>
          <w:numId w:val="24"/>
        </w:numPr>
        <w:tabs>
          <w:tab w:val="left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outlineLvl w:val="3"/>
        <w:rPr>
          <w:b/>
          <w:color w:val="000000"/>
        </w:rPr>
      </w:pPr>
      <w:r w:rsidRPr="005B0ABA">
        <w:rPr>
          <w:b/>
          <w:color w:val="000000"/>
        </w:rPr>
        <w:t xml:space="preserve">Kierownik kontrolowanej jednostki, dane osoby reprezentującej podmiot podczas kontroli </w:t>
      </w:r>
    </w:p>
    <w:p w:rsidR="000117D0" w:rsidRDefault="000117D0" w:rsidP="00622D63">
      <w:pPr>
        <w:jc w:val="both"/>
        <w:rPr>
          <w:color w:val="000000"/>
          <w:spacing w:val="-6"/>
        </w:rPr>
      </w:pPr>
      <w:r w:rsidRPr="005B0ABA">
        <w:rPr>
          <w:color w:val="000000"/>
        </w:rPr>
        <w:t>Jednostkę podczas kontroli reprezentował Pan</w:t>
      </w:r>
      <w:r>
        <w:rPr>
          <w:color w:val="000000"/>
        </w:rPr>
        <w:t xml:space="preserve"> XXX – Zastępca Naczelnika </w:t>
      </w:r>
      <w:r w:rsidRPr="003644DA">
        <w:rPr>
          <w:color w:val="000000"/>
          <w:spacing w:val="-6"/>
        </w:rPr>
        <w:t>Ochotniczej Straży Pożarnej w Sulisławicach</w:t>
      </w:r>
      <w:r>
        <w:rPr>
          <w:color w:val="000000"/>
          <w:spacing w:val="-6"/>
        </w:rPr>
        <w:t>.</w:t>
      </w:r>
    </w:p>
    <w:p w:rsidR="000117D0" w:rsidRDefault="000117D0" w:rsidP="005840E9">
      <w:pPr>
        <w:rPr>
          <w:sz w:val="16"/>
        </w:rPr>
      </w:pPr>
    </w:p>
    <w:p w:rsidR="000117D0" w:rsidRDefault="000117D0" w:rsidP="005840E9">
      <w:pPr>
        <w:numPr>
          <w:ilvl w:val="0"/>
          <w:numId w:val="24"/>
        </w:numPr>
        <w:tabs>
          <w:tab w:val="clear" w:pos="540"/>
          <w:tab w:val="num" w:pos="426"/>
          <w:tab w:val="left" w:pos="567"/>
        </w:tabs>
        <w:ind w:left="426" w:hanging="426"/>
        <w:rPr>
          <w:b/>
          <w:color w:val="000000"/>
        </w:rPr>
      </w:pPr>
      <w:r>
        <w:rPr>
          <w:b/>
          <w:color w:val="000000"/>
        </w:rPr>
        <w:t>C</w:t>
      </w:r>
      <w:r w:rsidRPr="005B0ABA">
        <w:rPr>
          <w:b/>
          <w:color w:val="000000"/>
        </w:rPr>
        <w:t>zynności wstępne i ustalenia organizacyjne</w:t>
      </w:r>
    </w:p>
    <w:p w:rsidR="000117D0" w:rsidRPr="005840E9" w:rsidRDefault="000117D0" w:rsidP="005840E9">
      <w:pPr>
        <w:tabs>
          <w:tab w:val="left" w:pos="567"/>
        </w:tabs>
        <w:jc w:val="both"/>
        <w:rPr>
          <w:b/>
          <w:color w:val="000000"/>
        </w:rPr>
      </w:pPr>
      <w:r w:rsidRPr="005840E9">
        <w:rPr>
          <w:color w:val="000000"/>
        </w:rPr>
        <w:t xml:space="preserve">W dniu 5 kwietnia 2018 r., przed przystąpieniem do czynności kontrolnych, Panu </w:t>
      </w:r>
      <w:r>
        <w:rPr>
          <w:color w:val="000000"/>
        </w:rPr>
        <w:t>XXX</w:t>
      </w:r>
      <w:r w:rsidRPr="005840E9">
        <w:rPr>
          <w:color w:val="000000"/>
        </w:rPr>
        <w:t xml:space="preserve"> przekazano upoważnienie do kontroli, znak: KN-II.0030.120.2018.1, z dnia</w:t>
      </w:r>
      <w:r>
        <w:rPr>
          <w:color w:val="000000"/>
        </w:rPr>
        <w:t xml:space="preserve"> </w:t>
      </w:r>
      <w:r w:rsidRPr="005840E9">
        <w:rPr>
          <w:color w:val="000000"/>
        </w:rPr>
        <w:t xml:space="preserve">3 kwietnia 2018 r. zawierające pouczenie o prawach i obowiązkach kontrolowanego, umożliwiając zapoznanie się z pouczeniem. Fakt otrzymania upoważnienia ww. potwierdził podpisem na powyższym dokumencie. Ponadto, przedstawiono przedmiot i zakres kontroli, podstawę prawną jej prowadzenia oraz określono organizację kontroli. </w:t>
      </w:r>
    </w:p>
    <w:p w:rsidR="000117D0" w:rsidRPr="005B0ABA" w:rsidRDefault="000117D0" w:rsidP="00F733F9">
      <w:pPr>
        <w:tabs>
          <w:tab w:val="left" w:pos="180"/>
          <w:tab w:val="num" w:pos="426"/>
          <w:tab w:val="num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16"/>
          <w:szCs w:val="16"/>
        </w:rPr>
      </w:pPr>
    </w:p>
    <w:p w:rsidR="000117D0" w:rsidRPr="008D6E8F" w:rsidRDefault="000117D0" w:rsidP="004E5635">
      <w:pPr>
        <w:numPr>
          <w:ilvl w:val="0"/>
          <w:numId w:val="10"/>
        </w:numPr>
        <w:tabs>
          <w:tab w:val="clear" w:pos="540"/>
          <w:tab w:val="num" w:pos="851"/>
        </w:tabs>
        <w:overflowPunct w:val="0"/>
        <w:autoSpaceDE w:val="0"/>
        <w:autoSpaceDN w:val="0"/>
        <w:adjustRightInd w:val="0"/>
        <w:ind w:left="851" w:hanging="567"/>
        <w:textAlignment w:val="baseline"/>
        <w:rPr>
          <w:b/>
          <w:color w:val="000000"/>
          <w:u w:val="single"/>
        </w:rPr>
      </w:pPr>
      <w:r w:rsidRPr="006054ED">
        <w:rPr>
          <w:b/>
          <w:color w:val="000000"/>
          <w:u w:val="single"/>
        </w:rPr>
        <w:t>Opis stanu faktycznego i ustalenia</w:t>
      </w:r>
    </w:p>
    <w:p w:rsidR="000117D0" w:rsidRPr="005545A8" w:rsidRDefault="000117D0" w:rsidP="009446DC">
      <w:pPr>
        <w:numPr>
          <w:ilvl w:val="1"/>
          <w:numId w:val="10"/>
        </w:numPr>
        <w:tabs>
          <w:tab w:val="clear" w:pos="900"/>
          <w:tab w:val="num" w:pos="284"/>
          <w:tab w:val="left" w:pos="36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b/>
          <w:color w:val="000000"/>
        </w:rPr>
      </w:pPr>
      <w:r w:rsidRPr="009B1451">
        <w:rPr>
          <w:b/>
          <w:color w:val="000000"/>
        </w:rPr>
        <w:t>Nazwa jednostki i statut</w:t>
      </w:r>
    </w:p>
    <w:p w:rsidR="000117D0" w:rsidRDefault="000117D0" w:rsidP="009446DC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>
        <w:rPr>
          <w:color w:val="000000"/>
        </w:rPr>
        <w:t xml:space="preserve">Zgodnie z zapisami KRS celem działania stowarzyszenia </w:t>
      </w:r>
      <w:r w:rsidRPr="003644DA">
        <w:rPr>
          <w:color w:val="000000"/>
          <w:spacing w:val="-6"/>
        </w:rPr>
        <w:t>Ochotnicz</w:t>
      </w:r>
      <w:r>
        <w:rPr>
          <w:color w:val="000000"/>
          <w:spacing w:val="-6"/>
        </w:rPr>
        <w:t>a Straż</w:t>
      </w:r>
      <w:r w:rsidRPr="003644DA">
        <w:rPr>
          <w:color w:val="000000"/>
          <w:spacing w:val="-6"/>
        </w:rPr>
        <w:t xml:space="preserve"> Pożarn</w:t>
      </w:r>
      <w:r>
        <w:rPr>
          <w:color w:val="000000"/>
          <w:spacing w:val="-6"/>
        </w:rPr>
        <w:t>a</w:t>
      </w:r>
      <w:r w:rsidRPr="003644DA">
        <w:rPr>
          <w:color w:val="000000"/>
          <w:spacing w:val="-6"/>
        </w:rPr>
        <w:t xml:space="preserve"> w</w:t>
      </w:r>
      <w:r>
        <w:rPr>
          <w:color w:val="000000"/>
          <w:spacing w:val="-6"/>
        </w:rPr>
        <w:t> </w:t>
      </w:r>
      <w:r w:rsidRPr="003644DA">
        <w:rPr>
          <w:color w:val="000000"/>
          <w:spacing w:val="-6"/>
        </w:rPr>
        <w:t>Sulisławicach</w:t>
      </w:r>
      <w:r>
        <w:rPr>
          <w:color w:val="000000"/>
        </w:rPr>
        <w:t xml:space="preserve"> jest:</w:t>
      </w:r>
    </w:p>
    <w:p w:rsidR="000117D0" w:rsidRPr="003644DA" w:rsidRDefault="000117D0" w:rsidP="003644DA">
      <w:pPr>
        <w:pStyle w:val="ListParagraph"/>
        <w:numPr>
          <w:ilvl w:val="0"/>
          <w:numId w:val="26"/>
        </w:numPr>
        <w:tabs>
          <w:tab w:val="left" w:pos="360"/>
        </w:tabs>
        <w:autoSpaceDN w:val="0"/>
        <w:adjustRightInd w:val="0"/>
        <w:jc w:val="both"/>
        <w:rPr>
          <w:color w:val="000000"/>
          <w:sz w:val="24"/>
        </w:rPr>
      </w:pPr>
      <w:r w:rsidRPr="003644DA">
        <w:rPr>
          <w:color w:val="000000"/>
          <w:sz w:val="24"/>
        </w:rPr>
        <w:t>prowadzenie działalności mającej na celu zapobieganie pożarom oraz współdziałanie</w:t>
      </w:r>
      <w:r>
        <w:rPr>
          <w:color w:val="000000"/>
          <w:sz w:val="24"/>
        </w:rPr>
        <w:br/>
      </w:r>
      <w:r w:rsidRPr="003644DA">
        <w:rPr>
          <w:color w:val="000000"/>
          <w:sz w:val="24"/>
        </w:rPr>
        <w:t>w tym zakresie z instytucjami</w:t>
      </w:r>
      <w:r>
        <w:rPr>
          <w:color w:val="000000"/>
          <w:sz w:val="24"/>
        </w:rPr>
        <w:t xml:space="preserve"> i organizacjami społecznymi,</w:t>
      </w:r>
    </w:p>
    <w:p w:rsidR="000117D0" w:rsidRPr="003644DA" w:rsidRDefault="000117D0" w:rsidP="003644DA">
      <w:pPr>
        <w:pStyle w:val="ListParagraph"/>
        <w:numPr>
          <w:ilvl w:val="0"/>
          <w:numId w:val="26"/>
        </w:numPr>
        <w:tabs>
          <w:tab w:val="left" w:pos="360"/>
        </w:tabs>
        <w:autoSpaceDN w:val="0"/>
        <w:adjustRightInd w:val="0"/>
        <w:jc w:val="both"/>
        <w:rPr>
          <w:color w:val="000000"/>
          <w:sz w:val="24"/>
        </w:rPr>
      </w:pPr>
      <w:r w:rsidRPr="003644DA">
        <w:rPr>
          <w:color w:val="000000"/>
          <w:sz w:val="24"/>
        </w:rPr>
        <w:t xml:space="preserve">branie udziału w akcjach ratowniczych przeprowadzanych w czasie pożarów i innych </w:t>
      </w:r>
      <w:r>
        <w:rPr>
          <w:color w:val="000000"/>
          <w:sz w:val="24"/>
        </w:rPr>
        <w:t>klęsk,</w:t>
      </w:r>
    </w:p>
    <w:p w:rsidR="000117D0" w:rsidRPr="003644DA" w:rsidRDefault="000117D0" w:rsidP="003644DA">
      <w:pPr>
        <w:pStyle w:val="ListParagraph"/>
        <w:numPr>
          <w:ilvl w:val="0"/>
          <w:numId w:val="26"/>
        </w:numPr>
        <w:tabs>
          <w:tab w:val="left" w:pos="360"/>
        </w:tabs>
        <w:autoSpaceDN w:val="0"/>
        <w:adjustRightInd w:val="0"/>
        <w:jc w:val="both"/>
        <w:rPr>
          <w:color w:val="000000"/>
          <w:sz w:val="24"/>
        </w:rPr>
      </w:pPr>
      <w:r w:rsidRPr="003644DA">
        <w:rPr>
          <w:color w:val="000000"/>
          <w:sz w:val="24"/>
        </w:rPr>
        <w:t xml:space="preserve">uświadamianie ludności o konieczności i sposobach ochrony przed pożarami oraz przygotowywanie jej do udziału </w:t>
      </w:r>
      <w:r>
        <w:rPr>
          <w:color w:val="000000"/>
          <w:sz w:val="24"/>
        </w:rPr>
        <w:t>w ochronie przeciwpożarowej,</w:t>
      </w:r>
    </w:p>
    <w:p w:rsidR="000117D0" w:rsidRPr="003644DA" w:rsidRDefault="000117D0" w:rsidP="003644DA">
      <w:pPr>
        <w:pStyle w:val="ListParagraph"/>
        <w:numPr>
          <w:ilvl w:val="0"/>
          <w:numId w:val="26"/>
        </w:numPr>
        <w:tabs>
          <w:tab w:val="left" w:pos="360"/>
        </w:tabs>
        <w:autoSpaceDN w:val="0"/>
        <w:adjustRightInd w:val="0"/>
        <w:jc w:val="both"/>
        <w:rPr>
          <w:color w:val="000000"/>
          <w:sz w:val="24"/>
        </w:rPr>
      </w:pPr>
      <w:r w:rsidRPr="003644DA">
        <w:rPr>
          <w:color w:val="000000"/>
          <w:sz w:val="24"/>
        </w:rPr>
        <w:t xml:space="preserve">branie </w:t>
      </w:r>
      <w:r>
        <w:rPr>
          <w:color w:val="000000"/>
          <w:sz w:val="24"/>
        </w:rPr>
        <w:t>udziału w obronie cywilnej,</w:t>
      </w:r>
    </w:p>
    <w:p w:rsidR="000117D0" w:rsidRPr="003644DA" w:rsidRDefault="000117D0" w:rsidP="003644DA">
      <w:pPr>
        <w:pStyle w:val="ListParagraph"/>
        <w:numPr>
          <w:ilvl w:val="0"/>
          <w:numId w:val="26"/>
        </w:numPr>
        <w:tabs>
          <w:tab w:val="left" w:pos="360"/>
        </w:tabs>
        <w:autoSpaceDN w:val="0"/>
        <w:adjustRightInd w:val="0"/>
        <w:jc w:val="both"/>
        <w:rPr>
          <w:color w:val="000000"/>
          <w:sz w:val="24"/>
        </w:rPr>
      </w:pPr>
      <w:r w:rsidRPr="003644DA">
        <w:rPr>
          <w:color w:val="000000"/>
          <w:sz w:val="24"/>
        </w:rPr>
        <w:t>rozwijanie wśród członków osp zainteresowań w dziedzini</w:t>
      </w:r>
      <w:r>
        <w:rPr>
          <w:color w:val="000000"/>
          <w:sz w:val="24"/>
        </w:rPr>
        <w:t>e kultury, oświaty i sportu,</w:t>
      </w:r>
    </w:p>
    <w:p w:rsidR="000117D0" w:rsidRPr="00C71454" w:rsidRDefault="000117D0" w:rsidP="009446DC">
      <w:pPr>
        <w:pStyle w:val="ListParagraph"/>
        <w:numPr>
          <w:ilvl w:val="0"/>
          <w:numId w:val="26"/>
        </w:numPr>
        <w:tabs>
          <w:tab w:val="left" w:pos="360"/>
        </w:tabs>
        <w:autoSpaceDN w:val="0"/>
        <w:adjustRightInd w:val="0"/>
        <w:jc w:val="both"/>
        <w:rPr>
          <w:color w:val="000000"/>
          <w:sz w:val="24"/>
        </w:rPr>
      </w:pPr>
      <w:r w:rsidRPr="003644DA">
        <w:rPr>
          <w:color w:val="000000"/>
          <w:sz w:val="24"/>
        </w:rPr>
        <w:t>wykonywanie innych zadań wynikających z przepisów o ochronie przeciwpożarowej.</w:t>
      </w:r>
    </w:p>
    <w:p w:rsidR="000117D0" w:rsidRPr="009B1451" w:rsidRDefault="000117D0" w:rsidP="009446DC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>
        <w:rPr>
          <w:color w:val="000000"/>
        </w:rPr>
        <w:t>Powyższe potwierdza,</w:t>
      </w:r>
      <w:r w:rsidRPr="009B1451">
        <w:rPr>
          <w:color w:val="000000"/>
        </w:rPr>
        <w:t xml:space="preserve"> iż zadnia statutowe jednostki stanowią realizację zapisu</w:t>
      </w:r>
      <w:r>
        <w:rPr>
          <w:color w:val="000000"/>
        </w:rPr>
        <w:br/>
      </w:r>
      <w:r w:rsidRPr="009B1451">
        <w:rPr>
          <w:color w:val="000000"/>
        </w:rPr>
        <w:t>art. 15 ust. 2 ustawy z dnia 8 września 2006 r. o Państwowym Ratownic</w:t>
      </w:r>
      <w:r>
        <w:rPr>
          <w:color w:val="000000"/>
        </w:rPr>
        <w:t>twie Medycznym</w:t>
      </w:r>
      <w:r>
        <w:rPr>
          <w:color w:val="000000"/>
        </w:rPr>
        <w:br/>
        <w:t>(Dz. U. 2017 r., p</w:t>
      </w:r>
      <w:r w:rsidRPr="009B1451">
        <w:rPr>
          <w:color w:val="000000"/>
        </w:rPr>
        <w:t xml:space="preserve">oz. </w:t>
      </w:r>
      <w:r>
        <w:rPr>
          <w:color w:val="000000"/>
        </w:rPr>
        <w:t>2195, ze zm.).</w:t>
      </w:r>
    </w:p>
    <w:p w:rsidR="000117D0" w:rsidRPr="00F70039" w:rsidRDefault="000117D0" w:rsidP="009446DC">
      <w:pPr>
        <w:tabs>
          <w:tab w:val="left" w:pos="180"/>
          <w:tab w:val="left" w:pos="468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16"/>
        </w:rPr>
      </w:pPr>
    </w:p>
    <w:p w:rsidR="000117D0" w:rsidRPr="009B1451" w:rsidRDefault="000117D0" w:rsidP="009446DC">
      <w:pPr>
        <w:numPr>
          <w:ilvl w:val="1"/>
          <w:numId w:val="10"/>
        </w:numPr>
        <w:tabs>
          <w:tab w:val="clear" w:pos="900"/>
          <w:tab w:val="num" w:pos="284"/>
          <w:tab w:val="left" w:pos="36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b/>
          <w:color w:val="000000"/>
        </w:rPr>
      </w:pPr>
      <w:r w:rsidRPr="009B1451">
        <w:rPr>
          <w:b/>
          <w:color w:val="000000"/>
        </w:rPr>
        <w:t xml:space="preserve">Zapewnienie gotowości operacyjnej określonej w Rejestrze jednostek współpracujących z systemem </w:t>
      </w:r>
      <w:r>
        <w:rPr>
          <w:b/>
          <w:color w:val="000000"/>
        </w:rPr>
        <w:t>PRM</w:t>
      </w:r>
      <w:r w:rsidRPr="009B1451">
        <w:rPr>
          <w:b/>
          <w:color w:val="000000"/>
        </w:rPr>
        <w:t>, a stan faktyczny.</w:t>
      </w:r>
    </w:p>
    <w:p w:rsidR="000117D0" w:rsidRPr="009B1451" w:rsidRDefault="000117D0" w:rsidP="009446DC">
      <w:pPr>
        <w:jc w:val="both"/>
        <w:rPr>
          <w:color w:val="000000"/>
        </w:rPr>
      </w:pPr>
      <w:r w:rsidRPr="009B1451">
        <w:rPr>
          <w:color w:val="000000"/>
        </w:rPr>
        <w:t>Kontrolujący na potrzeby czynności kontrolnych ocenili gotowość operacyjną jednostki</w:t>
      </w:r>
      <w:r w:rsidRPr="009B1451">
        <w:rPr>
          <w:color w:val="000000"/>
        </w:rPr>
        <w:br/>
        <w:t xml:space="preserve">za pomocą 3 kryteriów, tj.: obszaru działania jednostki, maksymalnego czasu dotarcia na miejsce zdarzenia oraz dysponowania odpowiednim wyposażeniem. </w:t>
      </w:r>
    </w:p>
    <w:p w:rsidR="000117D0" w:rsidRPr="009B1451" w:rsidRDefault="000117D0" w:rsidP="009446DC">
      <w:pPr>
        <w:tabs>
          <w:tab w:val="left" w:pos="180"/>
          <w:tab w:val="left" w:pos="468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</w:rPr>
      </w:pPr>
      <w:r w:rsidRPr="009B1451">
        <w:rPr>
          <w:color w:val="000000"/>
        </w:rPr>
        <w:t xml:space="preserve">Przedstawiciel kontrolowanej jednostki potwierdził gotowość działania na </w:t>
      </w:r>
      <w:r>
        <w:rPr>
          <w:color w:val="000000"/>
        </w:rPr>
        <w:t>terenie Miasta Kalisz</w:t>
      </w:r>
      <w:r w:rsidRPr="009B1451">
        <w:rPr>
          <w:color w:val="000000"/>
        </w:rPr>
        <w:t xml:space="preserve"> oraz maksymalny czas dotarcia na miejsce zdarzenia</w:t>
      </w:r>
      <w:r>
        <w:rPr>
          <w:color w:val="000000"/>
        </w:rPr>
        <w:t>, tj. 30 minut</w:t>
      </w:r>
      <w:r w:rsidRPr="009B1451">
        <w:rPr>
          <w:color w:val="000000"/>
        </w:rPr>
        <w:t>, co jest zgodne z zapisami</w:t>
      </w:r>
      <w:r>
        <w:rPr>
          <w:color w:val="000000"/>
        </w:rPr>
        <w:br/>
      </w:r>
      <w:r w:rsidRPr="009B1451">
        <w:rPr>
          <w:color w:val="000000"/>
        </w:rPr>
        <w:t>w rejestrze.</w:t>
      </w:r>
    </w:p>
    <w:p w:rsidR="000117D0" w:rsidRDefault="000117D0" w:rsidP="008D6E8F">
      <w:pPr>
        <w:tabs>
          <w:tab w:val="left" w:pos="180"/>
          <w:tab w:val="left" w:pos="468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</w:rPr>
      </w:pPr>
      <w:r w:rsidRPr="009B1451">
        <w:rPr>
          <w:bCs/>
          <w:iCs/>
          <w:color w:val="000000"/>
        </w:rPr>
        <w:t>Na wyposażeniu jednostki</w:t>
      </w:r>
      <w:r w:rsidRPr="009B1451">
        <w:rPr>
          <w:color w:val="000000"/>
        </w:rPr>
        <w:t xml:space="preserve"> znajduje się: </w:t>
      </w:r>
      <w:r>
        <w:rPr>
          <w:color w:val="000000"/>
        </w:rPr>
        <w:t>ambulans z w</w:t>
      </w:r>
      <w:r w:rsidRPr="00C71454">
        <w:rPr>
          <w:color w:val="000000"/>
        </w:rPr>
        <w:t>yposażeniem: wózkonosze na lawecie</w:t>
      </w:r>
      <w:r>
        <w:rPr>
          <w:color w:val="000000"/>
        </w:rPr>
        <w:t xml:space="preserve">, </w:t>
      </w:r>
      <w:r w:rsidRPr="00C71454">
        <w:rPr>
          <w:color w:val="000000"/>
        </w:rPr>
        <w:t>deska ortopedyczna (niezatapialna) z uniwersalnym stabilizatorem głowy dla dorosłych i dzieci</w:t>
      </w:r>
      <w:r>
        <w:rPr>
          <w:color w:val="000000"/>
        </w:rPr>
        <w:t xml:space="preserve">, </w:t>
      </w:r>
      <w:r w:rsidRPr="00C71454">
        <w:rPr>
          <w:color w:val="000000"/>
        </w:rPr>
        <w:t>instalacja tlenowa (2 butle) z dozownikiem tlenu i nawilżaczem</w:t>
      </w:r>
      <w:r>
        <w:rPr>
          <w:color w:val="000000"/>
        </w:rPr>
        <w:t xml:space="preserve">, </w:t>
      </w:r>
      <w:r w:rsidRPr="00C71454">
        <w:rPr>
          <w:color w:val="000000"/>
        </w:rPr>
        <w:t>torba opatrunkowa OSP1</w:t>
      </w:r>
      <w:r>
        <w:rPr>
          <w:color w:val="000000"/>
        </w:rPr>
        <w:t xml:space="preserve">, </w:t>
      </w:r>
      <w:r w:rsidRPr="00C71454">
        <w:rPr>
          <w:color w:val="000000"/>
        </w:rPr>
        <w:t>zestaw do udrażniania dróg oddechowych</w:t>
      </w:r>
      <w:r>
        <w:rPr>
          <w:color w:val="000000"/>
        </w:rPr>
        <w:t xml:space="preserve">, </w:t>
      </w:r>
      <w:r w:rsidRPr="00C71454">
        <w:rPr>
          <w:color w:val="000000"/>
        </w:rPr>
        <w:t>ssak próżniowy</w:t>
      </w:r>
      <w:r>
        <w:rPr>
          <w:color w:val="000000"/>
        </w:rPr>
        <w:t xml:space="preserve">, </w:t>
      </w:r>
      <w:r w:rsidRPr="00C71454">
        <w:rPr>
          <w:color w:val="000000"/>
        </w:rPr>
        <w:t>komplet kołnierzy ortopedycznych</w:t>
      </w:r>
      <w:r>
        <w:rPr>
          <w:color w:val="000000"/>
        </w:rPr>
        <w:t xml:space="preserve">, </w:t>
      </w:r>
      <w:r w:rsidRPr="00C71454">
        <w:rPr>
          <w:color w:val="000000"/>
        </w:rPr>
        <w:t>szyny Kramera</w:t>
      </w:r>
      <w:r>
        <w:rPr>
          <w:color w:val="000000"/>
        </w:rPr>
        <w:t xml:space="preserve"> oraz płyny i leki. Powyższe potwierdza informacje zawarte w rejestrze.</w:t>
      </w:r>
    </w:p>
    <w:p w:rsidR="000117D0" w:rsidRPr="00F70039" w:rsidRDefault="000117D0" w:rsidP="009446DC">
      <w:pPr>
        <w:tabs>
          <w:tab w:val="left" w:pos="180"/>
          <w:tab w:val="left" w:pos="468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16"/>
        </w:rPr>
      </w:pPr>
    </w:p>
    <w:p w:rsidR="000117D0" w:rsidRPr="009B1451" w:rsidRDefault="000117D0" w:rsidP="009446DC">
      <w:pPr>
        <w:numPr>
          <w:ilvl w:val="1"/>
          <w:numId w:val="10"/>
        </w:numPr>
        <w:tabs>
          <w:tab w:val="clear" w:pos="900"/>
          <w:tab w:val="num" w:pos="284"/>
          <w:tab w:val="left" w:pos="36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b/>
          <w:color w:val="000000"/>
        </w:rPr>
      </w:pPr>
      <w:r w:rsidRPr="009B1451">
        <w:rPr>
          <w:b/>
          <w:color w:val="000000"/>
        </w:rPr>
        <w:t>Dysponowanie liczbą ratowników podaną w rejestrze, posiadającymi ważne zaświadczenia o ukończeniu kursu kwalifikowanej pierwszej pomocy i uzyskaniu tytułu ratownika, a stan faktyczny. Spełnianie przez ratowników wymogów w</w:t>
      </w:r>
      <w:r>
        <w:rPr>
          <w:b/>
          <w:color w:val="000000"/>
        </w:rPr>
        <w:t xml:space="preserve"> </w:t>
      </w:r>
      <w:r w:rsidRPr="009B1451">
        <w:rPr>
          <w:b/>
          <w:color w:val="000000"/>
        </w:rPr>
        <w:t>zakresie posiadania pełni zdolności do czynności prawnych, członkostwa w</w:t>
      </w:r>
      <w:r>
        <w:rPr>
          <w:b/>
          <w:color w:val="000000"/>
        </w:rPr>
        <w:t xml:space="preserve"> </w:t>
      </w:r>
      <w:r w:rsidRPr="009B1451">
        <w:rPr>
          <w:b/>
          <w:color w:val="000000"/>
        </w:rPr>
        <w:t>jednostce i stanu zdrowia pozwalającego na udzielanie kwalifikowanej pierwszej pomocy.</w:t>
      </w:r>
    </w:p>
    <w:p w:rsidR="000117D0" w:rsidRPr="00C71454" w:rsidRDefault="000117D0" w:rsidP="009446DC">
      <w:pPr>
        <w:jc w:val="both"/>
        <w:rPr>
          <w:color w:val="000000"/>
        </w:rPr>
      </w:pPr>
      <w:r w:rsidRPr="009B1451">
        <w:rPr>
          <w:color w:val="000000"/>
        </w:rPr>
        <w:t xml:space="preserve">W trakcie czynności kontrolnych przedstawiono dokumenty </w:t>
      </w:r>
      <w:r>
        <w:rPr>
          <w:color w:val="000000"/>
        </w:rPr>
        <w:t xml:space="preserve">2 osób </w:t>
      </w:r>
      <w:r w:rsidRPr="009B1451">
        <w:rPr>
          <w:color w:val="000000"/>
        </w:rPr>
        <w:t>posiadających ważne zaświadczenia o ukończeniu kursu kw</w:t>
      </w:r>
      <w:r>
        <w:rPr>
          <w:color w:val="000000"/>
        </w:rPr>
        <w:t xml:space="preserve">alifikowanej pierwszej pomocy i </w:t>
      </w:r>
      <w:r w:rsidRPr="009B1451">
        <w:rPr>
          <w:color w:val="000000"/>
        </w:rPr>
        <w:t>uzyskaniu tytułu ratownika</w:t>
      </w:r>
      <w:r>
        <w:rPr>
          <w:color w:val="000000"/>
        </w:rPr>
        <w:t xml:space="preserve"> oraz 6 ratowników medycznych</w:t>
      </w:r>
      <w:r w:rsidRPr="009B1451">
        <w:rPr>
          <w:color w:val="000000"/>
        </w:rPr>
        <w:t xml:space="preserve">, co </w:t>
      </w:r>
      <w:r>
        <w:rPr>
          <w:color w:val="000000"/>
        </w:rPr>
        <w:t xml:space="preserve">stanowi realizację art. 17 ust. 2 pkt 2 </w:t>
      </w:r>
      <w:r w:rsidRPr="009B1451">
        <w:rPr>
          <w:color w:val="000000"/>
        </w:rPr>
        <w:t>us</w:t>
      </w:r>
      <w:r>
        <w:rPr>
          <w:color w:val="000000"/>
        </w:rPr>
        <w:t xml:space="preserve">tawy </w:t>
      </w:r>
      <w:r w:rsidRPr="005840E9">
        <w:rPr>
          <w:color w:val="000000"/>
          <w:spacing w:val="-8"/>
        </w:rPr>
        <w:t>z</w:t>
      </w:r>
      <w:r w:rsidRPr="00854380">
        <w:rPr>
          <w:color w:val="000000"/>
          <w:spacing w:val="-8"/>
        </w:rPr>
        <w:t> </w:t>
      </w:r>
      <w:r w:rsidRPr="005840E9">
        <w:rPr>
          <w:color w:val="000000"/>
          <w:spacing w:val="-8"/>
        </w:rPr>
        <w:t>dnia 8 września 2006 r. o Państwowym Ratownictwie Medycznym (Dz. U. 2017 r., poz. 2195, ze zm.).</w:t>
      </w:r>
    </w:p>
    <w:p w:rsidR="000117D0" w:rsidRPr="009B1451" w:rsidRDefault="000117D0" w:rsidP="009446DC">
      <w:pPr>
        <w:jc w:val="both"/>
        <w:rPr>
          <w:color w:val="000000"/>
        </w:rPr>
      </w:pPr>
      <w:r w:rsidRPr="009B1451">
        <w:rPr>
          <w:color w:val="000000"/>
        </w:rPr>
        <w:t>Ponadto</w:t>
      </w:r>
      <w:r>
        <w:rPr>
          <w:color w:val="000000"/>
        </w:rPr>
        <w:t>,</w:t>
      </w:r>
      <w:r w:rsidRPr="009B1451">
        <w:rPr>
          <w:color w:val="000000"/>
        </w:rPr>
        <w:t xml:space="preserve"> w dniu </w:t>
      </w:r>
      <w:r>
        <w:rPr>
          <w:color w:val="000000"/>
        </w:rPr>
        <w:t>5 kwietnia 2018 r.</w:t>
      </w:r>
      <w:r w:rsidRPr="009B1451">
        <w:rPr>
          <w:color w:val="000000"/>
        </w:rPr>
        <w:t>, reprezentując</w:t>
      </w:r>
      <w:r>
        <w:rPr>
          <w:color w:val="000000"/>
        </w:rPr>
        <w:t>y</w:t>
      </w:r>
      <w:r w:rsidRPr="009B1451">
        <w:rPr>
          <w:color w:val="000000"/>
        </w:rPr>
        <w:t xml:space="preserve"> jednostkę Pan</w:t>
      </w:r>
      <w:r>
        <w:rPr>
          <w:color w:val="000000"/>
        </w:rPr>
        <w:t xml:space="preserve"> Paweł Wicher </w:t>
      </w:r>
      <w:r w:rsidRPr="009B1451">
        <w:rPr>
          <w:color w:val="000000"/>
        </w:rPr>
        <w:t>złożył kontroluj</w:t>
      </w:r>
      <w:r>
        <w:rPr>
          <w:color w:val="000000"/>
        </w:rPr>
        <w:t>ącym oświadczenie (załącznik nr 2 do protokołu),</w:t>
      </w:r>
      <w:r w:rsidRPr="009B1451">
        <w:rPr>
          <w:color w:val="000000"/>
        </w:rPr>
        <w:t xml:space="preserve"> w którym zawarł informację, iż „</w:t>
      </w:r>
      <w:r>
        <w:rPr>
          <w:i/>
          <w:color w:val="000000"/>
        </w:rPr>
        <w:t>wszyscy członkowie Sekcji ratownictwa Medycznego</w:t>
      </w:r>
      <w:r w:rsidRPr="009B1451">
        <w:rPr>
          <w:i/>
          <w:color w:val="000000"/>
        </w:rPr>
        <w:t xml:space="preserve"> </w:t>
      </w:r>
      <w:r>
        <w:rPr>
          <w:i/>
          <w:color w:val="000000"/>
        </w:rPr>
        <w:t>posiadają</w:t>
      </w:r>
      <w:r w:rsidRPr="009B1451">
        <w:rPr>
          <w:i/>
          <w:color w:val="000000"/>
        </w:rPr>
        <w:t xml:space="preserve"> zdolność do</w:t>
      </w:r>
      <w:r>
        <w:rPr>
          <w:i/>
          <w:color w:val="000000"/>
        </w:rPr>
        <w:t xml:space="preserve"> </w:t>
      </w:r>
      <w:r w:rsidRPr="009B1451">
        <w:rPr>
          <w:i/>
          <w:color w:val="000000"/>
        </w:rPr>
        <w:t>czynności prawnych</w:t>
      </w:r>
      <w:r w:rsidRPr="009B1451">
        <w:rPr>
          <w:color w:val="000000"/>
        </w:rPr>
        <w:t xml:space="preserve"> oraz </w:t>
      </w:r>
      <w:r w:rsidRPr="009B1451">
        <w:rPr>
          <w:i/>
          <w:color w:val="000000"/>
        </w:rPr>
        <w:t xml:space="preserve">stan zdrowia pozwalający </w:t>
      </w:r>
      <w:r>
        <w:rPr>
          <w:i/>
          <w:color w:val="000000"/>
        </w:rPr>
        <w:t>na</w:t>
      </w:r>
      <w:r w:rsidRPr="009B1451">
        <w:rPr>
          <w:i/>
          <w:color w:val="000000"/>
        </w:rPr>
        <w:t xml:space="preserve"> udzielani</w:t>
      </w:r>
      <w:r>
        <w:rPr>
          <w:i/>
          <w:color w:val="000000"/>
        </w:rPr>
        <w:t>e</w:t>
      </w:r>
      <w:r w:rsidRPr="009B1451">
        <w:rPr>
          <w:i/>
          <w:color w:val="000000"/>
        </w:rPr>
        <w:t xml:space="preserve"> kwalifikowanej pierwszej pomocy</w:t>
      </w:r>
      <w:r w:rsidRPr="009B1451">
        <w:rPr>
          <w:color w:val="000000"/>
        </w:rPr>
        <w:t>”.</w:t>
      </w:r>
    </w:p>
    <w:p w:rsidR="000117D0" w:rsidRPr="009B1451" w:rsidRDefault="000117D0" w:rsidP="009446DC">
      <w:pPr>
        <w:jc w:val="both"/>
        <w:rPr>
          <w:color w:val="000000"/>
          <w:sz w:val="16"/>
          <w:szCs w:val="16"/>
        </w:rPr>
      </w:pPr>
    </w:p>
    <w:p w:rsidR="000117D0" w:rsidRPr="009B1451" w:rsidRDefault="000117D0" w:rsidP="009446DC">
      <w:pPr>
        <w:numPr>
          <w:ilvl w:val="1"/>
          <w:numId w:val="10"/>
        </w:numPr>
        <w:tabs>
          <w:tab w:val="clear" w:pos="900"/>
          <w:tab w:val="num" w:pos="284"/>
          <w:tab w:val="left" w:pos="36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b/>
          <w:color w:val="000000"/>
        </w:rPr>
      </w:pPr>
      <w:r w:rsidRPr="009B1451">
        <w:rPr>
          <w:b/>
          <w:color w:val="000000"/>
        </w:rPr>
        <w:t xml:space="preserve">Dysponowanie środkami łączności niezbędnymi do zapewnienia gotowości operacyjnej. </w:t>
      </w:r>
    </w:p>
    <w:p w:rsidR="000117D0" w:rsidRDefault="000117D0" w:rsidP="009446DC">
      <w:pPr>
        <w:pStyle w:val="ListContinue"/>
        <w:spacing w:after="0"/>
        <w:ind w:left="0"/>
        <w:jc w:val="both"/>
        <w:rPr>
          <w:color w:val="000000"/>
          <w:sz w:val="24"/>
        </w:rPr>
      </w:pPr>
      <w:r>
        <w:rPr>
          <w:color w:val="000000"/>
          <w:sz w:val="24"/>
          <w:szCs w:val="24"/>
        </w:rPr>
        <w:t>Powiadamianie o zdarzeniu kierowane jest na podany w rejestrze numer, tj. 602 330 341 oraz</w:t>
      </w:r>
      <w:r>
        <w:rPr>
          <w:color w:val="000000"/>
          <w:sz w:val="24"/>
          <w:szCs w:val="24"/>
        </w:rPr>
        <w:br/>
        <w:t>do poszczególnych ratowników poprzez sms oraz telefon alarmowy.</w:t>
      </w:r>
      <w:r w:rsidRPr="009B1451">
        <w:rPr>
          <w:color w:val="000000"/>
          <w:sz w:val="24"/>
          <w:szCs w:val="24"/>
        </w:rPr>
        <w:t xml:space="preserve"> Powyższe stanowi realizację </w:t>
      </w:r>
      <w:r>
        <w:rPr>
          <w:color w:val="000000"/>
          <w:sz w:val="24"/>
        </w:rPr>
        <w:t xml:space="preserve">zapisu art. 17 ust. 2 pkt 3 </w:t>
      </w:r>
      <w:r w:rsidRPr="009B1451">
        <w:rPr>
          <w:color w:val="000000"/>
          <w:sz w:val="24"/>
        </w:rPr>
        <w:t>us</w:t>
      </w:r>
      <w:r>
        <w:rPr>
          <w:color w:val="000000"/>
          <w:sz w:val="24"/>
        </w:rPr>
        <w:t xml:space="preserve">tawy z dnia 8 września 2006 r. </w:t>
      </w:r>
      <w:r w:rsidRPr="009B1451">
        <w:rPr>
          <w:color w:val="000000"/>
          <w:sz w:val="24"/>
        </w:rPr>
        <w:t>o Pa</w:t>
      </w:r>
      <w:r>
        <w:rPr>
          <w:color w:val="000000"/>
          <w:sz w:val="24"/>
        </w:rPr>
        <w:t>ństwowym Ratownictwie Medycznym</w:t>
      </w:r>
      <w:r w:rsidRPr="009B1451">
        <w:rPr>
          <w:color w:val="000000"/>
          <w:sz w:val="24"/>
        </w:rPr>
        <w:t xml:space="preserve"> (Dz. U. 201</w:t>
      </w:r>
      <w:r>
        <w:rPr>
          <w:color w:val="000000"/>
          <w:sz w:val="24"/>
        </w:rPr>
        <w:t>7</w:t>
      </w:r>
      <w:r w:rsidRPr="009B1451">
        <w:rPr>
          <w:color w:val="000000"/>
          <w:sz w:val="24"/>
        </w:rPr>
        <w:t xml:space="preserve"> r., poz. </w:t>
      </w:r>
      <w:r>
        <w:rPr>
          <w:color w:val="000000"/>
          <w:sz w:val="24"/>
        </w:rPr>
        <w:t>2195, ze zm.</w:t>
      </w:r>
      <w:r w:rsidRPr="009B1451">
        <w:rPr>
          <w:color w:val="000000"/>
          <w:sz w:val="24"/>
        </w:rPr>
        <w:t>).</w:t>
      </w:r>
    </w:p>
    <w:p w:rsidR="000117D0" w:rsidRPr="009B1451" w:rsidRDefault="000117D0" w:rsidP="009446DC">
      <w:pPr>
        <w:pStyle w:val="ListContinue"/>
        <w:spacing w:after="0"/>
        <w:ind w:left="0"/>
        <w:jc w:val="both"/>
        <w:rPr>
          <w:color w:val="000000"/>
          <w:sz w:val="24"/>
          <w:szCs w:val="24"/>
        </w:rPr>
      </w:pPr>
    </w:p>
    <w:p w:rsidR="000117D0" w:rsidRPr="008D6E8F" w:rsidRDefault="000117D0" w:rsidP="004E5635">
      <w:pPr>
        <w:numPr>
          <w:ilvl w:val="0"/>
          <w:numId w:val="10"/>
        </w:numPr>
        <w:tabs>
          <w:tab w:val="clear" w:pos="540"/>
          <w:tab w:val="num" w:pos="851"/>
        </w:tabs>
        <w:overflowPunct w:val="0"/>
        <w:autoSpaceDE w:val="0"/>
        <w:autoSpaceDN w:val="0"/>
        <w:adjustRightInd w:val="0"/>
        <w:ind w:left="851" w:hanging="567"/>
        <w:textAlignment w:val="baseline"/>
        <w:rPr>
          <w:b/>
          <w:color w:val="000000"/>
          <w:position w:val="-4"/>
          <w:u w:val="single"/>
        </w:rPr>
      </w:pPr>
      <w:r w:rsidRPr="005B0ABA">
        <w:rPr>
          <w:b/>
          <w:color w:val="000000"/>
          <w:position w:val="-4"/>
          <w:u w:val="single"/>
        </w:rPr>
        <w:t>Podsumowanie kontroli</w:t>
      </w:r>
    </w:p>
    <w:p w:rsidR="000117D0" w:rsidRPr="006071EC" w:rsidRDefault="000117D0" w:rsidP="006071EC">
      <w:pPr>
        <w:numPr>
          <w:ilvl w:val="0"/>
          <w:numId w:val="14"/>
        </w:numPr>
        <w:tabs>
          <w:tab w:val="left" w:pos="284"/>
        </w:tabs>
        <w:suppressAutoHyphens/>
        <w:overflowPunct w:val="0"/>
        <w:autoSpaceDE w:val="0"/>
        <w:jc w:val="both"/>
        <w:rPr>
          <w:b/>
          <w:color w:val="000000"/>
        </w:rPr>
      </w:pPr>
      <w:r w:rsidRPr="005B0ABA">
        <w:rPr>
          <w:b/>
          <w:color w:val="000000"/>
        </w:rPr>
        <w:t>Wnioski osób wykonujących czynności kontrolne:</w:t>
      </w:r>
    </w:p>
    <w:p w:rsidR="000117D0" w:rsidRPr="00137E29" w:rsidRDefault="000117D0" w:rsidP="00137E29">
      <w:pPr>
        <w:pStyle w:val="ListParagraph"/>
        <w:tabs>
          <w:tab w:val="left" w:pos="284"/>
        </w:tabs>
        <w:ind w:left="0"/>
        <w:jc w:val="both"/>
        <w:rPr>
          <w:color w:val="000000"/>
          <w:sz w:val="24"/>
          <w:szCs w:val="24"/>
        </w:rPr>
      </w:pPr>
      <w:r w:rsidRPr="00137E29">
        <w:rPr>
          <w:color w:val="000000"/>
          <w:sz w:val="24"/>
          <w:szCs w:val="24"/>
        </w:rPr>
        <w:t xml:space="preserve">Sekcja Ratownictwa Medycznego Ochotniczej Straży Pożarnej w Sulisławicach spełnia wymogi określone w art. 17 ust. </w:t>
      </w:r>
      <w:r>
        <w:rPr>
          <w:color w:val="000000"/>
          <w:sz w:val="24"/>
          <w:szCs w:val="24"/>
        </w:rPr>
        <w:t>2</w:t>
      </w:r>
      <w:r w:rsidRPr="00137E29">
        <w:rPr>
          <w:color w:val="000000"/>
          <w:sz w:val="24"/>
          <w:szCs w:val="24"/>
        </w:rPr>
        <w:t xml:space="preserve"> ustawy z dnia 8 września 2006 r. o Państwowym Ratownictwie Medycznym (Dz. U. 2017 r., poz. 2195, ze zm.).</w:t>
      </w:r>
    </w:p>
    <w:p w:rsidR="000117D0" w:rsidRPr="008D6E8F" w:rsidRDefault="000117D0" w:rsidP="008D6E8F">
      <w:pPr>
        <w:pStyle w:val="ListParagraph"/>
        <w:tabs>
          <w:tab w:val="left" w:pos="284"/>
        </w:tabs>
        <w:jc w:val="both"/>
        <w:rPr>
          <w:color w:val="000000"/>
          <w:sz w:val="16"/>
        </w:rPr>
      </w:pPr>
    </w:p>
    <w:p w:rsidR="000117D0" w:rsidRPr="001A7D26" w:rsidRDefault="000117D0" w:rsidP="001A7D26">
      <w:pPr>
        <w:numPr>
          <w:ilvl w:val="0"/>
          <w:numId w:val="14"/>
        </w:numPr>
        <w:tabs>
          <w:tab w:val="left" w:pos="284"/>
        </w:tabs>
        <w:suppressAutoHyphens/>
        <w:overflowPunct w:val="0"/>
        <w:autoSpaceDE w:val="0"/>
        <w:jc w:val="both"/>
        <w:rPr>
          <w:b/>
          <w:color w:val="000000"/>
        </w:rPr>
      </w:pPr>
      <w:r w:rsidRPr="005B0ABA">
        <w:rPr>
          <w:b/>
          <w:color w:val="000000"/>
        </w:rPr>
        <w:t>Data i miejsce sporządzenia protokołu</w:t>
      </w:r>
    </w:p>
    <w:p w:rsidR="000117D0" w:rsidRPr="005B0ABA" w:rsidRDefault="000117D0" w:rsidP="007E69B9">
      <w:pPr>
        <w:pStyle w:val="ListContinue2"/>
        <w:spacing w:after="0"/>
        <w:ind w:left="0"/>
        <w:jc w:val="both"/>
        <w:rPr>
          <w:color w:val="000000"/>
          <w:sz w:val="24"/>
          <w:szCs w:val="24"/>
        </w:rPr>
      </w:pPr>
      <w:r w:rsidRPr="005B0ABA">
        <w:rPr>
          <w:color w:val="000000"/>
          <w:sz w:val="24"/>
          <w:szCs w:val="24"/>
        </w:rPr>
        <w:t xml:space="preserve">Protokół sporządzono w dniu </w:t>
      </w:r>
      <w:r>
        <w:rPr>
          <w:color w:val="000000"/>
          <w:sz w:val="24"/>
          <w:szCs w:val="24"/>
        </w:rPr>
        <w:t>12 kwietnia 2018</w:t>
      </w:r>
      <w:r w:rsidRPr="005B0ABA">
        <w:rPr>
          <w:color w:val="000000"/>
          <w:sz w:val="24"/>
          <w:szCs w:val="24"/>
        </w:rPr>
        <w:t xml:space="preserve"> r. w Oddziale Kontroli w Podmiotach Leczniczych, Wydziału Zdrowia WUW w Poznaniu, al.</w:t>
      </w:r>
      <w:r>
        <w:rPr>
          <w:color w:val="000000"/>
          <w:sz w:val="24"/>
          <w:szCs w:val="24"/>
        </w:rPr>
        <w:t xml:space="preserve"> Niepodległości </w:t>
      </w:r>
      <w:r w:rsidRPr="005B0ABA">
        <w:rPr>
          <w:color w:val="000000"/>
          <w:sz w:val="24"/>
          <w:szCs w:val="24"/>
        </w:rPr>
        <w:t>16/18.</w:t>
      </w:r>
    </w:p>
    <w:p w:rsidR="000117D0" w:rsidRPr="001A7D26" w:rsidRDefault="000117D0" w:rsidP="00D55589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16"/>
        </w:rPr>
      </w:pPr>
    </w:p>
    <w:p w:rsidR="000117D0" w:rsidRPr="005B0ABA" w:rsidRDefault="000117D0" w:rsidP="001A66C1">
      <w:pPr>
        <w:numPr>
          <w:ilvl w:val="0"/>
          <w:numId w:val="14"/>
        </w:numPr>
        <w:tabs>
          <w:tab w:val="left" w:pos="284"/>
        </w:tabs>
        <w:suppressAutoHyphens/>
        <w:overflowPunct w:val="0"/>
        <w:autoSpaceDE w:val="0"/>
        <w:jc w:val="both"/>
        <w:rPr>
          <w:b/>
          <w:color w:val="000000"/>
        </w:rPr>
      </w:pPr>
      <w:r w:rsidRPr="005B0ABA">
        <w:rPr>
          <w:b/>
          <w:color w:val="000000"/>
        </w:rPr>
        <w:t>Załączniki:</w:t>
      </w:r>
    </w:p>
    <w:p w:rsidR="000117D0" w:rsidRDefault="000117D0" w:rsidP="00F07F25">
      <w:pPr>
        <w:numPr>
          <w:ilvl w:val="0"/>
          <w:numId w:val="15"/>
        </w:numPr>
        <w:tabs>
          <w:tab w:val="left" w:pos="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color w:val="000000"/>
        </w:rPr>
      </w:pPr>
      <w:r w:rsidRPr="005B0ABA">
        <w:rPr>
          <w:color w:val="000000"/>
        </w:rPr>
        <w:t>Oświadczenia kontrolujących.</w:t>
      </w:r>
    </w:p>
    <w:p w:rsidR="000117D0" w:rsidRPr="00F07F25" w:rsidRDefault="000117D0" w:rsidP="00F07F25">
      <w:pPr>
        <w:numPr>
          <w:ilvl w:val="0"/>
          <w:numId w:val="15"/>
        </w:numPr>
        <w:tabs>
          <w:tab w:val="left" w:pos="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color w:val="000000"/>
        </w:rPr>
      </w:pPr>
      <w:r>
        <w:t>Protokół przyjęcia o</w:t>
      </w:r>
      <w:r w:rsidRPr="00A17827">
        <w:t>świadczeni</w:t>
      </w:r>
      <w:r>
        <w:t>a</w:t>
      </w:r>
      <w:r w:rsidRPr="00A17827">
        <w:t xml:space="preserve">. </w:t>
      </w:r>
    </w:p>
    <w:p w:rsidR="000117D0" w:rsidRPr="001A7D26" w:rsidRDefault="000117D0" w:rsidP="00F4634A">
      <w:pPr>
        <w:tabs>
          <w:tab w:val="left" w:pos="0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color w:val="000000"/>
          <w:sz w:val="16"/>
        </w:rPr>
      </w:pPr>
    </w:p>
    <w:p w:rsidR="000117D0" w:rsidRPr="005B0ABA" w:rsidRDefault="000117D0" w:rsidP="001A66C1">
      <w:pPr>
        <w:numPr>
          <w:ilvl w:val="0"/>
          <w:numId w:val="14"/>
        </w:numPr>
        <w:suppressAutoHyphens/>
        <w:overflowPunct w:val="0"/>
        <w:autoSpaceDE w:val="0"/>
        <w:jc w:val="both"/>
        <w:rPr>
          <w:b/>
          <w:color w:val="000000"/>
        </w:rPr>
      </w:pPr>
      <w:r w:rsidRPr="005B0ABA">
        <w:rPr>
          <w:b/>
          <w:color w:val="000000"/>
        </w:rPr>
        <w:t>Protokół sporządzono w dwóch jednobrzmiących egzemplarzach z przeznaczeniem dla:</w:t>
      </w:r>
    </w:p>
    <w:p w:rsidR="000117D0" w:rsidRPr="005B0ABA" w:rsidRDefault="000117D0" w:rsidP="008A2C93">
      <w:pPr>
        <w:numPr>
          <w:ilvl w:val="0"/>
          <w:numId w:val="8"/>
        </w:numPr>
        <w:tabs>
          <w:tab w:val="left" w:pos="180"/>
          <w:tab w:val="num" w:pos="567"/>
          <w:tab w:val="left" w:pos="851"/>
        </w:tabs>
        <w:autoSpaceDN w:val="0"/>
        <w:adjustRightInd w:val="0"/>
        <w:ind w:left="0" w:firstLine="851"/>
        <w:textAlignment w:val="baseline"/>
        <w:rPr>
          <w:bCs/>
          <w:color w:val="000000"/>
        </w:rPr>
      </w:pPr>
      <w:r w:rsidRPr="005B0ABA">
        <w:rPr>
          <w:bCs/>
          <w:color w:val="000000"/>
        </w:rPr>
        <w:t>egz. nr 1 – kontrolowana jednostka</w:t>
      </w:r>
    </w:p>
    <w:p w:rsidR="000117D0" w:rsidRPr="005B0ABA" w:rsidRDefault="000117D0" w:rsidP="008A2C93">
      <w:pPr>
        <w:numPr>
          <w:ilvl w:val="0"/>
          <w:numId w:val="8"/>
        </w:numPr>
        <w:tabs>
          <w:tab w:val="left" w:pos="180"/>
          <w:tab w:val="num" w:pos="567"/>
          <w:tab w:val="left" w:pos="851"/>
        </w:tabs>
        <w:autoSpaceDN w:val="0"/>
        <w:adjustRightInd w:val="0"/>
        <w:ind w:left="0" w:firstLine="851"/>
        <w:textAlignment w:val="baseline"/>
        <w:rPr>
          <w:bCs/>
          <w:color w:val="000000"/>
        </w:rPr>
      </w:pPr>
      <w:r w:rsidRPr="005B0ABA">
        <w:rPr>
          <w:bCs/>
          <w:color w:val="000000"/>
        </w:rPr>
        <w:t>egz. nr 2 – aa</w:t>
      </w:r>
    </w:p>
    <w:p w:rsidR="000117D0" w:rsidRPr="005B0ABA" w:rsidRDefault="000117D0" w:rsidP="00E76CF9">
      <w:pPr>
        <w:tabs>
          <w:tab w:val="left" w:pos="180"/>
          <w:tab w:val="left" w:pos="851"/>
        </w:tabs>
        <w:autoSpaceDN w:val="0"/>
        <w:adjustRightInd w:val="0"/>
        <w:textAlignment w:val="baseline"/>
        <w:rPr>
          <w:bCs/>
          <w:color w:val="000000"/>
          <w:sz w:val="16"/>
          <w:szCs w:val="16"/>
        </w:rPr>
      </w:pPr>
    </w:p>
    <w:p w:rsidR="000117D0" w:rsidRPr="00187219" w:rsidRDefault="000117D0" w:rsidP="00E32E46">
      <w:pPr>
        <w:numPr>
          <w:ilvl w:val="0"/>
          <w:numId w:val="14"/>
        </w:numPr>
        <w:tabs>
          <w:tab w:val="left" w:pos="284"/>
        </w:tabs>
        <w:suppressAutoHyphens/>
        <w:overflowPunct w:val="0"/>
        <w:autoSpaceDE w:val="0"/>
        <w:jc w:val="both"/>
        <w:rPr>
          <w:b/>
          <w:color w:val="000000"/>
        </w:rPr>
      </w:pPr>
      <w:r w:rsidRPr="005B0ABA">
        <w:rPr>
          <w:b/>
          <w:color w:val="000000"/>
        </w:rPr>
        <w:t>Podpisy i oświadczenia</w:t>
      </w:r>
    </w:p>
    <w:p w:rsidR="000117D0" w:rsidRDefault="000117D0" w:rsidP="00E32E46">
      <w:pPr>
        <w:jc w:val="both"/>
        <w:rPr>
          <w:color w:val="000000"/>
        </w:rPr>
      </w:pPr>
      <w:r w:rsidRPr="005B0ABA">
        <w:rPr>
          <w:b/>
          <w:color w:val="000000"/>
        </w:rPr>
        <w:t>Podpisy osób wykonujących czynności kontrolne</w:t>
      </w:r>
      <w:r w:rsidRPr="005B0ABA">
        <w:rPr>
          <w:color w:val="000000"/>
        </w:rPr>
        <w:t>:</w:t>
      </w:r>
    </w:p>
    <w:p w:rsidR="000117D0" w:rsidRPr="001A7D26" w:rsidRDefault="000117D0" w:rsidP="001A7D26">
      <w:pPr>
        <w:jc w:val="both"/>
        <w:rPr>
          <w:color w:val="000000"/>
          <w:sz w:val="16"/>
          <w:szCs w:val="10"/>
        </w:rPr>
      </w:pPr>
    </w:p>
    <w:tbl>
      <w:tblPr>
        <w:tblW w:w="0" w:type="auto"/>
        <w:tblLayout w:type="fixed"/>
        <w:tblLook w:val="00A0"/>
      </w:tblPr>
      <w:tblGrid>
        <w:gridCol w:w="4644"/>
        <w:gridCol w:w="4644"/>
      </w:tblGrid>
      <w:tr w:rsidR="000117D0" w:rsidRPr="001A7D26" w:rsidTr="00C63BBB">
        <w:tc>
          <w:tcPr>
            <w:tcW w:w="4644" w:type="dxa"/>
          </w:tcPr>
          <w:p w:rsidR="000117D0" w:rsidRPr="00C63BBB" w:rsidRDefault="000117D0" w:rsidP="00C63BBB">
            <w:pPr>
              <w:jc w:val="center"/>
              <w:rPr>
                <w:color w:val="000000"/>
                <w:lang w:eastAsia="en-US"/>
              </w:rPr>
            </w:pPr>
            <w:r w:rsidRPr="00C63BBB">
              <w:rPr>
                <w:color w:val="000000"/>
                <w:lang w:eastAsia="en-US"/>
              </w:rPr>
              <w:t>Przewodnicząca zespołu:</w:t>
            </w:r>
          </w:p>
          <w:p w:rsidR="000117D0" w:rsidRPr="00AF0165" w:rsidRDefault="000117D0" w:rsidP="00C63BBB">
            <w:pPr>
              <w:jc w:val="center"/>
              <w:rPr>
                <w:color w:val="000000"/>
                <w:sz w:val="16"/>
                <w:lang w:eastAsia="en-US"/>
              </w:rPr>
            </w:pPr>
          </w:p>
          <w:p w:rsidR="000117D0" w:rsidRPr="00E840EB" w:rsidRDefault="000117D0" w:rsidP="00C63BBB">
            <w:pPr>
              <w:jc w:val="center"/>
              <w:rPr>
                <w:color w:val="000000"/>
                <w:lang w:eastAsia="en-US"/>
              </w:rPr>
            </w:pPr>
            <w:r w:rsidRPr="00E840EB">
              <w:rPr>
                <w:color w:val="000000"/>
                <w:lang w:eastAsia="en-US"/>
              </w:rPr>
              <w:t>Agata Nowicka</w:t>
            </w:r>
          </w:p>
        </w:tc>
        <w:tc>
          <w:tcPr>
            <w:tcW w:w="4644" w:type="dxa"/>
          </w:tcPr>
          <w:p w:rsidR="000117D0" w:rsidRDefault="000117D0" w:rsidP="00C63BBB">
            <w:pPr>
              <w:jc w:val="center"/>
              <w:rPr>
                <w:color w:val="000000"/>
                <w:lang w:eastAsia="en-US"/>
              </w:rPr>
            </w:pPr>
            <w:r w:rsidRPr="00C63BBB">
              <w:rPr>
                <w:color w:val="000000"/>
                <w:lang w:eastAsia="en-US"/>
              </w:rPr>
              <w:t>Członek zespołu:</w:t>
            </w:r>
          </w:p>
          <w:p w:rsidR="000117D0" w:rsidRPr="00E840EB" w:rsidRDefault="000117D0" w:rsidP="00C63BBB">
            <w:pPr>
              <w:jc w:val="center"/>
              <w:rPr>
                <w:color w:val="000000"/>
                <w:sz w:val="16"/>
                <w:lang w:eastAsia="en-US"/>
              </w:rPr>
            </w:pPr>
          </w:p>
          <w:p w:rsidR="000117D0" w:rsidRPr="00C63BBB" w:rsidRDefault="000117D0" w:rsidP="00C63BB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Małgorzata Taborowska</w:t>
            </w:r>
          </w:p>
        </w:tc>
      </w:tr>
      <w:tr w:rsidR="000117D0" w:rsidRPr="001A7D26" w:rsidTr="00C63BBB">
        <w:tc>
          <w:tcPr>
            <w:tcW w:w="4644" w:type="dxa"/>
          </w:tcPr>
          <w:p w:rsidR="000117D0" w:rsidRPr="00C63BBB" w:rsidRDefault="000117D0" w:rsidP="00C63BBB">
            <w:pPr>
              <w:jc w:val="center"/>
              <w:rPr>
                <w:color w:val="000000"/>
                <w:lang w:eastAsia="en-US"/>
              </w:rPr>
            </w:pPr>
            <w:r w:rsidRPr="00C63BBB">
              <w:rPr>
                <w:color w:val="000000"/>
                <w:lang w:eastAsia="en-US"/>
              </w:rPr>
              <w:t>…………………………………………..….</w:t>
            </w:r>
          </w:p>
        </w:tc>
        <w:tc>
          <w:tcPr>
            <w:tcW w:w="4644" w:type="dxa"/>
          </w:tcPr>
          <w:p w:rsidR="000117D0" w:rsidRPr="00C63BBB" w:rsidRDefault="000117D0" w:rsidP="00C63BBB">
            <w:pPr>
              <w:jc w:val="center"/>
              <w:rPr>
                <w:color w:val="000000"/>
                <w:lang w:eastAsia="en-US"/>
              </w:rPr>
            </w:pPr>
            <w:r w:rsidRPr="00C63BBB">
              <w:rPr>
                <w:color w:val="000000"/>
                <w:lang w:eastAsia="en-US"/>
              </w:rPr>
              <w:t>………………………………………………</w:t>
            </w:r>
          </w:p>
        </w:tc>
      </w:tr>
      <w:tr w:rsidR="000117D0" w:rsidRPr="001A7D26" w:rsidTr="00C63BBB">
        <w:tc>
          <w:tcPr>
            <w:tcW w:w="4644" w:type="dxa"/>
          </w:tcPr>
          <w:p w:rsidR="000117D0" w:rsidRPr="00C63BBB" w:rsidRDefault="000117D0" w:rsidP="00C63BBB">
            <w:pPr>
              <w:jc w:val="center"/>
              <w:rPr>
                <w:color w:val="000000"/>
                <w:lang w:eastAsia="en-US"/>
              </w:rPr>
            </w:pPr>
            <w:r w:rsidRPr="00C63BBB">
              <w:rPr>
                <w:i/>
                <w:color w:val="000000"/>
                <w:sz w:val="16"/>
                <w:szCs w:val="16"/>
                <w:lang w:eastAsia="en-US"/>
              </w:rPr>
              <w:t>imię i nazwisko, podpis</w:t>
            </w:r>
          </w:p>
        </w:tc>
        <w:tc>
          <w:tcPr>
            <w:tcW w:w="4644" w:type="dxa"/>
          </w:tcPr>
          <w:p w:rsidR="000117D0" w:rsidRPr="00C63BBB" w:rsidRDefault="000117D0" w:rsidP="00C63BBB">
            <w:pPr>
              <w:jc w:val="center"/>
              <w:rPr>
                <w:b/>
                <w:color w:val="000000"/>
                <w:lang w:eastAsia="en-US"/>
              </w:rPr>
            </w:pPr>
            <w:r w:rsidRPr="00C63BBB">
              <w:rPr>
                <w:i/>
                <w:color w:val="000000"/>
                <w:sz w:val="16"/>
                <w:szCs w:val="16"/>
                <w:lang w:eastAsia="en-US"/>
              </w:rPr>
              <w:t>imię i nazwisko, podpis</w:t>
            </w:r>
          </w:p>
        </w:tc>
      </w:tr>
    </w:tbl>
    <w:p w:rsidR="000117D0" w:rsidRPr="00AF0165" w:rsidRDefault="000117D0" w:rsidP="00E32E46">
      <w:pPr>
        <w:jc w:val="both"/>
        <w:rPr>
          <w:b/>
          <w:color w:val="000000"/>
          <w:sz w:val="16"/>
        </w:rPr>
      </w:pPr>
    </w:p>
    <w:p w:rsidR="000117D0" w:rsidRPr="00E840EB" w:rsidRDefault="000117D0" w:rsidP="00E32E46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E840EB">
        <w:rPr>
          <w:color w:val="000000"/>
        </w:rPr>
        <w:t>XXX</w:t>
      </w:r>
    </w:p>
    <w:p w:rsidR="000117D0" w:rsidRPr="005B0ABA" w:rsidRDefault="000117D0" w:rsidP="00E32E46">
      <w:pPr>
        <w:jc w:val="both"/>
        <w:rPr>
          <w:color w:val="000000"/>
          <w:sz w:val="16"/>
          <w:szCs w:val="16"/>
        </w:rPr>
      </w:pPr>
      <w:r w:rsidRPr="005B0ABA">
        <w:rPr>
          <w:b/>
          <w:color w:val="000000"/>
        </w:rPr>
        <w:t>Potwierdzenie zapoznania się z protokołem</w:t>
      </w:r>
      <w:r>
        <w:rPr>
          <w:b/>
          <w:color w:val="000000"/>
        </w:rPr>
        <w:t xml:space="preserve"> </w:t>
      </w:r>
      <w:r w:rsidRPr="005B0ABA">
        <w:rPr>
          <w:color w:val="000000"/>
        </w:rPr>
        <w:t>…………………………………………………</w:t>
      </w:r>
      <w:r w:rsidRPr="005B0ABA">
        <w:rPr>
          <w:color w:val="000000"/>
        </w:rPr>
        <w:br/>
      </w:r>
      <w:r w:rsidRPr="005B0ABA">
        <w:rPr>
          <w:i/>
          <w:color w:val="000000"/>
        </w:rPr>
        <w:tab/>
      </w:r>
      <w:r w:rsidRPr="005B0ABA">
        <w:rPr>
          <w:i/>
          <w:color w:val="000000"/>
        </w:rPr>
        <w:tab/>
      </w:r>
      <w:r w:rsidRPr="005B0ABA">
        <w:rPr>
          <w:i/>
          <w:color w:val="000000"/>
        </w:rPr>
        <w:tab/>
      </w:r>
      <w:r w:rsidRPr="005B0ABA">
        <w:rPr>
          <w:i/>
          <w:color w:val="000000"/>
        </w:rPr>
        <w:tab/>
      </w:r>
      <w:r w:rsidRPr="005B0ABA">
        <w:rPr>
          <w:i/>
          <w:color w:val="000000"/>
        </w:rPr>
        <w:tab/>
      </w:r>
      <w:r w:rsidRPr="005B0ABA">
        <w:rPr>
          <w:i/>
          <w:color w:val="000000"/>
        </w:rPr>
        <w:tab/>
      </w:r>
      <w:r w:rsidRPr="005B0ABA">
        <w:rPr>
          <w:i/>
          <w:color w:val="000000"/>
        </w:rPr>
        <w:tab/>
      </w:r>
      <w:r w:rsidRPr="005B0ABA">
        <w:rPr>
          <w:i/>
          <w:color w:val="000000"/>
        </w:rPr>
        <w:tab/>
      </w:r>
      <w:r w:rsidRPr="005B0ABA">
        <w:rPr>
          <w:i/>
          <w:color w:val="000000"/>
          <w:sz w:val="16"/>
          <w:szCs w:val="16"/>
        </w:rPr>
        <w:t>(imię i nazwisko, podpis i data)</w:t>
      </w:r>
    </w:p>
    <w:p w:rsidR="000117D0" w:rsidRPr="001A7D26" w:rsidRDefault="000117D0" w:rsidP="00E32E46">
      <w:pPr>
        <w:jc w:val="center"/>
        <w:rPr>
          <w:b/>
          <w:color w:val="000000"/>
          <w:sz w:val="16"/>
          <w:u w:val="single"/>
        </w:rPr>
      </w:pPr>
    </w:p>
    <w:p w:rsidR="000117D0" w:rsidRPr="005B0ABA" w:rsidRDefault="000117D0" w:rsidP="00E32E46">
      <w:pPr>
        <w:jc w:val="center"/>
        <w:rPr>
          <w:b/>
          <w:color w:val="000000"/>
          <w:u w:val="single"/>
        </w:rPr>
      </w:pPr>
      <w:r w:rsidRPr="005B0ABA">
        <w:rPr>
          <w:b/>
          <w:color w:val="000000"/>
          <w:u w:val="single"/>
        </w:rPr>
        <w:t>Oświadczenia</w:t>
      </w:r>
    </w:p>
    <w:p w:rsidR="000117D0" w:rsidRPr="005B0ABA" w:rsidRDefault="000117D0" w:rsidP="00E32E46">
      <w:pPr>
        <w:jc w:val="center"/>
        <w:rPr>
          <w:b/>
          <w:color w:val="000000"/>
          <w:sz w:val="16"/>
          <w:szCs w:val="16"/>
          <w:u w:val="single"/>
        </w:rPr>
      </w:pPr>
    </w:p>
    <w:p w:rsidR="000117D0" w:rsidRPr="00E840EB" w:rsidRDefault="000117D0" w:rsidP="00E32E46">
      <w:pPr>
        <w:numPr>
          <w:ilvl w:val="0"/>
          <w:numId w:val="12"/>
        </w:numPr>
        <w:jc w:val="both"/>
        <w:rPr>
          <w:color w:val="000000"/>
        </w:rPr>
      </w:pPr>
      <w:r w:rsidRPr="005B0ABA">
        <w:rPr>
          <w:color w:val="000000"/>
        </w:rPr>
        <w:t>Oświadczam, że zgłaszam zastrzeżenia</w:t>
      </w:r>
      <w:r>
        <w:rPr>
          <w:color w:val="000000"/>
        </w:rPr>
        <w:t xml:space="preserve"> </w:t>
      </w:r>
      <w:r w:rsidRPr="005B0ABA">
        <w:rPr>
          <w:color w:val="000000"/>
        </w:rPr>
        <w:t xml:space="preserve">/ </w:t>
      </w:r>
      <w:r w:rsidRPr="00E840EB">
        <w:rPr>
          <w:strike/>
          <w:color w:val="000000"/>
        </w:rPr>
        <w:t>nie zgłaszam zastrzeżeń</w:t>
      </w:r>
      <w:r>
        <w:rPr>
          <w:color w:val="000000"/>
        </w:rPr>
        <w:t xml:space="preserve">* co do faktów stwierdzonych </w:t>
      </w:r>
      <w:r w:rsidRPr="005B0ABA">
        <w:rPr>
          <w:color w:val="000000"/>
        </w:rPr>
        <w:t xml:space="preserve">w trakcie kontroli i opisanych w niniejszym protokole </w:t>
      </w:r>
    </w:p>
    <w:p w:rsidR="000117D0" w:rsidRPr="00AF0165" w:rsidRDefault="000117D0" w:rsidP="00E32E46">
      <w:pPr>
        <w:jc w:val="both"/>
        <w:rPr>
          <w:color w:val="000000"/>
          <w:sz w:val="16"/>
        </w:rPr>
      </w:pPr>
    </w:p>
    <w:p w:rsidR="000117D0" w:rsidRPr="005B0ABA" w:rsidRDefault="000117D0" w:rsidP="00E32E46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XXX</w:t>
      </w:r>
    </w:p>
    <w:p w:rsidR="000117D0" w:rsidRPr="005B0ABA" w:rsidRDefault="000117D0" w:rsidP="00E32E46">
      <w:pPr>
        <w:jc w:val="both"/>
        <w:rPr>
          <w:color w:val="000000"/>
        </w:rPr>
      </w:pPr>
      <w:r w:rsidRPr="005B0ABA">
        <w:rPr>
          <w:color w:val="000000"/>
        </w:rPr>
        <w:tab/>
      </w:r>
      <w:r w:rsidRPr="005B0ABA">
        <w:rPr>
          <w:color w:val="000000"/>
        </w:rPr>
        <w:tab/>
      </w:r>
      <w:r w:rsidRPr="005B0ABA">
        <w:rPr>
          <w:color w:val="000000"/>
        </w:rPr>
        <w:tab/>
        <w:t>…………………………………………………..</w:t>
      </w:r>
    </w:p>
    <w:p w:rsidR="000117D0" w:rsidRPr="005B0ABA" w:rsidRDefault="000117D0" w:rsidP="00E32E46">
      <w:pPr>
        <w:jc w:val="both"/>
        <w:rPr>
          <w:i/>
          <w:color w:val="000000"/>
          <w:sz w:val="16"/>
          <w:szCs w:val="16"/>
        </w:rPr>
      </w:pPr>
      <w:r w:rsidRPr="005B0ABA">
        <w:rPr>
          <w:color w:val="000000"/>
        </w:rPr>
        <w:tab/>
      </w:r>
      <w:r w:rsidRPr="005B0ABA">
        <w:rPr>
          <w:color w:val="000000"/>
        </w:rPr>
        <w:tab/>
      </w:r>
      <w:r w:rsidRPr="005B0ABA">
        <w:rPr>
          <w:color w:val="000000"/>
        </w:rPr>
        <w:tab/>
      </w:r>
      <w:r w:rsidRPr="005B0ABA">
        <w:rPr>
          <w:color w:val="000000"/>
        </w:rPr>
        <w:tab/>
      </w:r>
      <w:r w:rsidRPr="005B0ABA">
        <w:rPr>
          <w:color w:val="000000"/>
        </w:rPr>
        <w:tab/>
      </w:r>
      <w:r w:rsidRPr="005B0ABA">
        <w:rPr>
          <w:i/>
          <w:color w:val="000000"/>
          <w:sz w:val="16"/>
          <w:szCs w:val="16"/>
        </w:rPr>
        <w:t>(imię i nazwisko, podpis i data)</w:t>
      </w:r>
    </w:p>
    <w:p w:rsidR="000117D0" w:rsidRPr="005B0ABA" w:rsidRDefault="000117D0" w:rsidP="00E32E46">
      <w:pPr>
        <w:jc w:val="both"/>
        <w:rPr>
          <w:b/>
          <w:color w:val="000000"/>
          <w:sz w:val="16"/>
          <w:szCs w:val="16"/>
        </w:rPr>
      </w:pPr>
      <w:r w:rsidRPr="005B0ABA">
        <w:rPr>
          <w:b/>
          <w:color w:val="000000"/>
          <w:sz w:val="16"/>
          <w:szCs w:val="16"/>
        </w:rPr>
        <w:t>*niepotrzebne skreślić</w:t>
      </w:r>
    </w:p>
    <w:p w:rsidR="000117D0" w:rsidRPr="001A7D26" w:rsidRDefault="000117D0" w:rsidP="00E32E46">
      <w:pPr>
        <w:jc w:val="both"/>
        <w:rPr>
          <w:b/>
          <w:color w:val="000000"/>
          <w:sz w:val="16"/>
        </w:rPr>
      </w:pPr>
    </w:p>
    <w:p w:rsidR="000117D0" w:rsidRPr="005B0ABA" w:rsidRDefault="000117D0" w:rsidP="008A2C93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color w:val="000000"/>
        </w:rPr>
      </w:pPr>
      <w:r w:rsidRPr="005B0ABA">
        <w:rPr>
          <w:color w:val="000000"/>
        </w:rPr>
        <w:t>Oświadczam, że zamierzam wnieść zas</w:t>
      </w:r>
      <w:r>
        <w:rPr>
          <w:color w:val="000000"/>
        </w:rPr>
        <w:t>trzeżenia w terminie ustawowym</w:t>
      </w:r>
      <w:r>
        <w:rPr>
          <w:color w:val="000000"/>
        </w:rPr>
        <w:br/>
        <w:t xml:space="preserve">/ </w:t>
      </w:r>
      <w:r w:rsidRPr="00E840EB">
        <w:rPr>
          <w:strike/>
          <w:color w:val="000000"/>
        </w:rPr>
        <w:t>nie zamierzam wnieść zastrzeżeń</w:t>
      </w:r>
      <w:r w:rsidRPr="005B0ABA">
        <w:rPr>
          <w:color w:val="000000"/>
        </w:rPr>
        <w:t>* co do sposobu przeprowadzania czynności kont</w:t>
      </w:r>
      <w:r>
        <w:rPr>
          <w:color w:val="000000"/>
        </w:rPr>
        <w:t xml:space="preserve">rolnych oraz ustaleń zawartych </w:t>
      </w:r>
      <w:r w:rsidRPr="005B0ABA">
        <w:rPr>
          <w:color w:val="000000"/>
        </w:rPr>
        <w:t xml:space="preserve">w niniejszym protokole  </w:t>
      </w:r>
    </w:p>
    <w:p w:rsidR="000117D0" w:rsidRPr="00AF0165" w:rsidRDefault="000117D0" w:rsidP="00E32E46">
      <w:pPr>
        <w:jc w:val="both"/>
        <w:rPr>
          <w:color w:val="000000"/>
          <w:sz w:val="16"/>
        </w:rPr>
      </w:pPr>
    </w:p>
    <w:p w:rsidR="000117D0" w:rsidRPr="005B0ABA" w:rsidRDefault="000117D0" w:rsidP="00E32E46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XXX</w:t>
      </w:r>
    </w:p>
    <w:p w:rsidR="000117D0" w:rsidRPr="005B0ABA" w:rsidRDefault="000117D0" w:rsidP="00E32E46">
      <w:pPr>
        <w:jc w:val="center"/>
        <w:rPr>
          <w:color w:val="000000"/>
        </w:rPr>
      </w:pPr>
      <w:r w:rsidRPr="005B0ABA">
        <w:rPr>
          <w:color w:val="000000"/>
        </w:rPr>
        <w:t>…………………………………………………..</w:t>
      </w:r>
    </w:p>
    <w:p w:rsidR="000117D0" w:rsidRPr="003D3054" w:rsidRDefault="000117D0" w:rsidP="00E32E46">
      <w:pPr>
        <w:jc w:val="both"/>
        <w:rPr>
          <w:i/>
          <w:color w:val="000000"/>
          <w:sz w:val="16"/>
          <w:szCs w:val="16"/>
        </w:rPr>
      </w:pPr>
      <w:r w:rsidRPr="005B0ABA">
        <w:rPr>
          <w:color w:val="000000"/>
        </w:rPr>
        <w:tab/>
      </w:r>
      <w:r w:rsidRPr="005B0ABA">
        <w:rPr>
          <w:color w:val="000000"/>
        </w:rPr>
        <w:tab/>
      </w:r>
      <w:r w:rsidRPr="005B0ABA">
        <w:rPr>
          <w:color w:val="000000"/>
        </w:rPr>
        <w:tab/>
      </w:r>
      <w:r w:rsidRPr="005B0ABA">
        <w:rPr>
          <w:color w:val="000000"/>
        </w:rPr>
        <w:tab/>
      </w:r>
      <w:r w:rsidRPr="005B0ABA">
        <w:rPr>
          <w:color w:val="000000"/>
        </w:rPr>
        <w:tab/>
      </w:r>
      <w:r w:rsidRPr="005B0ABA">
        <w:rPr>
          <w:i/>
          <w:color w:val="000000"/>
          <w:sz w:val="16"/>
          <w:szCs w:val="16"/>
        </w:rPr>
        <w:t>(imię i nazwisko, podpis i data)</w:t>
      </w:r>
    </w:p>
    <w:p w:rsidR="000117D0" w:rsidRPr="005B0ABA" w:rsidRDefault="000117D0" w:rsidP="00E32E46">
      <w:pPr>
        <w:ind w:left="720" w:hanging="720"/>
        <w:jc w:val="both"/>
        <w:rPr>
          <w:b/>
          <w:color w:val="000000"/>
          <w:sz w:val="16"/>
          <w:szCs w:val="16"/>
        </w:rPr>
      </w:pPr>
      <w:r w:rsidRPr="005B0ABA">
        <w:rPr>
          <w:b/>
          <w:color w:val="000000"/>
          <w:sz w:val="16"/>
          <w:szCs w:val="16"/>
        </w:rPr>
        <w:t>*niepotrzebne skreślić</w:t>
      </w:r>
    </w:p>
    <w:p w:rsidR="000117D0" w:rsidRPr="001A7D26" w:rsidRDefault="000117D0" w:rsidP="00E32E46">
      <w:pPr>
        <w:ind w:left="720" w:hanging="720"/>
        <w:jc w:val="both"/>
        <w:rPr>
          <w:b/>
          <w:color w:val="000000"/>
          <w:sz w:val="16"/>
          <w:szCs w:val="8"/>
        </w:rPr>
      </w:pPr>
    </w:p>
    <w:p w:rsidR="000117D0" w:rsidRDefault="000117D0" w:rsidP="00E32E46">
      <w:pPr>
        <w:jc w:val="both"/>
        <w:rPr>
          <w:b/>
          <w:color w:val="000000"/>
        </w:rPr>
      </w:pPr>
      <w:r w:rsidRPr="005B0ABA">
        <w:rPr>
          <w:b/>
          <w:color w:val="000000"/>
        </w:rPr>
        <w:t>Potwierdzenie odbioru 1 egz. protokołu</w:t>
      </w:r>
    </w:p>
    <w:p w:rsidR="000117D0" w:rsidRPr="00E840EB" w:rsidRDefault="000117D0" w:rsidP="00E32E46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E840EB">
        <w:rPr>
          <w:color w:val="000000"/>
        </w:rPr>
        <w:t>XXX</w:t>
      </w:r>
    </w:p>
    <w:p w:rsidR="000117D0" w:rsidRPr="005B0ABA" w:rsidRDefault="000117D0" w:rsidP="00E32E46">
      <w:pPr>
        <w:jc w:val="both"/>
        <w:rPr>
          <w:b/>
          <w:color w:val="000000"/>
        </w:rPr>
      </w:pPr>
      <w:r w:rsidRPr="005B0ABA">
        <w:rPr>
          <w:color w:val="000000"/>
        </w:rPr>
        <w:t>Jeden egz. protokołu odebrano dnia:</w:t>
      </w:r>
      <w:r>
        <w:rPr>
          <w:color w:val="000000"/>
        </w:rPr>
        <w:t xml:space="preserve"> 17.04.2018 r. ……</w:t>
      </w:r>
      <w:r w:rsidRPr="005B0ABA">
        <w:rPr>
          <w:color w:val="000000"/>
        </w:rPr>
        <w:t>.………………………………………</w:t>
      </w:r>
    </w:p>
    <w:p w:rsidR="000117D0" w:rsidRDefault="000117D0" w:rsidP="00E32E46">
      <w:pPr>
        <w:jc w:val="center"/>
        <w:rPr>
          <w:i/>
          <w:color w:val="000000"/>
          <w:sz w:val="16"/>
          <w:szCs w:val="16"/>
        </w:rPr>
      </w:pPr>
      <w:r w:rsidRPr="005B0ABA">
        <w:rPr>
          <w:i/>
          <w:color w:val="000000"/>
        </w:rPr>
        <w:tab/>
      </w:r>
      <w:r w:rsidRPr="005B0ABA">
        <w:rPr>
          <w:i/>
          <w:color w:val="000000"/>
        </w:rPr>
        <w:tab/>
      </w:r>
      <w:r w:rsidRPr="005B0ABA">
        <w:rPr>
          <w:i/>
          <w:color w:val="000000"/>
        </w:rPr>
        <w:tab/>
      </w:r>
      <w:r w:rsidRPr="005B0ABA">
        <w:rPr>
          <w:i/>
          <w:color w:val="000000"/>
          <w:sz w:val="16"/>
          <w:szCs w:val="16"/>
        </w:rPr>
        <w:tab/>
      </w:r>
      <w:r w:rsidRPr="005B0ABA">
        <w:rPr>
          <w:i/>
          <w:color w:val="000000"/>
          <w:sz w:val="16"/>
          <w:szCs w:val="16"/>
        </w:rPr>
        <w:tab/>
        <w:t>(imię i nazwisko, podpis</w:t>
      </w:r>
      <w:r>
        <w:rPr>
          <w:i/>
          <w:color w:val="000000"/>
          <w:sz w:val="16"/>
          <w:szCs w:val="16"/>
        </w:rPr>
        <w:t xml:space="preserve"> i data</w:t>
      </w:r>
      <w:r w:rsidRPr="005B0ABA">
        <w:rPr>
          <w:i/>
          <w:color w:val="000000"/>
          <w:sz w:val="16"/>
          <w:szCs w:val="16"/>
        </w:rPr>
        <w:t>)</w:t>
      </w:r>
    </w:p>
    <w:p w:rsidR="000117D0" w:rsidRDefault="000117D0" w:rsidP="00E840EB">
      <w:pPr>
        <w:jc w:val="both"/>
      </w:pPr>
      <w:r>
        <w:rPr>
          <w:i/>
          <w:iCs/>
          <w:sz w:val="16"/>
          <w:szCs w:val="16"/>
        </w:rPr>
        <w:t>Zgodnie z ustawą z dnia 10 maja 2018  r. o ochronie danych osobowych (Dz. U. z 2018 r. poz. 1000), poszczególne treści dokumentu zostały objęte anonimizacją.</w:t>
      </w:r>
    </w:p>
    <w:p w:rsidR="000117D0" w:rsidRPr="00E840EB" w:rsidRDefault="000117D0" w:rsidP="00E840EB">
      <w:pPr>
        <w:jc w:val="both"/>
        <w:rPr>
          <w:i/>
        </w:rPr>
      </w:pPr>
      <w:r>
        <w:rPr>
          <w:i/>
          <w:iCs/>
          <w:sz w:val="16"/>
          <w:szCs w:val="16"/>
        </w:rPr>
        <w:t>Dokument zanonimizowała: Agata Nowicka - starszy inspektor wojewódzki, 06.06</w:t>
      </w:r>
      <w:bookmarkStart w:id="0" w:name="_GoBack"/>
      <w:bookmarkEnd w:id="0"/>
      <w:r>
        <w:rPr>
          <w:i/>
          <w:iCs/>
          <w:sz w:val="16"/>
          <w:szCs w:val="16"/>
        </w:rPr>
        <w:t>.2018 r.</w:t>
      </w:r>
    </w:p>
    <w:p w:rsidR="000117D0" w:rsidRPr="005E31C4" w:rsidRDefault="000117D0" w:rsidP="00E840EB">
      <w:pPr>
        <w:ind w:left="6946"/>
        <w:rPr>
          <w:sz w:val="16"/>
          <w:szCs w:val="16"/>
        </w:rPr>
      </w:pPr>
      <w:r w:rsidRPr="005E31C4">
        <w:rPr>
          <w:sz w:val="16"/>
          <w:szCs w:val="16"/>
        </w:rPr>
        <w:t xml:space="preserve">     Dyrektor</w:t>
      </w:r>
    </w:p>
    <w:p w:rsidR="000117D0" w:rsidRPr="005E31C4" w:rsidRDefault="000117D0" w:rsidP="00E840EB">
      <w:pPr>
        <w:ind w:left="6946"/>
        <w:rPr>
          <w:sz w:val="16"/>
          <w:szCs w:val="16"/>
        </w:rPr>
      </w:pPr>
      <w:r w:rsidRPr="005E31C4">
        <w:rPr>
          <w:sz w:val="16"/>
          <w:szCs w:val="16"/>
        </w:rPr>
        <w:t>Wydziału Zdrowia</w:t>
      </w:r>
    </w:p>
    <w:p w:rsidR="000117D0" w:rsidRPr="005E31C4" w:rsidRDefault="000117D0" w:rsidP="005E31C4">
      <w:pPr>
        <w:ind w:left="6237" w:firstLine="709"/>
        <w:rPr>
          <w:sz w:val="16"/>
          <w:szCs w:val="16"/>
        </w:rPr>
      </w:pPr>
      <w:r w:rsidRPr="005E31C4">
        <w:rPr>
          <w:sz w:val="16"/>
          <w:szCs w:val="16"/>
        </w:rPr>
        <w:t>Damian Marciniak</w:t>
      </w:r>
    </w:p>
    <w:sectPr w:rsidR="000117D0" w:rsidRPr="005E31C4" w:rsidSect="005840E9">
      <w:headerReference w:type="even" r:id="rId7"/>
      <w:headerReference w:type="default" r:id="rId8"/>
      <w:headerReference w:type="first" r:id="rId9"/>
      <w:footerReference w:type="first" r:id="rId10"/>
      <w:pgSz w:w="11906" w:h="16838" w:code="9"/>
      <w:pgMar w:top="1134" w:right="1304" w:bottom="851" w:left="1304" w:header="426" w:footer="26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7D0" w:rsidRDefault="000117D0">
      <w:r>
        <w:separator/>
      </w:r>
    </w:p>
  </w:endnote>
  <w:endnote w:type="continuationSeparator" w:id="0">
    <w:p w:rsidR="000117D0" w:rsidRDefault="00011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7D0" w:rsidRDefault="000117D0" w:rsidP="005840E9">
    <w:pPr>
      <w:pStyle w:val="Footer"/>
      <w:pBdr>
        <w:top w:val="single" w:sz="6" w:space="7" w:color="auto"/>
      </w:pBdr>
      <w:tabs>
        <w:tab w:val="clear" w:pos="4536"/>
        <w:tab w:val="clear" w:pos="9072"/>
        <w:tab w:val="left" w:pos="923"/>
        <w:tab w:val="left" w:pos="964"/>
        <w:tab w:val="right" w:pos="8108"/>
      </w:tabs>
      <w:ind w:right="4"/>
      <w:jc w:val="center"/>
    </w:pPr>
    <w:r>
      <w:t xml:space="preserve">al. Niepodległości 16/ 18, </w:t>
    </w:r>
    <w:r>
      <w:rPr>
        <w:spacing w:val="2"/>
      </w:rPr>
      <w:t>61-713</w:t>
    </w:r>
    <w:r>
      <w:rPr>
        <w:spacing w:val="6"/>
      </w:rPr>
      <w:t xml:space="preserve"> </w:t>
    </w:r>
    <w:r>
      <w:rPr>
        <w:spacing w:val="4"/>
      </w:rPr>
      <w:t>P</w:t>
    </w:r>
    <w:r>
      <w:rPr>
        <w:spacing w:val="2"/>
      </w:rPr>
      <w:t>oznań</w:t>
    </w:r>
    <w:r>
      <w:t>, tel. 61-854-14-11, fax 61-854-90-70</w:t>
    </w:r>
  </w:p>
  <w:p w:rsidR="000117D0" w:rsidRPr="00D9428E" w:rsidRDefault="000117D0" w:rsidP="005840E9">
    <w:pPr>
      <w:pStyle w:val="Footer"/>
      <w:tabs>
        <w:tab w:val="clear" w:pos="4536"/>
        <w:tab w:val="clear" w:pos="9072"/>
        <w:tab w:val="right" w:pos="4309"/>
        <w:tab w:val="left" w:pos="4763"/>
      </w:tabs>
      <w:ind w:right="4"/>
      <w:jc w:val="center"/>
      <w:rPr>
        <w:lang w:val="de-DE"/>
      </w:rPr>
    </w:pPr>
    <w:hyperlink r:id="rId1" w:history="1">
      <w:r>
        <w:rPr>
          <w:rStyle w:val="Hyperlink"/>
          <w:color w:val="auto"/>
          <w:u w:val="none"/>
          <w:lang w:val="de-DE"/>
        </w:rPr>
        <w:t>www.poznan.uw.gov.pl</w:t>
      </w:r>
    </w:hyperlink>
    <w:r>
      <w:rPr>
        <w:lang w:val="de-DE"/>
      </w:rPr>
      <w:tab/>
      <w:t xml:space="preserve">, e-mail: </w:t>
    </w:r>
    <w:hyperlink r:id="rId2" w:history="1">
      <w:r w:rsidRPr="0093776F">
        <w:rPr>
          <w:rStyle w:val="Hyperlink"/>
          <w:lang w:val="de-DE"/>
        </w:rPr>
        <w:t>zd@poznan.uw.gov.pl</w:t>
      </w:r>
    </w:hyperlink>
  </w:p>
  <w:p w:rsidR="000117D0" w:rsidRPr="005840E9" w:rsidRDefault="000117D0" w:rsidP="005840E9">
    <w:pPr>
      <w:pStyle w:val="Footer"/>
      <w:tabs>
        <w:tab w:val="clear" w:pos="4536"/>
        <w:tab w:val="right" w:pos="4309"/>
        <w:tab w:val="left" w:pos="4763"/>
      </w:tabs>
      <w:ind w:right="4"/>
      <w:jc w:val="center"/>
      <w:rPr>
        <w:lang w:val="de-DE"/>
      </w:rPr>
    </w:pPr>
    <w:hyperlink r:id="rId3" w:history="1">
      <w:r w:rsidRPr="00D9428E">
        <w:rPr>
          <w:rStyle w:val="Hyperlink"/>
          <w:color w:val="auto"/>
          <w:u w:val="none"/>
          <w:lang w:val="de-DE"/>
        </w:rPr>
        <w:t>www.obywatel.gov.pl</w:t>
      </w:r>
    </w:hyperlink>
    <w:r w:rsidRPr="00D9428E">
      <w:rPr>
        <w:lang w:val="de-DE"/>
      </w:rPr>
      <w:t>,  infolinia tel. 222 500</w:t>
    </w:r>
    <w:r>
      <w:rPr>
        <w:lang w:val="de-DE"/>
      </w:rPr>
      <w:t> </w:t>
    </w:r>
    <w:r w:rsidRPr="00D9428E">
      <w:rPr>
        <w:lang w:val="de-DE"/>
      </w:rPr>
      <w:t>117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7D0" w:rsidRDefault="000117D0">
      <w:r>
        <w:separator/>
      </w:r>
    </w:p>
  </w:footnote>
  <w:footnote w:type="continuationSeparator" w:id="0">
    <w:p w:rsidR="000117D0" w:rsidRDefault="000117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7D0" w:rsidRDefault="000117D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0117D0" w:rsidRDefault="000117D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7D0" w:rsidRPr="005D1A92" w:rsidRDefault="000117D0" w:rsidP="005D1A92">
    <w:pPr>
      <w:pStyle w:val="Header"/>
      <w:jc w:val="center"/>
      <w:rPr>
        <w:sz w:val="24"/>
      </w:rPr>
    </w:pPr>
    <w:r w:rsidRPr="005D1A92">
      <w:rPr>
        <w:sz w:val="24"/>
      </w:rPr>
      <w:fldChar w:fldCharType="begin"/>
    </w:r>
    <w:r w:rsidRPr="005D1A92">
      <w:rPr>
        <w:sz w:val="24"/>
      </w:rPr>
      <w:instrText>PAGE   \* MERGEFORMAT</w:instrText>
    </w:r>
    <w:r w:rsidRPr="005D1A92">
      <w:rPr>
        <w:sz w:val="24"/>
      </w:rPr>
      <w:fldChar w:fldCharType="separate"/>
    </w:r>
    <w:r>
      <w:rPr>
        <w:noProof/>
        <w:sz w:val="24"/>
      </w:rPr>
      <w:t>3</w:t>
    </w:r>
    <w:r w:rsidRPr="005D1A92">
      <w:rPr>
        <w:sz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7D0" w:rsidRPr="0021055F" w:rsidRDefault="000117D0" w:rsidP="0020532B">
    <w:pPr>
      <w:pStyle w:val="Heading4"/>
      <w:tabs>
        <w:tab w:val="center" w:pos="1503"/>
      </w:tabs>
      <w:rPr>
        <w:rFonts w:ascii="Times New Roman" w:hAnsi="Times New Roman"/>
        <w:sz w:val="24"/>
        <w:szCs w:val="24"/>
      </w:rPr>
    </w:pPr>
    <w:r>
      <w:tab/>
      <w:t xml:space="preserve">     </w:t>
    </w:r>
    <w:r w:rsidRPr="0021055F">
      <w:rPr>
        <w:rFonts w:ascii="Times New Roman" w:hAnsi="Times New Roman"/>
        <w:sz w:val="24"/>
        <w:szCs w:val="24"/>
      </w:rPr>
      <w:t>WIELKOPOLSKI</w:t>
    </w:r>
    <w:r w:rsidRPr="0021055F">
      <w:rPr>
        <w:rFonts w:ascii="Times New Roman" w:hAnsi="Times New Roman"/>
        <w:sz w:val="24"/>
        <w:szCs w:val="24"/>
      </w:rPr>
      <w:tab/>
    </w:r>
  </w:p>
  <w:p w:rsidR="000117D0" w:rsidRPr="0021055F" w:rsidRDefault="000117D0" w:rsidP="0020532B">
    <w:pPr>
      <w:pStyle w:val="Heading4"/>
      <w:tabs>
        <w:tab w:val="center" w:pos="1503"/>
      </w:tabs>
      <w:rPr>
        <w:rFonts w:ascii="Times New Roman" w:hAnsi="Times New Roman"/>
        <w:sz w:val="24"/>
        <w:szCs w:val="24"/>
      </w:rPr>
    </w:pPr>
    <w:r w:rsidRPr="0021055F"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 xml:space="preserve">      </w:t>
    </w:r>
    <w:r w:rsidRPr="0021055F">
      <w:rPr>
        <w:rFonts w:ascii="Times New Roman" w:hAnsi="Times New Roman"/>
        <w:sz w:val="24"/>
        <w:szCs w:val="24"/>
      </w:rPr>
      <w:t>URZĄD WOJEWÓDZKI</w:t>
    </w:r>
    <w:r w:rsidRPr="0021055F">
      <w:rPr>
        <w:rFonts w:ascii="Times New Roman" w:hAnsi="Times New Roman"/>
        <w:sz w:val="24"/>
        <w:szCs w:val="24"/>
      </w:rPr>
      <w:tab/>
    </w:r>
    <w:r w:rsidRPr="0021055F">
      <w:rPr>
        <w:rFonts w:ascii="Times New Roman" w:hAnsi="Times New Roman"/>
        <w:sz w:val="24"/>
        <w:szCs w:val="24"/>
      </w:rPr>
      <w:tab/>
    </w:r>
    <w:r w:rsidRPr="0021055F">
      <w:rPr>
        <w:rFonts w:ascii="Times New Roman" w:hAnsi="Times New Roman"/>
        <w:sz w:val="24"/>
        <w:szCs w:val="24"/>
      </w:rPr>
      <w:tab/>
    </w:r>
    <w:r w:rsidRPr="0021055F">
      <w:rPr>
        <w:rFonts w:ascii="Times New Roman" w:hAnsi="Times New Roman"/>
        <w:sz w:val="24"/>
        <w:szCs w:val="24"/>
      </w:rPr>
      <w:tab/>
      <w:t xml:space="preserve">                </w:t>
    </w:r>
    <w:r w:rsidRPr="0021055F">
      <w:rPr>
        <w:rFonts w:ascii="Times New Roman" w:hAnsi="Times New Roman"/>
        <w:sz w:val="24"/>
        <w:szCs w:val="24"/>
      </w:rPr>
      <w:tab/>
    </w:r>
  </w:p>
  <w:p w:rsidR="000117D0" w:rsidRPr="0021055F" w:rsidRDefault="000117D0">
    <w:pPr>
      <w:pStyle w:val="Header"/>
      <w:tabs>
        <w:tab w:val="clear" w:pos="4536"/>
        <w:tab w:val="clear" w:pos="9072"/>
        <w:tab w:val="center" w:pos="1503"/>
      </w:tabs>
      <w:rPr>
        <w:b/>
        <w:sz w:val="24"/>
        <w:szCs w:val="24"/>
      </w:rPr>
    </w:pPr>
    <w:r>
      <w:rPr>
        <w:b/>
        <w:sz w:val="24"/>
        <w:szCs w:val="24"/>
      </w:rPr>
      <w:tab/>
    </w:r>
    <w:r w:rsidRPr="0021055F">
      <w:rPr>
        <w:b/>
        <w:sz w:val="24"/>
        <w:szCs w:val="24"/>
      </w:rPr>
      <w:t>w Poznaniu</w:t>
    </w:r>
  </w:p>
  <w:p w:rsidR="000117D0" w:rsidRPr="00A27F21" w:rsidRDefault="000117D0" w:rsidP="00A27F21">
    <w:pPr>
      <w:pStyle w:val="Header"/>
      <w:tabs>
        <w:tab w:val="clear" w:pos="4536"/>
        <w:tab w:val="clear" w:pos="9072"/>
        <w:tab w:val="center" w:pos="1503"/>
      </w:tabs>
      <w:spacing w:before="180"/>
      <w:rPr>
        <w:caps/>
        <w:sz w:val="22"/>
        <w:szCs w:val="24"/>
      </w:rPr>
    </w:pPr>
    <w:r w:rsidRPr="00A27F21">
      <w:rPr>
        <w:sz w:val="22"/>
        <w:szCs w:val="24"/>
      </w:rPr>
      <w:tab/>
    </w:r>
    <w:r w:rsidRPr="00A27F21">
      <w:rPr>
        <w:caps/>
        <w:sz w:val="22"/>
        <w:szCs w:val="24"/>
      </w:rPr>
      <w:t>Wydział ZDROWIA</w:t>
    </w:r>
  </w:p>
  <w:p w:rsidR="000117D0" w:rsidRPr="0021055F" w:rsidRDefault="000117D0" w:rsidP="005435AA">
    <w:pPr>
      <w:pStyle w:val="Header"/>
      <w:tabs>
        <w:tab w:val="clear" w:pos="4536"/>
        <w:tab w:val="clear" w:pos="9072"/>
        <w:tab w:val="center" w:pos="1503"/>
      </w:tabs>
      <w:rPr>
        <w:caps/>
        <w:sz w:val="10"/>
        <w:szCs w:val="22"/>
      </w:rPr>
    </w:pPr>
  </w:p>
  <w:p w:rsidR="000117D0" w:rsidRPr="0021055F" w:rsidRDefault="000117D0" w:rsidP="00555CE3">
    <w:pPr>
      <w:pStyle w:val="Heading4"/>
      <w:tabs>
        <w:tab w:val="center" w:pos="1503"/>
      </w:tabs>
      <w:rPr>
        <w:rFonts w:ascii="Times New Roman" w:hAnsi="Times New Roman"/>
        <w:sz w:val="36"/>
      </w:rPr>
    </w:pPr>
    <w:r w:rsidRPr="0021055F">
      <w:rPr>
        <w:rFonts w:ascii="Times New Roman" w:hAnsi="Times New Roman"/>
        <w:b w:val="0"/>
        <w:sz w:val="20"/>
      </w:rPr>
      <w:tab/>
    </w:r>
    <w:r>
      <w:rPr>
        <w:rFonts w:ascii="Times New Roman" w:hAnsi="Times New Roman"/>
        <w:b w:val="0"/>
        <w:sz w:val="22"/>
      </w:rPr>
      <w:t>ZD-IV.431.6</w:t>
    </w:r>
    <w:r w:rsidRPr="0021055F">
      <w:rPr>
        <w:rFonts w:ascii="Times New Roman" w:hAnsi="Times New Roman"/>
        <w:b w:val="0"/>
        <w:sz w:val="22"/>
      </w:rPr>
      <w:t>.201</w:t>
    </w:r>
    <w:r>
      <w:rPr>
        <w:rFonts w:ascii="Times New Roman" w:hAnsi="Times New Roman"/>
        <w:b w:val="0"/>
        <w:sz w:val="22"/>
      </w:rPr>
      <w:t>8</w:t>
    </w:r>
    <w:r w:rsidRPr="0021055F">
      <w:rPr>
        <w:rFonts w:ascii="Times New Roman" w:hAnsi="Times New Roman"/>
        <w:b w:val="0"/>
        <w:sz w:val="22"/>
      </w:rPr>
      <w:t>.8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7440D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67058"/>
    <w:multiLevelType w:val="hybridMultilevel"/>
    <w:tmpl w:val="716825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5E4956"/>
    <w:multiLevelType w:val="hybridMultilevel"/>
    <w:tmpl w:val="CE3E95DA"/>
    <w:lvl w:ilvl="0" w:tplc="0D4EEB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CC189B"/>
    <w:multiLevelType w:val="hybridMultilevel"/>
    <w:tmpl w:val="4F46C80A"/>
    <w:lvl w:ilvl="0" w:tplc="B6E4CAEC">
      <w:start w:val="1"/>
      <w:numFmt w:val="upperRoman"/>
      <w:lvlText w:val="%1."/>
      <w:lvlJc w:val="left"/>
      <w:pPr>
        <w:tabs>
          <w:tab w:val="num" w:pos="540"/>
        </w:tabs>
        <w:ind w:left="937" w:hanging="39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51AED11E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 w:tplc="33E4FE5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93"/>
        </w:tabs>
        <w:ind w:left="24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13"/>
        </w:tabs>
        <w:ind w:left="32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33"/>
        </w:tabs>
        <w:ind w:left="39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53"/>
        </w:tabs>
        <w:ind w:left="46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73"/>
        </w:tabs>
        <w:ind w:left="53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93"/>
        </w:tabs>
        <w:ind w:left="6093" w:hanging="180"/>
      </w:pPr>
      <w:rPr>
        <w:rFonts w:cs="Times New Roman"/>
      </w:rPr>
    </w:lvl>
  </w:abstractNum>
  <w:abstractNum w:abstractNumId="4">
    <w:nsid w:val="0D9120C2"/>
    <w:multiLevelType w:val="hybridMultilevel"/>
    <w:tmpl w:val="4C0CF958"/>
    <w:lvl w:ilvl="0" w:tplc="BAA24D42">
      <w:start w:val="1"/>
      <w:numFmt w:val="decimal"/>
      <w:lvlText w:val="%1."/>
      <w:lvlJc w:val="left"/>
      <w:pPr>
        <w:tabs>
          <w:tab w:val="num" w:pos="540"/>
        </w:tabs>
        <w:ind w:left="937" w:hanging="397"/>
      </w:pPr>
      <w:rPr>
        <w:rFonts w:cs="Times New Roman" w:hint="default"/>
        <w:b w:val="0"/>
        <w:i w:val="0"/>
        <w:sz w:val="22"/>
        <w:szCs w:val="22"/>
      </w:rPr>
    </w:lvl>
    <w:lvl w:ilvl="1" w:tplc="51AED11E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 w:tplc="33E4FE5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93"/>
        </w:tabs>
        <w:ind w:left="24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13"/>
        </w:tabs>
        <w:ind w:left="32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33"/>
        </w:tabs>
        <w:ind w:left="39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53"/>
        </w:tabs>
        <w:ind w:left="46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73"/>
        </w:tabs>
        <w:ind w:left="53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93"/>
        </w:tabs>
        <w:ind w:left="6093" w:hanging="180"/>
      </w:pPr>
      <w:rPr>
        <w:rFonts w:cs="Times New Roman"/>
      </w:rPr>
    </w:lvl>
  </w:abstractNum>
  <w:abstractNum w:abstractNumId="5">
    <w:nsid w:val="1B694894"/>
    <w:multiLevelType w:val="hybridMultilevel"/>
    <w:tmpl w:val="9AC2B24A"/>
    <w:lvl w:ilvl="0" w:tplc="4A70420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7FFC6A7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11728DE"/>
    <w:multiLevelType w:val="hybridMultilevel"/>
    <w:tmpl w:val="10F879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9C43F3"/>
    <w:multiLevelType w:val="hybridMultilevel"/>
    <w:tmpl w:val="2ECCA500"/>
    <w:lvl w:ilvl="0" w:tplc="59A0A4A4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EF2946"/>
    <w:multiLevelType w:val="hybridMultilevel"/>
    <w:tmpl w:val="3990D6FC"/>
    <w:lvl w:ilvl="0" w:tplc="E46A6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412F55"/>
    <w:multiLevelType w:val="hybridMultilevel"/>
    <w:tmpl w:val="F5CAD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E22D69"/>
    <w:multiLevelType w:val="hybridMultilevel"/>
    <w:tmpl w:val="967A5B32"/>
    <w:lvl w:ilvl="0" w:tplc="B6E4CAEC">
      <w:start w:val="1"/>
      <w:numFmt w:val="upperRoman"/>
      <w:lvlText w:val="%1."/>
      <w:lvlJc w:val="left"/>
      <w:pPr>
        <w:tabs>
          <w:tab w:val="num" w:pos="568"/>
        </w:tabs>
        <w:ind w:left="965" w:hanging="39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51AED11E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 w:tplc="33E4FE5A">
      <w:start w:val="1"/>
      <w:numFmt w:val="bullet"/>
      <w:lvlText w:val="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  <w:b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  <w:rPr>
        <w:rFonts w:cs="Times New Roman"/>
      </w:rPr>
    </w:lvl>
  </w:abstractNum>
  <w:abstractNum w:abstractNumId="11">
    <w:nsid w:val="38DD3374"/>
    <w:multiLevelType w:val="hybridMultilevel"/>
    <w:tmpl w:val="5F38826C"/>
    <w:lvl w:ilvl="0" w:tplc="555863BA">
      <w:start w:val="1"/>
      <w:numFmt w:val="bullet"/>
      <w:lvlText w:val="-"/>
      <w:lvlJc w:val="left"/>
      <w:pPr>
        <w:ind w:left="1296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12">
    <w:nsid w:val="3DCA30DF"/>
    <w:multiLevelType w:val="hybridMultilevel"/>
    <w:tmpl w:val="249CF3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6AF5E28"/>
    <w:multiLevelType w:val="hybridMultilevel"/>
    <w:tmpl w:val="76E0DFAE"/>
    <w:lvl w:ilvl="0" w:tplc="08643C1C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BD7619"/>
    <w:multiLevelType w:val="hybridMultilevel"/>
    <w:tmpl w:val="6B6CA510"/>
    <w:lvl w:ilvl="0" w:tplc="6B2AB538">
      <w:start w:val="1"/>
      <w:numFmt w:val="decimal"/>
      <w:lvlText w:val="%1."/>
      <w:lvlJc w:val="left"/>
      <w:pPr>
        <w:tabs>
          <w:tab w:val="num" w:pos="540"/>
        </w:tabs>
        <w:ind w:left="937" w:hanging="397"/>
      </w:pPr>
      <w:rPr>
        <w:rFonts w:cs="Times New Roman" w:hint="default"/>
        <w:b/>
        <w:i w:val="0"/>
        <w:sz w:val="24"/>
        <w:szCs w:val="24"/>
      </w:rPr>
    </w:lvl>
    <w:lvl w:ilvl="1" w:tplc="51AED11E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 w:tplc="33E4FE5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93"/>
        </w:tabs>
        <w:ind w:left="24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13"/>
        </w:tabs>
        <w:ind w:left="32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33"/>
        </w:tabs>
        <w:ind w:left="39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53"/>
        </w:tabs>
        <w:ind w:left="46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73"/>
        </w:tabs>
        <w:ind w:left="53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93"/>
        </w:tabs>
        <w:ind w:left="6093" w:hanging="180"/>
      </w:pPr>
      <w:rPr>
        <w:rFonts w:cs="Times New Roman"/>
      </w:rPr>
    </w:lvl>
  </w:abstractNum>
  <w:abstractNum w:abstractNumId="15">
    <w:nsid w:val="5CBA1EF0"/>
    <w:multiLevelType w:val="hybridMultilevel"/>
    <w:tmpl w:val="3A925CC8"/>
    <w:lvl w:ilvl="0" w:tplc="4A70420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7FFC6A7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5EFF3876"/>
    <w:multiLevelType w:val="hybridMultilevel"/>
    <w:tmpl w:val="89BA4AC6"/>
    <w:lvl w:ilvl="0" w:tplc="32A8AC9A">
      <w:start w:val="1"/>
      <w:numFmt w:val="decimal"/>
      <w:lvlText w:val="%1."/>
      <w:lvlJc w:val="left"/>
      <w:pPr>
        <w:ind w:left="1128" w:hanging="70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7">
    <w:nsid w:val="640D104B"/>
    <w:multiLevelType w:val="hybridMultilevel"/>
    <w:tmpl w:val="D64A5DA2"/>
    <w:lvl w:ilvl="0" w:tplc="69ECF00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68CB0EA3"/>
    <w:multiLevelType w:val="hybridMultilevel"/>
    <w:tmpl w:val="17BCC684"/>
    <w:lvl w:ilvl="0" w:tplc="5AC841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65978C9"/>
    <w:multiLevelType w:val="hybridMultilevel"/>
    <w:tmpl w:val="2C204BA0"/>
    <w:lvl w:ilvl="0" w:tplc="04150017">
      <w:start w:val="1"/>
      <w:numFmt w:val="lowerLetter"/>
      <w:lvlText w:val="%1)"/>
      <w:lvlJc w:val="left"/>
      <w:pPr>
        <w:ind w:left="1068" w:hanging="70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70F3DDE"/>
    <w:multiLevelType w:val="hybridMultilevel"/>
    <w:tmpl w:val="B7A266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B1F1EE9"/>
    <w:multiLevelType w:val="hybridMultilevel"/>
    <w:tmpl w:val="0AA80DC6"/>
    <w:lvl w:ilvl="0" w:tplc="B1523D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13"/>
        </w:tabs>
        <w:ind w:left="14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33"/>
        </w:tabs>
        <w:ind w:left="21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73"/>
        </w:tabs>
        <w:ind w:left="35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93"/>
        </w:tabs>
        <w:ind w:left="42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33"/>
        </w:tabs>
        <w:ind w:left="57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53"/>
        </w:tabs>
        <w:ind w:left="6453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1"/>
  </w:num>
  <w:num w:numId="9">
    <w:abstractNumId w:val="21"/>
  </w:num>
  <w:num w:numId="10">
    <w:abstractNumId w:val="3"/>
  </w:num>
  <w:num w:numId="11">
    <w:abstractNumId w:val="17"/>
  </w:num>
  <w:num w:numId="12">
    <w:abstractNumId w:val="2"/>
  </w:num>
  <w:num w:numId="13">
    <w:abstractNumId w:val="7"/>
  </w:num>
  <w:num w:numId="14">
    <w:abstractNumId w:val="5"/>
  </w:num>
  <w:num w:numId="15">
    <w:abstractNumId w:val="18"/>
  </w:num>
  <w:num w:numId="16">
    <w:abstractNumId w:val="19"/>
  </w:num>
  <w:num w:numId="17">
    <w:abstractNumId w:val="16"/>
  </w:num>
  <w:num w:numId="18">
    <w:abstractNumId w:val="8"/>
  </w:num>
  <w:num w:numId="19">
    <w:abstractNumId w:val="13"/>
  </w:num>
  <w:num w:numId="20">
    <w:abstractNumId w:val="15"/>
  </w:num>
  <w:num w:numId="21">
    <w:abstractNumId w:val="6"/>
  </w:num>
  <w:num w:numId="22">
    <w:abstractNumId w:val="4"/>
  </w:num>
  <w:num w:numId="23">
    <w:abstractNumId w:val="10"/>
  </w:num>
  <w:num w:numId="24">
    <w:abstractNumId w:val="14"/>
  </w:num>
  <w:num w:numId="25">
    <w:abstractNumId w:val="9"/>
  </w:num>
  <w:num w:numId="26">
    <w:abstractNumId w:val="20"/>
  </w:num>
  <w:num w:numId="27">
    <w:abstractNumId w:val="1"/>
  </w:num>
  <w:num w:numId="28">
    <w:abstractNumId w:val="1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8BA"/>
    <w:rsid w:val="0000263D"/>
    <w:rsid w:val="0000289B"/>
    <w:rsid w:val="00003CA7"/>
    <w:rsid w:val="00004C42"/>
    <w:rsid w:val="00004C53"/>
    <w:rsid w:val="00005508"/>
    <w:rsid w:val="0000573C"/>
    <w:rsid w:val="00006F83"/>
    <w:rsid w:val="00007E8D"/>
    <w:rsid w:val="000117D0"/>
    <w:rsid w:val="000124A8"/>
    <w:rsid w:val="0001282F"/>
    <w:rsid w:val="00013843"/>
    <w:rsid w:val="00014DE9"/>
    <w:rsid w:val="00015304"/>
    <w:rsid w:val="0001557B"/>
    <w:rsid w:val="0002076B"/>
    <w:rsid w:val="00020B04"/>
    <w:rsid w:val="00024A9B"/>
    <w:rsid w:val="00025494"/>
    <w:rsid w:val="0002634C"/>
    <w:rsid w:val="00026662"/>
    <w:rsid w:val="00030081"/>
    <w:rsid w:val="00031C3E"/>
    <w:rsid w:val="000331FB"/>
    <w:rsid w:val="00033D26"/>
    <w:rsid w:val="0003424C"/>
    <w:rsid w:val="00035D25"/>
    <w:rsid w:val="0003638C"/>
    <w:rsid w:val="000367D5"/>
    <w:rsid w:val="000370F4"/>
    <w:rsid w:val="0004249A"/>
    <w:rsid w:val="000429DA"/>
    <w:rsid w:val="00043726"/>
    <w:rsid w:val="0004389F"/>
    <w:rsid w:val="00044062"/>
    <w:rsid w:val="000440CF"/>
    <w:rsid w:val="000450A1"/>
    <w:rsid w:val="00045264"/>
    <w:rsid w:val="00045926"/>
    <w:rsid w:val="000463E9"/>
    <w:rsid w:val="00046DDE"/>
    <w:rsid w:val="0004732A"/>
    <w:rsid w:val="00050CB1"/>
    <w:rsid w:val="00050CC3"/>
    <w:rsid w:val="00050E1D"/>
    <w:rsid w:val="000513AD"/>
    <w:rsid w:val="000514BF"/>
    <w:rsid w:val="00053ACA"/>
    <w:rsid w:val="000541CF"/>
    <w:rsid w:val="000542C5"/>
    <w:rsid w:val="0005482E"/>
    <w:rsid w:val="000549C0"/>
    <w:rsid w:val="0005583E"/>
    <w:rsid w:val="00055B7E"/>
    <w:rsid w:val="00056399"/>
    <w:rsid w:val="000610E2"/>
    <w:rsid w:val="00061F14"/>
    <w:rsid w:val="00062AC7"/>
    <w:rsid w:val="000638D9"/>
    <w:rsid w:val="00063909"/>
    <w:rsid w:val="00063A0C"/>
    <w:rsid w:val="00063FFE"/>
    <w:rsid w:val="0006437B"/>
    <w:rsid w:val="00065025"/>
    <w:rsid w:val="00065EC7"/>
    <w:rsid w:val="000674E2"/>
    <w:rsid w:val="00067C13"/>
    <w:rsid w:val="00070AB9"/>
    <w:rsid w:val="000713BA"/>
    <w:rsid w:val="000726B4"/>
    <w:rsid w:val="00075ADF"/>
    <w:rsid w:val="000762F9"/>
    <w:rsid w:val="00076C28"/>
    <w:rsid w:val="0007719A"/>
    <w:rsid w:val="000775A0"/>
    <w:rsid w:val="000815D1"/>
    <w:rsid w:val="00082189"/>
    <w:rsid w:val="00082D80"/>
    <w:rsid w:val="00082E29"/>
    <w:rsid w:val="00082E98"/>
    <w:rsid w:val="00083093"/>
    <w:rsid w:val="00083440"/>
    <w:rsid w:val="00084B83"/>
    <w:rsid w:val="00085B6F"/>
    <w:rsid w:val="000864A5"/>
    <w:rsid w:val="000867DA"/>
    <w:rsid w:val="000869AB"/>
    <w:rsid w:val="00087E1A"/>
    <w:rsid w:val="00090542"/>
    <w:rsid w:val="00092286"/>
    <w:rsid w:val="00092552"/>
    <w:rsid w:val="000934E4"/>
    <w:rsid w:val="00093A3F"/>
    <w:rsid w:val="000946EE"/>
    <w:rsid w:val="000949CD"/>
    <w:rsid w:val="00094D5F"/>
    <w:rsid w:val="00094FFA"/>
    <w:rsid w:val="000955AC"/>
    <w:rsid w:val="00095E93"/>
    <w:rsid w:val="000A0F05"/>
    <w:rsid w:val="000A17FA"/>
    <w:rsid w:val="000A3EBA"/>
    <w:rsid w:val="000A3F86"/>
    <w:rsid w:val="000A4823"/>
    <w:rsid w:val="000A5938"/>
    <w:rsid w:val="000A5FB2"/>
    <w:rsid w:val="000A68BB"/>
    <w:rsid w:val="000B0F01"/>
    <w:rsid w:val="000B34BE"/>
    <w:rsid w:val="000B34F0"/>
    <w:rsid w:val="000B4EEE"/>
    <w:rsid w:val="000B7983"/>
    <w:rsid w:val="000C005B"/>
    <w:rsid w:val="000C30B4"/>
    <w:rsid w:val="000C4221"/>
    <w:rsid w:val="000D1578"/>
    <w:rsid w:val="000D340A"/>
    <w:rsid w:val="000D360E"/>
    <w:rsid w:val="000D49A5"/>
    <w:rsid w:val="000D70E7"/>
    <w:rsid w:val="000D7E9E"/>
    <w:rsid w:val="000E0E28"/>
    <w:rsid w:val="000E117D"/>
    <w:rsid w:val="000E1695"/>
    <w:rsid w:val="000E2E5F"/>
    <w:rsid w:val="000E487E"/>
    <w:rsid w:val="000E5000"/>
    <w:rsid w:val="000E5EEC"/>
    <w:rsid w:val="000E683D"/>
    <w:rsid w:val="000E76C4"/>
    <w:rsid w:val="000E78D5"/>
    <w:rsid w:val="000F0C33"/>
    <w:rsid w:val="000F1187"/>
    <w:rsid w:val="000F3091"/>
    <w:rsid w:val="000F354B"/>
    <w:rsid w:val="000F607E"/>
    <w:rsid w:val="000F7898"/>
    <w:rsid w:val="0010130D"/>
    <w:rsid w:val="00103160"/>
    <w:rsid w:val="00103C79"/>
    <w:rsid w:val="00103EF6"/>
    <w:rsid w:val="00104F2B"/>
    <w:rsid w:val="00105C5D"/>
    <w:rsid w:val="0010628E"/>
    <w:rsid w:val="00106CE6"/>
    <w:rsid w:val="00107E96"/>
    <w:rsid w:val="0011027A"/>
    <w:rsid w:val="00111164"/>
    <w:rsid w:val="00113F3C"/>
    <w:rsid w:val="001156BB"/>
    <w:rsid w:val="00115E1E"/>
    <w:rsid w:val="00116D6F"/>
    <w:rsid w:val="001176F5"/>
    <w:rsid w:val="001178DB"/>
    <w:rsid w:val="00120FEC"/>
    <w:rsid w:val="001223ED"/>
    <w:rsid w:val="001248B8"/>
    <w:rsid w:val="00124DAF"/>
    <w:rsid w:val="0012509A"/>
    <w:rsid w:val="00125BA1"/>
    <w:rsid w:val="00126AB8"/>
    <w:rsid w:val="00126CC1"/>
    <w:rsid w:val="001279E1"/>
    <w:rsid w:val="00130202"/>
    <w:rsid w:val="0013244B"/>
    <w:rsid w:val="00135334"/>
    <w:rsid w:val="0013693C"/>
    <w:rsid w:val="00137E29"/>
    <w:rsid w:val="00146BB0"/>
    <w:rsid w:val="00147B02"/>
    <w:rsid w:val="0015074F"/>
    <w:rsid w:val="001516C5"/>
    <w:rsid w:val="00153180"/>
    <w:rsid w:val="001600BA"/>
    <w:rsid w:val="001606A9"/>
    <w:rsid w:val="00160942"/>
    <w:rsid w:val="001624D6"/>
    <w:rsid w:val="00164EF8"/>
    <w:rsid w:val="00165046"/>
    <w:rsid w:val="00165EE4"/>
    <w:rsid w:val="001663A9"/>
    <w:rsid w:val="00171DA5"/>
    <w:rsid w:val="00177DB4"/>
    <w:rsid w:val="00180597"/>
    <w:rsid w:val="00181579"/>
    <w:rsid w:val="00182037"/>
    <w:rsid w:val="0018463C"/>
    <w:rsid w:val="00184786"/>
    <w:rsid w:val="00185302"/>
    <w:rsid w:val="00187219"/>
    <w:rsid w:val="00193EFB"/>
    <w:rsid w:val="0019668E"/>
    <w:rsid w:val="00197FE2"/>
    <w:rsid w:val="001A1156"/>
    <w:rsid w:val="001A45E7"/>
    <w:rsid w:val="001A475B"/>
    <w:rsid w:val="001A526B"/>
    <w:rsid w:val="001A576B"/>
    <w:rsid w:val="001A59F0"/>
    <w:rsid w:val="001A66C1"/>
    <w:rsid w:val="001A7708"/>
    <w:rsid w:val="001A79F9"/>
    <w:rsid w:val="001A7D26"/>
    <w:rsid w:val="001B1CD7"/>
    <w:rsid w:val="001B3B95"/>
    <w:rsid w:val="001B4E48"/>
    <w:rsid w:val="001B6BD9"/>
    <w:rsid w:val="001C233B"/>
    <w:rsid w:val="001C6F0E"/>
    <w:rsid w:val="001D03A0"/>
    <w:rsid w:val="001D1059"/>
    <w:rsid w:val="001D11ED"/>
    <w:rsid w:val="001D3B28"/>
    <w:rsid w:val="001D4FB4"/>
    <w:rsid w:val="001D5F66"/>
    <w:rsid w:val="001E06D6"/>
    <w:rsid w:val="001E0F56"/>
    <w:rsid w:val="001E2F2C"/>
    <w:rsid w:val="001E38D7"/>
    <w:rsid w:val="001E4582"/>
    <w:rsid w:val="001E4663"/>
    <w:rsid w:val="001E498A"/>
    <w:rsid w:val="001E56D3"/>
    <w:rsid w:val="001E5B1A"/>
    <w:rsid w:val="001E7186"/>
    <w:rsid w:val="001E7C14"/>
    <w:rsid w:val="001F033E"/>
    <w:rsid w:val="001F256F"/>
    <w:rsid w:val="001F3060"/>
    <w:rsid w:val="001F4B02"/>
    <w:rsid w:val="001F533D"/>
    <w:rsid w:val="001F6AAB"/>
    <w:rsid w:val="001F7397"/>
    <w:rsid w:val="00201B04"/>
    <w:rsid w:val="00202B90"/>
    <w:rsid w:val="0020342B"/>
    <w:rsid w:val="00203540"/>
    <w:rsid w:val="0020429C"/>
    <w:rsid w:val="0020532B"/>
    <w:rsid w:val="0020535D"/>
    <w:rsid w:val="00205400"/>
    <w:rsid w:val="00205D14"/>
    <w:rsid w:val="00206CA3"/>
    <w:rsid w:val="0021055F"/>
    <w:rsid w:val="002107A4"/>
    <w:rsid w:val="002108B1"/>
    <w:rsid w:val="00211860"/>
    <w:rsid w:val="002122AC"/>
    <w:rsid w:val="00213855"/>
    <w:rsid w:val="00213C2B"/>
    <w:rsid w:val="00214B7C"/>
    <w:rsid w:val="00214EE8"/>
    <w:rsid w:val="00220D7D"/>
    <w:rsid w:val="00220D80"/>
    <w:rsid w:val="00222B7B"/>
    <w:rsid w:val="002278C9"/>
    <w:rsid w:val="00231C81"/>
    <w:rsid w:val="00231E88"/>
    <w:rsid w:val="00232940"/>
    <w:rsid w:val="002347D9"/>
    <w:rsid w:val="00235D88"/>
    <w:rsid w:val="002369D0"/>
    <w:rsid w:val="00237D29"/>
    <w:rsid w:val="00241497"/>
    <w:rsid w:val="0024231F"/>
    <w:rsid w:val="00243217"/>
    <w:rsid w:val="00243E4A"/>
    <w:rsid w:val="00245BFB"/>
    <w:rsid w:val="00245F3A"/>
    <w:rsid w:val="00246045"/>
    <w:rsid w:val="00246958"/>
    <w:rsid w:val="00246DB2"/>
    <w:rsid w:val="00247063"/>
    <w:rsid w:val="00247BE6"/>
    <w:rsid w:val="0025129F"/>
    <w:rsid w:val="00251509"/>
    <w:rsid w:val="00253697"/>
    <w:rsid w:val="00253DFC"/>
    <w:rsid w:val="002622E5"/>
    <w:rsid w:val="0026325A"/>
    <w:rsid w:val="002634DA"/>
    <w:rsid w:val="002647A8"/>
    <w:rsid w:val="00264C96"/>
    <w:rsid w:val="00264FEC"/>
    <w:rsid w:val="00271EC7"/>
    <w:rsid w:val="0027388F"/>
    <w:rsid w:val="002738A8"/>
    <w:rsid w:val="002748F1"/>
    <w:rsid w:val="00274BFB"/>
    <w:rsid w:val="002760C3"/>
    <w:rsid w:val="00280C2C"/>
    <w:rsid w:val="00280CBB"/>
    <w:rsid w:val="00281E66"/>
    <w:rsid w:val="002833EF"/>
    <w:rsid w:val="00284C87"/>
    <w:rsid w:val="002855BD"/>
    <w:rsid w:val="00290477"/>
    <w:rsid w:val="00291E18"/>
    <w:rsid w:val="00292D87"/>
    <w:rsid w:val="0029360E"/>
    <w:rsid w:val="002A02AE"/>
    <w:rsid w:val="002A0310"/>
    <w:rsid w:val="002A09B0"/>
    <w:rsid w:val="002A0C51"/>
    <w:rsid w:val="002A1289"/>
    <w:rsid w:val="002A3E38"/>
    <w:rsid w:val="002A4028"/>
    <w:rsid w:val="002A59F5"/>
    <w:rsid w:val="002A64CD"/>
    <w:rsid w:val="002A6AAE"/>
    <w:rsid w:val="002A6BF4"/>
    <w:rsid w:val="002B09D2"/>
    <w:rsid w:val="002B0AED"/>
    <w:rsid w:val="002B1318"/>
    <w:rsid w:val="002B30B6"/>
    <w:rsid w:val="002B4D89"/>
    <w:rsid w:val="002B57AB"/>
    <w:rsid w:val="002B58E7"/>
    <w:rsid w:val="002B5B3E"/>
    <w:rsid w:val="002B6831"/>
    <w:rsid w:val="002C02E2"/>
    <w:rsid w:val="002C1462"/>
    <w:rsid w:val="002C1583"/>
    <w:rsid w:val="002C1E2E"/>
    <w:rsid w:val="002C1F67"/>
    <w:rsid w:val="002C26A0"/>
    <w:rsid w:val="002C4426"/>
    <w:rsid w:val="002C4C25"/>
    <w:rsid w:val="002C550A"/>
    <w:rsid w:val="002C55DC"/>
    <w:rsid w:val="002C5DE0"/>
    <w:rsid w:val="002C717D"/>
    <w:rsid w:val="002C7832"/>
    <w:rsid w:val="002C7C6A"/>
    <w:rsid w:val="002D02F8"/>
    <w:rsid w:val="002D15CA"/>
    <w:rsid w:val="002D1964"/>
    <w:rsid w:val="002D362C"/>
    <w:rsid w:val="002D4109"/>
    <w:rsid w:val="002D5110"/>
    <w:rsid w:val="002D516C"/>
    <w:rsid w:val="002D5687"/>
    <w:rsid w:val="002D72AD"/>
    <w:rsid w:val="002E2B94"/>
    <w:rsid w:val="002E4EE7"/>
    <w:rsid w:val="002E63AB"/>
    <w:rsid w:val="002E6C82"/>
    <w:rsid w:val="002F5899"/>
    <w:rsid w:val="002F6EF8"/>
    <w:rsid w:val="002F71CD"/>
    <w:rsid w:val="0030056C"/>
    <w:rsid w:val="003006D0"/>
    <w:rsid w:val="00301190"/>
    <w:rsid w:val="00301C27"/>
    <w:rsid w:val="00302E99"/>
    <w:rsid w:val="00305E35"/>
    <w:rsid w:val="00306780"/>
    <w:rsid w:val="0030691A"/>
    <w:rsid w:val="00306DF9"/>
    <w:rsid w:val="00306F23"/>
    <w:rsid w:val="00307E44"/>
    <w:rsid w:val="00311187"/>
    <w:rsid w:val="003126DD"/>
    <w:rsid w:val="0031405D"/>
    <w:rsid w:val="003151F7"/>
    <w:rsid w:val="0031786F"/>
    <w:rsid w:val="003200EA"/>
    <w:rsid w:val="00321BC0"/>
    <w:rsid w:val="00322817"/>
    <w:rsid w:val="0032378A"/>
    <w:rsid w:val="00324B46"/>
    <w:rsid w:val="0032692B"/>
    <w:rsid w:val="00327E91"/>
    <w:rsid w:val="003314E1"/>
    <w:rsid w:val="003317CF"/>
    <w:rsid w:val="0033185B"/>
    <w:rsid w:val="00331C3C"/>
    <w:rsid w:val="00331D25"/>
    <w:rsid w:val="003322C1"/>
    <w:rsid w:val="003401B4"/>
    <w:rsid w:val="00340FB9"/>
    <w:rsid w:val="00341892"/>
    <w:rsid w:val="00341926"/>
    <w:rsid w:val="003434B5"/>
    <w:rsid w:val="00346FA3"/>
    <w:rsid w:val="003476FA"/>
    <w:rsid w:val="00352019"/>
    <w:rsid w:val="0035432B"/>
    <w:rsid w:val="0035505C"/>
    <w:rsid w:val="00360DC9"/>
    <w:rsid w:val="003614DF"/>
    <w:rsid w:val="00361552"/>
    <w:rsid w:val="003644DA"/>
    <w:rsid w:val="003645A3"/>
    <w:rsid w:val="003650CA"/>
    <w:rsid w:val="00365CD8"/>
    <w:rsid w:val="00367B64"/>
    <w:rsid w:val="00370086"/>
    <w:rsid w:val="00370263"/>
    <w:rsid w:val="0037113A"/>
    <w:rsid w:val="00371A64"/>
    <w:rsid w:val="00371EBA"/>
    <w:rsid w:val="00372799"/>
    <w:rsid w:val="00373F7E"/>
    <w:rsid w:val="0037409D"/>
    <w:rsid w:val="0037423F"/>
    <w:rsid w:val="0037484F"/>
    <w:rsid w:val="00375724"/>
    <w:rsid w:val="00377276"/>
    <w:rsid w:val="0037759F"/>
    <w:rsid w:val="00377AC9"/>
    <w:rsid w:val="00377AE9"/>
    <w:rsid w:val="0038115C"/>
    <w:rsid w:val="0038129F"/>
    <w:rsid w:val="003816D8"/>
    <w:rsid w:val="00387090"/>
    <w:rsid w:val="00391E2E"/>
    <w:rsid w:val="0039379E"/>
    <w:rsid w:val="0039620B"/>
    <w:rsid w:val="00396475"/>
    <w:rsid w:val="003A262C"/>
    <w:rsid w:val="003A44A2"/>
    <w:rsid w:val="003A4FC2"/>
    <w:rsid w:val="003A6510"/>
    <w:rsid w:val="003A6B24"/>
    <w:rsid w:val="003A6B48"/>
    <w:rsid w:val="003A6D3A"/>
    <w:rsid w:val="003A7554"/>
    <w:rsid w:val="003B0BE8"/>
    <w:rsid w:val="003B1709"/>
    <w:rsid w:val="003B1B3E"/>
    <w:rsid w:val="003B1D97"/>
    <w:rsid w:val="003B21F3"/>
    <w:rsid w:val="003B2A31"/>
    <w:rsid w:val="003B3733"/>
    <w:rsid w:val="003B46A8"/>
    <w:rsid w:val="003B504A"/>
    <w:rsid w:val="003B5DA6"/>
    <w:rsid w:val="003B6EE3"/>
    <w:rsid w:val="003B745C"/>
    <w:rsid w:val="003B748D"/>
    <w:rsid w:val="003C0546"/>
    <w:rsid w:val="003C0CAD"/>
    <w:rsid w:val="003C1DE8"/>
    <w:rsid w:val="003C39B5"/>
    <w:rsid w:val="003C4AF9"/>
    <w:rsid w:val="003C4BA2"/>
    <w:rsid w:val="003C6543"/>
    <w:rsid w:val="003D0B56"/>
    <w:rsid w:val="003D3054"/>
    <w:rsid w:val="003D50A1"/>
    <w:rsid w:val="003D5FC0"/>
    <w:rsid w:val="003D69F1"/>
    <w:rsid w:val="003D6BDF"/>
    <w:rsid w:val="003D7050"/>
    <w:rsid w:val="003D7E0A"/>
    <w:rsid w:val="003E29E5"/>
    <w:rsid w:val="003E347E"/>
    <w:rsid w:val="003E3790"/>
    <w:rsid w:val="003E5C4D"/>
    <w:rsid w:val="003E5DC3"/>
    <w:rsid w:val="003E6170"/>
    <w:rsid w:val="003E61AE"/>
    <w:rsid w:val="003F25AA"/>
    <w:rsid w:val="003F2D99"/>
    <w:rsid w:val="003F3345"/>
    <w:rsid w:val="003F52FD"/>
    <w:rsid w:val="003F5D87"/>
    <w:rsid w:val="003F606F"/>
    <w:rsid w:val="003F60ED"/>
    <w:rsid w:val="003F6260"/>
    <w:rsid w:val="00400E31"/>
    <w:rsid w:val="004021E2"/>
    <w:rsid w:val="00402E77"/>
    <w:rsid w:val="00403E70"/>
    <w:rsid w:val="0040533D"/>
    <w:rsid w:val="00406088"/>
    <w:rsid w:val="00406999"/>
    <w:rsid w:val="00406A4F"/>
    <w:rsid w:val="00407DEE"/>
    <w:rsid w:val="004123A8"/>
    <w:rsid w:val="00413FCA"/>
    <w:rsid w:val="00417509"/>
    <w:rsid w:val="0042037D"/>
    <w:rsid w:val="00421347"/>
    <w:rsid w:val="00422485"/>
    <w:rsid w:val="00430458"/>
    <w:rsid w:val="00430B9B"/>
    <w:rsid w:val="004314CD"/>
    <w:rsid w:val="00431FB9"/>
    <w:rsid w:val="00434836"/>
    <w:rsid w:val="00434DC6"/>
    <w:rsid w:val="0043692D"/>
    <w:rsid w:val="00437BF6"/>
    <w:rsid w:val="00437C82"/>
    <w:rsid w:val="00437D1D"/>
    <w:rsid w:val="004420E1"/>
    <w:rsid w:val="00443BC1"/>
    <w:rsid w:val="00446967"/>
    <w:rsid w:val="00446C3D"/>
    <w:rsid w:val="0045096F"/>
    <w:rsid w:val="00454DF7"/>
    <w:rsid w:val="004551D2"/>
    <w:rsid w:val="0045529A"/>
    <w:rsid w:val="00456042"/>
    <w:rsid w:val="0045696B"/>
    <w:rsid w:val="004576E0"/>
    <w:rsid w:val="00461684"/>
    <w:rsid w:val="00462FE1"/>
    <w:rsid w:val="004643A1"/>
    <w:rsid w:val="004660B9"/>
    <w:rsid w:val="00467786"/>
    <w:rsid w:val="00470B68"/>
    <w:rsid w:val="004713DF"/>
    <w:rsid w:val="004720AC"/>
    <w:rsid w:val="00472AE5"/>
    <w:rsid w:val="0047560F"/>
    <w:rsid w:val="0047757B"/>
    <w:rsid w:val="00481A8A"/>
    <w:rsid w:val="00481F6B"/>
    <w:rsid w:val="00482268"/>
    <w:rsid w:val="00483671"/>
    <w:rsid w:val="0048501D"/>
    <w:rsid w:val="00485878"/>
    <w:rsid w:val="00486DD2"/>
    <w:rsid w:val="00490F44"/>
    <w:rsid w:val="0049241F"/>
    <w:rsid w:val="00493AEF"/>
    <w:rsid w:val="00493CF4"/>
    <w:rsid w:val="00494BDA"/>
    <w:rsid w:val="004959C0"/>
    <w:rsid w:val="004979A3"/>
    <w:rsid w:val="004A5B13"/>
    <w:rsid w:val="004A6568"/>
    <w:rsid w:val="004A7D87"/>
    <w:rsid w:val="004B005C"/>
    <w:rsid w:val="004B0794"/>
    <w:rsid w:val="004B084F"/>
    <w:rsid w:val="004B12B6"/>
    <w:rsid w:val="004B28C9"/>
    <w:rsid w:val="004B2B46"/>
    <w:rsid w:val="004B2F29"/>
    <w:rsid w:val="004B33A6"/>
    <w:rsid w:val="004B40D5"/>
    <w:rsid w:val="004B5601"/>
    <w:rsid w:val="004B7B17"/>
    <w:rsid w:val="004C06CD"/>
    <w:rsid w:val="004C256D"/>
    <w:rsid w:val="004C3A5E"/>
    <w:rsid w:val="004C488F"/>
    <w:rsid w:val="004C48BE"/>
    <w:rsid w:val="004C5A63"/>
    <w:rsid w:val="004C5C05"/>
    <w:rsid w:val="004C5C50"/>
    <w:rsid w:val="004D02BA"/>
    <w:rsid w:val="004D1204"/>
    <w:rsid w:val="004D23FB"/>
    <w:rsid w:val="004D5F96"/>
    <w:rsid w:val="004D635F"/>
    <w:rsid w:val="004D768C"/>
    <w:rsid w:val="004D7F42"/>
    <w:rsid w:val="004E09CF"/>
    <w:rsid w:val="004E277E"/>
    <w:rsid w:val="004E2DCE"/>
    <w:rsid w:val="004E32A8"/>
    <w:rsid w:val="004E3991"/>
    <w:rsid w:val="004E4EB6"/>
    <w:rsid w:val="004E525D"/>
    <w:rsid w:val="004E54A2"/>
    <w:rsid w:val="004E5635"/>
    <w:rsid w:val="004E5BB7"/>
    <w:rsid w:val="004F01F1"/>
    <w:rsid w:val="004F1AB4"/>
    <w:rsid w:val="004F1DFD"/>
    <w:rsid w:val="004F2FAB"/>
    <w:rsid w:val="004F376A"/>
    <w:rsid w:val="004F4DDA"/>
    <w:rsid w:val="004F5300"/>
    <w:rsid w:val="004F6806"/>
    <w:rsid w:val="004F6A5A"/>
    <w:rsid w:val="004F6D87"/>
    <w:rsid w:val="004F72EC"/>
    <w:rsid w:val="00501F3C"/>
    <w:rsid w:val="0050276E"/>
    <w:rsid w:val="00503974"/>
    <w:rsid w:val="005045DA"/>
    <w:rsid w:val="00505419"/>
    <w:rsid w:val="005067D7"/>
    <w:rsid w:val="00507554"/>
    <w:rsid w:val="00507E38"/>
    <w:rsid w:val="00507EA8"/>
    <w:rsid w:val="00510636"/>
    <w:rsid w:val="00510C91"/>
    <w:rsid w:val="00512161"/>
    <w:rsid w:val="00513B12"/>
    <w:rsid w:val="005157FC"/>
    <w:rsid w:val="00515E2C"/>
    <w:rsid w:val="00516626"/>
    <w:rsid w:val="00516738"/>
    <w:rsid w:val="005169A8"/>
    <w:rsid w:val="00516F17"/>
    <w:rsid w:val="00517BD7"/>
    <w:rsid w:val="00520356"/>
    <w:rsid w:val="0052258C"/>
    <w:rsid w:val="00522BDE"/>
    <w:rsid w:val="00523BEA"/>
    <w:rsid w:val="005243D4"/>
    <w:rsid w:val="00525172"/>
    <w:rsid w:val="00525D26"/>
    <w:rsid w:val="00526107"/>
    <w:rsid w:val="00526C89"/>
    <w:rsid w:val="0052703F"/>
    <w:rsid w:val="00527FBE"/>
    <w:rsid w:val="0053061A"/>
    <w:rsid w:val="005327AA"/>
    <w:rsid w:val="00537B18"/>
    <w:rsid w:val="005435AA"/>
    <w:rsid w:val="00544EC0"/>
    <w:rsid w:val="005458AA"/>
    <w:rsid w:val="00550CA2"/>
    <w:rsid w:val="00552EE9"/>
    <w:rsid w:val="0055326B"/>
    <w:rsid w:val="0055409B"/>
    <w:rsid w:val="00554551"/>
    <w:rsid w:val="005545A8"/>
    <w:rsid w:val="00555CE3"/>
    <w:rsid w:val="005564DF"/>
    <w:rsid w:val="005569A9"/>
    <w:rsid w:val="00556A07"/>
    <w:rsid w:val="0056005A"/>
    <w:rsid w:val="005601D4"/>
    <w:rsid w:val="005606EF"/>
    <w:rsid w:val="00560F15"/>
    <w:rsid w:val="005618BC"/>
    <w:rsid w:val="005619EC"/>
    <w:rsid w:val="00562BD4"/>
    <w:rsid w:val="005634C9"/>
    <w:rsid w:val="00570B27"/>
    <w:rsid w:val="00571898"/>
    <w:rsid w:val="00572EA4"/>
    <w:rsid w:val="00576810"/>
    <w:rsid w:val="00576880"/>
    <w:rsid w:val="00576D7F"/>
    <w:rsid w:val="00577653"/>
    <w:rsid w:val="00577ACB"/>
    <w:rsid w:val="005836F9"/>
    <w:rsid w:val="005840E9"/>
    <w:rsid w:val="0058436A"/>
    <w:rsid w:val="00584697"/>
    <w:rsid w:val="00584AEB"/>
    <w:rsid w:val="005854D5"/>
    <w:rsid w:val="0058772A"/>
    <w:rsid w:val="005878FA"/>
    <w:rsid w:val="00587ED1"/>
    <w:rsid w:val="00590D2B"/>
    <w:rsid w:val="0059123C"/>
    <w:rsid w:val="00591D68"/>
    <w:rsid w:val="00592DD9"/>
    <w:rsid w:val="00596478"/>
    <w:rsid w:val="00596797"/>
    <w:rsid w:val="005972A3"/>
    <w:rsid w:val="00597B78"/>
    <w:rsid w:val="005A36C7"/>
    <w:rsid w:val="005A3945"/>
    <w:rsid w:val="005A6C33"/>
    <w:rsid w:val="005A6D9F"/>
    <w:rsid w:val="005A72B5"/>
    <w:rsid w:val="005B06EF"/>
    <w:rsid w:val="005B0ABA"/>
    <w:rsid w:val="005B14AC"/>
    <w:rsid w:val="005B1C93"/>
    <w:rsid w:val="005B3F9C"/>
    <w:rsid w:val="005B4295"/>
    <w:rsid w:val="005B4372"/>
    <w:rsid w:val="005B49A6"/>
    <w:rsid w:val="005B666B"/>
    <w:rsid w:val="005B7256"/>
    <w:rsid w:val="005C0E36"/>
    <w:rsid w:val="005C2059"/>
    <w:rsid w:val="005C3AB5"/>
    <w:rsid w:val="005C50A0"/>
    <w:rsid w:val="005C516F"/>
    <w:rsid w:val="005C6242"/>
    <w:rsid w:val="005C629E"/>
    <w:rsid w:val="005C769A"/>
    <w:rsid w:val="005C7F47"/>
    <w:rsid w:val="005D1A92"/>
    <w:rsid w:val="005D411E"/>
    <w:rsid w:val="005D451A"/>
    <w:rsid w:val="005D46A1"/>
    <w:rsid w:val="005D5045"/>
    <w:rsid w:val="005D5F64"/>
    <w:rsid w:val="005D7D32"/>
    <w:rsid w:val="005E0179"/>
    <w:rsid w:val="005E14A5"/>
    <w:rsid w:val="005E1F40"/>
    <w:rsid w:val="005E227B"/>
    <w:rsid w:val="005E2B51"/>
    <w:rsid w:val="005E31C4"/>
    <w:rsid w:val="005E31D4"/>
    <w:rsid w:val="005E5AA9"/>
    <w:rsid w:val="005E7195"/>
    <w:rsid w:val="005F0055"/>
    <w:rsid w:val="005F0447"/>
    <w:rsid w:val="005F0CB3"/>
    <w:rsid w:val="005F200D"/>
    <w:rsid w:val="005F25FE"/>
    <w:rsid w:val="005F3484"/>
    <w:rsid w:val="005F380A"/>
    <w:rsid w:val="005F54F0"/>
    <w:rsid w:val="005F64E1"/>
    <w:rsid w:val="005F6571"/>
    <w:rsid w:val="005F7027"/>
    <w:rsid w:val="0060032F"/>
    <w:rsid w:val="006005BD"/>
    <w:rsid w:val="00600815"/>
    <w:rsid w:val="00601740"/>
    <w:rsid w:val="00603482"/>
    <w:rsid w:val="006054ED"/>
    <w:rsid w:val="00606304"/>
    <w:rsid w:val="00606943"/>
    <w:rsid w:val="006071EC"/>
    <w:rsid w:val="006100F0"/>
    <w:rsid w:val="0061524F"/>
    <w:rsid w:val="0061650C"/>
    <w:rsid w:val="00617E9F"/>
    <w:rsid w:val="00620664"/>
    <w:rsid w:val="00622D63"/>
    <w:rsid w:val="006248D2"/>
    <w:rsid w:val="00626395"/>
    <w:rsid w:val="0062664E"/>
    <w:rsid w:val="00626EA6"/>
    <w:rsid w:val="00635561"/>
    <w:rsid w:val="00635AEF"/>
    <w:rsid w:val="00637166"/>
    <w:rsid w:val="006374FF"/>
    <w:rsid w:val="006420EC"/>
    <w:rsid w:val="00642231"/>
    <w:rsid w:val="00642785"/>
    <w:rsid w:val="006427B6"/>
    <w:rsid w:val="00642F91"/>
    <w:rsid w:val="00644247"/>
    <w:rsid w:val="00645EF5"/>
    <w:rsid w:val="0064635E"/>
    <w:rsid w:val="0064691A"/>
    <w:rsid w:val="0064696C"/>
    <w:rsid w:val="0065016E"/>
    <w:rsid w:val="00652CE5"/>
    <w:rsid w:val="0065585B"/>
    <w:rsid w:val="00655ECB"/>
    <w:rsid w:val="00656C4F"/>
    <w:rsid w:val="00656DD9"/>
    <w:rsid w:val="00661937"/>
    <w:rsid w:val="00662AB3"/>
    <w:rsid w:val="00662BBB"/>
    <w:rsid w:val="00664C8A"/>
    <w:rsid w:val="00665138"/>
    <w:rsid w:val="00666A77"/>
    <w:rsid w:val="00666BC2"/>
    <w:rsid w:val="00666C56"/>
    <w:rsid w:val="006673EB"/>
    <w:rsid w:val="00672757"/>
    <w:rsid w:val="00673381"/>
    <w:rsid w:val="00673944"/>
    <w:rsid w:val="00676677"/>
    <w:rsid w:val="00676974"/>
    <w:rsid w:val="0067767B"/>
    <w:rsid w:val="0068067D"/>
    <w:rsid w:val="00681A90"/>
    <w:rsid w:val="00682844"/>
    <w:rsid w:val="00682ED3"/>
    <w:rsid w:val="00683BB8"/>
    <w:rsid w:val="00685037"/>
    <w:rsid w:val="00685486"/>
    <w:rsid w:val="00685AC3"/>
    <w:rsid w:val="0068663A"/>
    <w:rsid w:val="00686DAF"/>
    <w:rsid w:val="00690857"/>
    <w:rsid w:val="006915D2"/>
    <w:rsid w:val="00691B3B"/>
    <w:rsid w:val="00692F9F"/>
    <w:rsid w:val="006939CE"/>
    <w:rsid w:val="006954F8"/>
    <w:rsid w:val="006970FC"/>
    <w:rsid w:val="0069786D"/>
    <w:rsid w:val="00697AE7"/>
    <w:rsid w:val="006A1DB6"/>
    <w:rsid w:val="006A1F1F"/>
    <w:rsid w:val="006A3C90"/>
    <w:rsid w:val="006A3D43"/>
    <w:rsid w:val="006A418D"/>
    <w:rsid w:val="006A4E03"/>
    <w:rsid w:val="006A50E5"/>
    <w:rsid w:val="006A619D"/>
    <w:rsid w:val="006A6276"/>
    <w:rsid w:val="006A749D"/>
    <w:rsid w:val="006A7B20"/>
    <w:rsid w:val="006B08E0"/>
    <w:rsid w:val="006B13B4"/>
    <w:rsid w:val="006B2A42"/>
    <w:rsid w:val="006B336D"/>
    <w:rsid w:val="006B40CA"/>
    <w:rsid w:val="006B61D6"/>
    <w:rsid w:val="006C1B54"/>
    <w:rsid w:val="006C2655"/>
    <w:rsid w:val="006C335A"/>
    <w:rsid w:val="006C3BB7"/>
    <w:rsid w:val="006C51D8"/>
    <w:rsid w:val="006C55B0"/>
    <w:rsid w:val="006C6FB7"/>
    <w:rsid w:val="006C743C"/>
    <w:rsid w:val="006D02FD"/>
    <w:rsid w:val="006D0743"/>
    <w:rsid w:val="006D0C10"/>
    <w:rsid w:val="006D1D7A"/>
    <w:rsid w:val="006D28DC"/>
    <w:rsid w:val="006D2A5A"/>
    <w:rsid w:val="006D6A11"/>
    <w:rsid w:val="006E0313"/>
    <w:rsid w:val="006E2EA2"/>
    <w:rsid w:val="006E63F0"/>
    <w:rsid w:val="006E677E"/>
    <w:rsid w:val="006E6870"/>
    <w:rsid w:val="006E694F"/>
    <w:rsid w:val="006E6D67"/>
    <w:rsid w:val="006F1134"/>
    <w:rsid w:val="006F1932"/>
    <w:rsid w:val="006F3D4F"/>
    <w:rsid w:val="006F471A"/>
    <w:rsid w:val="006F68C7"/>
    <w:rsid w:val="006F720B"/>
    <w:rsid w:val="006F7C28"/>
    <w:rsid w:val="00700180"/>
    <w:rsid w:val="0070041C"/>
    <w:rsid w:val="007008C1"/>
    <w:rsid w:val="00700A6D"/>
    <w:rsid w:val="007017BB"/>
    <w:rsid w:val="007036FE"/>
    <w:rsid w:val="0070496A"/>
    <w:rsid w:val="00704B82"/>
    <w:rsid w:val="007051E5"/>
    <w:rsid w:val="007066E6"/>
    <w:rsid w:val="00707DEA"/>
    <w:rsid w:val="00712ADD"/>
    <w:rsid w:val="00714833"/>
    <w:rsid w:val="00715705"/>
    <w:rsid w:val="0071634B"/>
    <w:rsid w:val="00721215"/>
    <w:rsid w:val="00721C56"/>
    <w:rsid w:val="007236C2"/>
    <w:rsid w:val="00723C8C"/>
    <w:rsid w:val="00724250"/>
    <w:rsid w:val="00724797"/>
    <w:rsid w:val="00724F1F"/>
    <w:rsid w:val="00725D77"/>
    <w:rsid w:val="0072657E"/>
    <w:rsid w:val="00726717"/>
    <w:rsid w:val="007321E9"/>
    <w:rsid w:val="007337BD"/>
    <w:rsid w:val="00733A08"/>
    <w:rsid w:val="007345C6"/>
    <w:rsid w:val="00735259"/>
    <w:rsid w:val="00741B22"/>
    <w:rsid w:val="00741BB0"/>
    <w:rsid w:val="007421C4"/>
    <w:rsid w:val="0074254C"/>
    <w:rsid w:val="00742B4C"/>
    <w:rsid w:val="00745788"/>
    <w:rsid w:val="00752F98"/>
    <w:rsid w:val="00754108"/>
    <w:rsid w:val="00754486"/>
    <w:rsid w:val="00755D9E"/>
    <w:rsid w:val="0075643A"/>
    <w:rsid w:val="00760E58"/>
    <w:rsid w:val="00762A8A"/>
    <w:rsid w:val="00763633"/>
    <w:rsid w:val="007637C0"/>
    <w:rsid w:val="00764D66"/>
    <w:rsid w:val="00765773"/>
    <w:rsid w:val="007662FE"/>
    <w:rsid w:val="00770A1C"/>
    <w:rsid w:val="00771109"/>
    <w:rsid w:val="0077406B"/>
    <w:rsid w:val="007749C2"/>
    <w:rsid w:val="00775965"/>
    <w:rsid w:val="00775F84"/>
    <w:rsid w:val="007768E2"/>
    <w:rsid w:val="00777610"/>
    <w:rsid w:val="00777C2F"/>
    <w:rsid w:val="0078227C"/>
    <w:rsid w:val="007849D7"/>
    <w:rsid w:val="0078547A"/>
    <w:rsid w:val="007856FC"/>
    <w:rsid w:val="007863F3"/>
    <w:rsid w:val="0078702B"/>
    <w:rsid w:val="007871DA"/>
    <w:rsid w:val="00790F88"/>
    <w:rsid w:val="00791A80"/>
    <w:rsid w:val="00791A98"/>
    <w:rsid w:val="007921ED"/>
    <w:rsid w:val="00793920"/>
    <w:rsid w:val="00795CDE"/>
    <w:rsid w:val="0079780A"/>
    <w:rsid w:val="007A02DC"/>
    <w:rsid w:val="007A03CB"/>
    <w:rsid w:val="007A0AC9"/>
    <w:rsid w:val="007A20B4"/>
    <w:rsid w:val="007A2DDE"/>
    <w:rsid w:val="007A3172"/>
    <w:rsid w:val="007A3568"/>
    <w:rsid w:val="007A5397"/>
    <w:rsid w:val="007B0CAB"/>
    <w:rsid w:val="007B1D16"/>
    <w:rsid w:val="007B256D"/>
    <w:rsid w:val="007B293D"/>
    <w:rsid w:val="007C0A15"/>
    <w:rsid w:val="007C0A2D"/>
    <w:rsid w:val="007C0D67"/>
    <w:rsid w:val="007C1845"/>
    <w:rsid w:val="007C1C8B"/>
    <w:rsid w:val="007C3AD8"/>
    <w:rsid w:val="007C4D4D"/>
    <w:rsid w:val="007C5CDF"/>
    <w:rsid w:val="007D14E2"/>
    <w:rsid w:val="007D2426"/>
    <w:rsid w:val="007D3097"/>
    <w:rsid w:val="007D32E2"/>
    <w:rsid w:val="007D5AE7"/>
    <w:rsid w:val="007E0815"/>
    <w:rsid w:val="007E109B"/>
    <w:rsid w:val="007E2570"/>
    <w:rsid w:val="007E3378"/>
    <w:rsid w:val="007E5333"/>
    <w:rsid w:val="007E57AE"/>
    <w:rsid w:val="007E6512"/>
    <w:rsid w:val="007E69B9"/>
    <w:rsid w:val="007F1636"/>
    <w:rsid w:val="007F16F1"/>
    <w:rsid w:val="007F1E55"/>
    <w:rsid w:val="007F2788"/>
    <w:rsid w:val="007F39BC"/>
    <w:rsid w:val="007F3C59"/>
    <w:rsid w:val="007F3C93"/>
    <w:rsid w:val="007F3E77"/>
    <w:rsid w:val="007F7218"/>
    <w:rsid w:val="007F74B0"/>
    <w:rsid w:val="00801A0F"/>
    <w:rsid w:val="00801EFB"/>
    <w:rsid w:val="008027EB"/>
    <w:rsid w:val="00802C2A"/>
    <w:rsid w:val="0080393E"/>
    <w:rsid w:val="00804AE1"/>
    <w:rsid w:val="0080542A"/>
    <w:rsid w:val="00805491"/>
    <w:rsid w:val="0080633E"/>
    <w:rsid w:val="00806A25"/>
    <w:rsid w:val="00806CB7"/>
    <w:rsid w:val="00807D92"/>
    <w:rsid w:val="00807EAC"/>
    <w:rsid w:val="00811547"/>
    <w:rsid w:val="00811963"/>
    <w:rsid w:val="00813A8D"/>
    <w:rsid w:val="00815BEA"/>
    <w:rsid w:val="00815E21"/>
    <w:rsid w:val="00816E6E"/>
    <w:rsid w:val="0082196D"/>
    <w:rsid w:val="00824AA8"/>
    <w:rsid w:val="00825E04"/>
    <w:rsid w:val="00826346"/>
    <w:rsid w:val="00826364"/>
    <w:rsid w:val="00826687"/>
    <w:rsid w:val="00827149"/>
    <w:rsid w:val="00827E2E"/>
    <w:rsid w:val="00830098"/>
    <w:rsid w:val="008302BE"/>
    <w:rsid w:val="00830886"/>
    <w:rsid w:val="00830917"/>
    <w:rsid w:val="00830E7B"/>
    <w:rsid w:val="008312BF"/>
    <w:rsid w:val="008313C6"/>
    <w:rsid w:val="00831873"/>
    <w:rsid w:val="00831878"/>
    <w:rsid w:val="008325BD"/>
    <w:rsid w:val="00833741"/>
    <w:rsid w:val="00833DCF"/>
    <w:rsid w:val="00834142"/>
    <w:rsid w:val="00834224"/>
    <w:rsid w:val="00840A28"/>
    <w:rsid w:val="00840F4F"/>
    <w:rsid w:val="008414EF"/>
    <w:rsid w:val="00841747"/>
    <w:rsid w:val="00841954"/>
    <w:rsid w:val="008425A1"/>
    <w:rsid w:val="00845249"/>
    <w:rsid w:val="00850A31"/>
    <w:rsid w:val="0085103E"/>
    <w:rsid w:val="008541A6"/>
    <w:rsid w:val="00854380"/>
    <w:rsid w:val="008545C3"/>
    <w:rsid w:val="00855195"/>
    <w:rsid w:val="00855950"/>
    <w:rsid w:val="00856F40"/>
    <w:rsid w:val="0085792A"/>
    <w:rsid w:val="00860179"/>
    <w:rsid w:val="008604BF"/>
    <w:rsid w:val="00860FC3"/>
    <w:rsid w:val="00863FD5"/>
    <w:rsid w:val="0086418D"/>
    <w:rsid w:val="00864381"/>
    <w:rsid w:val="008653B7"/>
    <w:rsid w:val="00865834"/>
    <w:rsid w:val="0086704D"/>
    <w:rsid w:val="00867750"/>
    <w:rsid w:val="008705D1"/>
    <w:rsid w:val="00872040"/>
    <w:rsid w:val="0087219E"/>
    <w:rsid w:val="00872E6A"/>
    <w:rsid w:val="00873E76"/>
    <w:rsid w:val="00874726"/>
    <w:rsid w:val="00875761"/>
    <w:rsid w:val="00877E10"/>
    <w:rsid w:val="00881E7F"/>
    <w:rsid w:val="008821EA"/>
    <w:rsid w:val="00882C21"/>
    <w:rsid w:val="0088329F"/>
    <w:rsid w:val="00883768"/>
    <w:rsid w:val="00885CC9"/>
    <w:rsid w:val="008860F1"/>
    <w:rsid w:val="00886291"/>
    <w:rsid w:val="00886CA2"/>
    <w:rsid w:val="00887BE9"/>
    <w:rsid w:val="00891DD4"/>
    <w:rsid w:val="00894425"/>
    <w:rsid w:val="00894BD1"/>
    <w:rsid w:val="00896CB8"/>
    <w:rsid w:val="008A1428"/>
    <w:rsid w:val="008A1459"/>
    <w:rsid w:val="008A1C59"/>
    <w:rsid w:val="008A27FA"/>
    <w:rsid w:val="008A2C93"/>
    <w:rsid w:val="008A3E9F"/>
    <w:rsid w:val="008A5473"/>
    <w:rsid w:val="008A5E3D"/>
    <w:rsid w:val="008A6FD3"/>
    <w:rsid w:val="008B09D4"/>
    <w:rsid w:val="008B249B"/>
    <w:rsid w:val="008B24D9"/>
    <w:rsid w:val="008B3EC7"/>
    <w:rsid w:val="008B4A57"/>
    <w:rsid w:val="008B7EFD"/>
    <w:rsid w:val="008C1849"/>
    <w:rsid w:val="008C2636"/>
    <w:rsid w:val="008C4235"/>
    <w:rsid w:val="008C7280"/>
    <w:rsid w:val="008C7C31"/>
    <w:rsid w:val="008D2CAA"/>
    <w:rsid w:val="008D3CE2"/>
    <w:rsid w:val="008D5C23"/>
    <w:rsid w:val="008D6914"/>
    <w:rsid w:val="008D6AE6"/>
    <w:rsid w:val="008D6E8F"/>
    <w:rsid w:val="008D7380"/>
    <w:rsid w:val="008E0743"/>
    <w:rsid w:val="008E227B"/>
    <w:rsid w:val="008E4D10"/>
    <w:rsid w:val="008E4D9C"/>
    <w:rsid w:val="008E7591"/>
    <w:rsid w:val="008E7763"/>
    <w:rsid w:val="008F0284"/>
    <w:rsid w:val="008F0397"/>
    <w:rsid w:val="008F04A6"/>
    <w:rsid w:val="008F10FC"/>
    <w:rsid w:val="008F217D"/>
    <w:rsid w:val="008F388E"/>
    <w:rsid w:val="008F3E0A"/>
    <w:rsid w:val="008F4832"/>
    <w:rsid w:val="008F4A71"/>
    <w:rsid w:val="008F57C7"/>
    <w:rsid w:val="008F5EF7"/>
    <w:rsid w:val="008F61B3"/>
    <w:rsid w:val="008F6598"/>
    <w:rsid w:val="008F6B7B"/>
    <w:rsid w:val="008F732D"/>
    <w:rsid w:val="0090007C"/>
    <w:rsid w:val="00901280"/>
    <w:rsid w:val="00901361"/>
    <w:rsid w:val="0090167F"/>
    <w:rsid w:val="00901E08"/>
    <w:rsid w:val="00902669"/>
    <w:rsid w:val="00907343"/>
    <w:rsid w:val="009100D4"/>
    <w:rsid w:val="00910D55"/>
    <w:rsid w:val="00911F73"/>
    <w:rsid w:val="00914C9D"/>
    <w:rsid w:val="00914D19"/>
    <w:rsid w:val="00915296"/>
    <w:rsid w:val="00915A54"/>
    <w:rsid w:val="00915B78"/>
    <w:rsid w:val="00915BAD"/>
    <w:rsid w:val="00915CDF"/>
    <w:rsid w:val="00916385"/>
    <w:rsid w:val="00916AB8"/>
    <w:rsid w:val="009260C9"/>
    <w:rsid w:val="009275B0"/>
    <w:rsid w:val="00927FDF"/>
    <w:rsid w:val="009300D2"/>
    <w:rsid w:val="00930337"/>
    <w:rsid w:val="0093033B"/>
    <w:rsid w:val="00931628"/>
    <w:rsid w:val="00931743"/>
    <w:rsid w:val="00931B39"/>
    <w:rsid w:val="00932208"/>
    <w:rsid w:val="00933AEA"/>
    <w:rsid w:val="00933AFB"/>
    <w:rsid w:val="0093650C"/>
    <w:rsid w:val="00937719"/>
    <w:rsid w:val="0093776F"/>
    <w:rsid w:val="0093785F"/>
    <w:rsid w:val="00940D07"/>
    <w:rsid w:val="00943D8F"/>
    <w:rsid w:val="009446DC"/>
    <w:rsid w:val="009452CA"/>
    <w:rsid w:val="0094686F"/>
    <w:rsid w:val="00951551"/>
    <w:rsid w:val="009542D7"/>
    <w:rsid w:val="00954597"/>
    <w:rsid w:val="009554F3"/>
    <w:rsid w:val="00956934"/>
    <w:rsid w:val="00960BCC"/>
    <w:rsid w:val="009614C4"/>
    <w:rsid w:val="009621BA"/>
    <w:rsid w:val="009625F8"/>
    <w:rsid w:val="00963175"/>
    <w:rsid w:val="009649EB"/>
    <w:rsid w:val="009727A7"/>
    <w:rsid w:val="009728D0"/>
    <w:rsid w:val="00972972"/>
    <w:rsid w:val="0097395F"/>
    <w:rsid w:val="00974552"/>
    <w:rsid w:val="009755AA"/>
    <w:rsid w:val="00975CC6"/>
    <w:rsid w:val="00976103"/>
    <w:rsid w:val="00976760"/>
    <w:rsid w:val="00977D60"/>
    <w:rsid w:val="00977EA9"/>
    <w:rsid w:val="00980106"/>
    <w:rsid w:val="009804EF"/>
    <w:rsid w:val="00980FE7"/>
    <w:rsid w:val="00981129"/>
    <w:rsid w:val="00981673"/>
    <w:rsid w:val="00982F7B"/>
    <w:rsid w:val="00984411"/>
    <w:rsid w:val="009860CD"/>
    <w:rsid w:val="00987134"/>
    <w:rsid w:val="0098763E"/>
    <w:rsid w:val="00993529"/>
    <w:rsid w:val="009935D9"/>
    <w:rsid w:val="00993952"/>
    <w:rsid w:val="00995D44"/>
    <w:rsid w:val="0099686C"/>
    <w:rsid w:val="0099689D"/>
    <w:rsid w:val="009973B6"/>
    <w:rsid w:val="009A0996"/>
    <w:rsid w:val="009A1246"/>
    <w:rsid w:val="009A1B10"/>
    <w:rsid w:val="009A22E1"/>
    <w:rsid w:val="009A32B0"/>
    <w:rsid w:val="009A42E6"/>
    <w:rsid w:val="009A44B6"/>
    <w:rsid w:val="009A54A6"/>
    <w:rsid w:val="009A5921"/>
    <w:rsid w:val="009A6C42"/>
    <w:rsid w:val="009B009B"/>
    <w:rsid w:val="009B0DA4"/>
    <w:rsid w:val="009B1451"/>
    <w:rsid w:val="009B2954"/>
    <w:rsid w:val="009B362B"/>
    <w:rsid w:val="009B3785"/>
    <w:rsid w:val="009B6624"/>
    <w:rsid w:val="009B6988"/>
    <w:rsid w:val="009B79A2"/>
    <w:rsid w:val="009B7BBC"/>
    <w:rsid w:val="009C0B51"/>
    <w:rsid w:val="009C336F"/>
    <w:rsid w:val="009C3A5B"/>
    <w:rsid w:val="009C3C2E"/>
    <w:rsid w:val="009C47D2"/>
    <w:rsid w:val="009C716F"/>
    <w:rsid w:val="009C73D1"/>
    <w:rsid w:val="009D2553"/>
    <w:rsid w:val="009D2CAE"/>
    <w:rsid w:val="009D2DF6"/>
    <w:rsid w:val="009D51C3"/>
    <w:rsid w:val="009D55D3"/>
    <w:rsid w:val="009D5731"/>
    <w:rsid w:val="009D6A0B"/>
    <w:rsid w:val="009D6DAA"/>
    <w:rsid w:val="009D7A8A"/>
    <w:rsid w:val="009E0937"/>
    <w:rsid w:val="009E1171"/>
    <w:rsid w:val="009E253B"/>
    <w:rsid w:val="009E53FE"/>
    <w:rsid w:val="009E66FA"/>
    <w:rsid w:val="009E69F3"/>
    <w:rsid w:val="009E7778"/>
    <w:rsid w:val="009F244A"/>
    <w:rsid w:val="009F4231"/>
    <w:rsid w:val="009F5316"/>
    <w:rsid w:val="009F58A4"/>
    <w:rsid w:val="009F5997"/>
    <w:rsid w:val="009F6B4D"/>
    <w:rsid w:val="009F6C23"/>
    <w:rsid w:val="009F7C0F"/>
    <w:rsid w:val="00A01603"/>
    <w:rsid w:val="00A019D0"/>
    <w:rsid w:val="00A02204"/>
    <w:rsid w:val="00A03AA8"/>
    <w:rsid w:val="00A055F4"/>
    <w:rsid w:val="00A05833"/>
    <w:rsid w:val="00A0691C"/>
    <w:rsid w:val="00A0711F"/>
    <w:rsid w:val="00A078FC"/>
    <w:rsid w:val="00A11114"/>
    <w:rsid w:val="00A12FE5"/>
    <w:rsid w:val="00A14476"/>
    <w:rsid w:val="00A1462C"/>
    <w:rsid w:val="00A151D7"/>
    <w:rsid w:val="00A155FD"/>
    <w:rsid w:val="00A15D9B"/>
    <w:rsid w:val="00A15F6B"/>
    <w:rsid w:val="00A16FB9"/>
    <w:rsid w:val="00A17827"/>
    <w:rsid w:val="00A20B2E"/>
    <w:rsid w:val="00A212C7"/>
    <w:rsid w:val="00A21A66"/>
    <w:rsid w:val="00A27D16"/>
    <w:rsid w:val="00A27F21"/>
    <w:rsid w:val="00A302B7"/>
    <w:rsid w:val="00A3169D"/>
    <w:rsid w:val="00A31734"/>
    <w:rsid w:val="00A32AB3"/>
    <w:rsid w:val="00A3374D"/>
    <w:rsid w:val="00A337C1"/>
    <w:rsid w:val="00A351B0"/>
    <w:rsid w:val="00A35B76"/>
    <w:rsid w:val="00A404AA"/>
    <w:rsid w:val="00A40563"/>
    <w:rsid w:val="00A409FF"/>
    <w:rsid w:val="00A411E4"/>
    <w:rsid w:val="00A414CD"/>
    <w:rsid w:val="00A43C61"/>
    <w:rsid w:val="00A46D50"/>
    <w:rsid w:val="00A470F5"/>
    <w:rsid w:val="00A4753C"/>
    <w:rsid w:val="00A50646"/>
    <w:rsid w:val="00A51767"/>
    <w:rsid w:val="00A5348F"/>
    <w:rsid w:val="00A60BC0"/>
    <w:rsid w:val="00A613CB"/>
    <w:rsid w:val="00A63810"/>
    <w:rsid w:val="00A6648B"/>
    <w:rsid w:val="00A66B65"/>
    <w:rsid w:val="00A7053A"/>
    <w:rsid w:val="00A70732"/>
    <w:rsid w:val="00A70C20"/>
    <w:rsid w:val="00A714E0"/>
    <w:rsid w:val="00A715BD"/>
    <w:rsid w:val="00A7470F"/>
    <w:rsid w:val="00A74AFB"/>
    <w:rsid w:val="00A74FAE"/>
    <w:rsid w:val="00A7596D"/>
    <w:rsid w:val="00A8165E"/>
    <w:rsid w:val="00A837A4"/>
    <w:rsid w:val="00A84745"/>
    <w:rsid w:val="00A931A1"/>
    <w:rsid w:val="00A945D3"/>
    <w:rsid w:val="00A94900"/>
    <w:rsid w:val="00A94A9E"/>
    <w:rsid w:val="00A94B6B"/>
    <w:rsid w:val="00A94FD4"/>
    <w:rsid w:val="00A9538A"/>
    <w:rsid w:val="00A955B3"/>
    <w:rsid w:val="00A96E9A"/>
    <w:rsid w:val="00AA027D"/>
    <w:rsid w:val="00AA26A4"/>
    <w:rsid w:val="00AA2D64"/>
    <w:rsid w:val="00AA337C"/>
    <w:rsid w:val="00AA55ED"/>
    <w:rsid w:val="00AA6478"/>
    <w:rsid w:val="00AB1705"/>
    <w:rsid w:val="00AB5413"/>
    <w:rsid w:val="00AB54BF"/>
    <w:rsid w:val="00AB6CE5"/>
    <w:rsid w:val="00AC08BA"/>
    <w:rsid w:val="00AC0B3B"/>
    <w:rsid w:val="00AC1C5D"/>
    <w:rsid w:val="00AC3C98"/>
    <w:rsid w:val="00AC6633"/>
    <w:rsid w:val="00AD01FC"/>
    <w:rsid w:val="00AD0EDD"/>
    <w:rsid w:val="00AD2C1D"/>
    <w:rsid w:val="00AD2D49"/>
    <w:rsid w:val="00AD3436"/>
    <w:rsid w:val="00AD39FC"/>
    <w:rsid w:val="00AD3C9F"/>
    <w:rsid w:val="00AD4DCD"/>
    <w:rsid w:val="00AD5A58"/>
    <w:rsid w:val="00AD653D"/>
    <w:rsid w:val="00AD672C"/>
    <w:rsid w:val="00AD6D3E"/>
    <w:rsid w:val="00AD7156"/>
    <w:rsid w:val="00AD763E"/>
    <w:rsid w:val="00AD7F5C"/>
    <w:rsid w:val="00AE064F"/>
    <w:rsid w:val="00AE2283"/>
    <w:rsid w:val="00AE674C"/>
    <w:rsid w:val="00AF0165"/>
    <w:rsid w:val="00AF24C2"/>
    <w:rsid w:val="00AF28B2"/>
    <w:rsid w:val="00AF2D92"/>
    <w:rsid w:val="00AF3C46"/>
    <w:rsid w:val="00AF4720"/>
    <w:rsid w:val="00AF4F18"/>
    <w:rsid w:val="00AF5570"/>
    <w:rsid w:val="00AF61FC"/>
    <w:rsid w:val="00AF66A4"/>
    <w:rsid w:val="00AF7B7B"/>
    <w:rsid w:val="00B02877"/>
    <w:rsid w:val="00B03E82"/>
    <w:rsid w:val="00B0451D"/>
    <w:rsid w:val="00B047C6"/>
    <w:rsid w:val="00B0608E"/>
    <w:rsid w:val="00B060F1"/>
    <w:rsid w:val="00B07C84"/>
    <w:rsid w:val="00B10AF9"/>
    <w:rsid w:val="00B10D8E"/>
    <w:rsid w:val="00B12182"/>
    <w:rsid w:val="00B14216"/>
    <w:rsid w:val="00B14389"/>
    <w:rsid w:val="00B16501"/>
    <w:rsid w:val="00B16C6F"/>
    <w:rsid w:val="00B17AF7"/>
    <w:rsid w:val="00B20590"/>
    <w:rsid w:val="00B20EDB"/>
    <w:rsid w:val="00B20FC2"/>
    <w:rsid w:val="00B21E78"/>
    <w:rsid w:val="00B2310C"/>
    <w:rsid w:val="00B23BA1"/>
    <w:rsid w:val="00B24F96"/>
    <w:rsid w:val="00B25193"/>
    <w:rsid w:val="00B25C61"/>
    <w:rsid w:val="00B26D58"/>
    <w:rsid w:val="00B302A1"/>
    <w:rsid w:val="00B3397F"/>
    <w:rsid w:val="00B339A1"/>
    <w:rsid w:val="00B3451F"/>
    <w:rsid w:val="00B348FC"/>
    <w:rsid w:val="00B34CFB"/>
    <w:rsid w:val="00B3624E"/>
    <w:rsid w:val="00B36608"/>
    <w:rsid w:val="00B37E13"/>
    <w:rsid w:val="00B40C8F"/>
    <w:rsid w:val="00B41011"/>
    <w:rsid w:val="00B42006"/>
    <w:rsid w:val="00B439A9"/>
    <w:rsid w:val="00B45822"/>
    <w:rsid w:val="00B474B1"/>
    <w:rsid w:val="00B47CF1"/>
    <w:rsid w:val="00B5019C"/>
    <w:rsid w:val="00B5066C"/>
    <w:rsid w:val="00B511E5"/>
    <w:rsid w:val="00B51E27"/>
    <w:rsid w:val="00B5221C"/>
    <w:rsid w:val="00B52477"/>
    <w:rsid w:val="00B55C4F"/>
    <w:rsid w:val="00B56333"/>
    <w:rsid w:val="00B61856"/>
    <w:rsid w:val="00B62B42"/>
    <w:rsid w:val="00B62C51"/>
    <w:rsid w:val="00B63C99"/>
    <w:rsid w:val="00B67348"/>
    <w:rsid w:val="00B705E0"/>
    <w:rsid w:val="00B70791"/>
    <w:rsid w:val="00B71EA9"/>
    <w:rsid w:val="00B72558"/>
    <w:rsid w:val="00B73216"/>
    <w:rsid w:val="00B75572"/>
    <w:rsid w:val="00B7575C"/>
    <w:rsid w:val="00B7697C"/>
    <w:rsid w:val="00B77895"/>
    <w:rsid w:val="00B809FF"/>
    <w:rsid w:val="00B81454"/>
    <w:rsid w:val="00B8235E"/>
    <w:rsid w:val="00B82762"/>
    <w:rsid w:val="00B87728"/>
    <w:rsid w:val="00B90FE5"/>
    <w:rsid w:val="00B93271"/>
    <w:rsid w:val="00B93A25"/>
    <w:rsid w:val="00B9709D"/>
    <w:rsid w:val="00B97736"/>
    <w:rsid w:val="00BA1EAA"/>
    <w:rsid w:val="00BA3A6E"/>
    <w:rsid w:val="00BA3AED"/>
    <w:rsid w:val="00BA46C9"/>
    <w:rsid w:val="00BA65FD"/>
    <w:rsid w:val="00BB02D8"/>
    <w:rsid w:val="00BB0D5D"/>
    <w:rsid w:val="00BB1F78"/>
    <w:rsid w:val="00BB1FBF"/>
    <w:rsid w:val="00BB3063"/>
    <w:rsid w:val="00BB36DC"/>
    <w:rsid w:val="00BB500C"/>
    <w:rsid w:val="00BB54D0"/>
    <w:rsid w:val="00BB5EC6"/>
    <w:rsid w:val="00BB6D87"/>
    <w:rsid w:val="00BB7B12"/>
    <w:rsid w:val="00BC0C20"/>
    <w:rsid w:val="00BC21DE"/>
    <w:rsid w:val="00BC26FC"/>
    <w:rsid w:val="00BC29A5"/>
    <w:rsid w:val="00BC2C72"/>
    <w:rsid w:val="00BC4967"/>
    <w:rsid w:val="00BC499A"/>
    <w:rsid w:val="00BC53C7"/>
    <w:rsid w:val="00BC596D"/>
    <w:rsid w:val="00BD1D9A"/>
    <w:rsid w:val="00BD2322"/>
    <w:rsid w:val="00BD23B3"/>
    <w:rsid w:val="00BD2989"/>
    <w:rsid w:val="00BD29E4"/>
    <w:rsid w:val="00BD37E4"/>
    <w:rsid w:val="00BD5166"/>
    <w:rsid w:val="00BD627A"/>
    <w:rsid w:val="00BD6C17"/>
    <w:rsid w:val="00BD7088"/>
    <w:rsid w:val="00BE0A7C"/>
    <w:rsid w:val="00BE2D0A"/>
    <w:rsid w:val="00BE2E17"/>
    <w:rsid w:val="00BE43C0"/>
    <w:rsid w:val="00BE5E09"/>
    <w:rsid w:val="00BE74B1"/>
    <w:rsid w:val="00BE7908"/>
    <w:rsid w:val="00BF1B10"/>
    <w:rsid w:val="00BF29B7"/>
    <w:rsid w:val="00BF3224"/>
    <w:rsid w:val="00BF3361"/>
    <w:rsid w:val="00BF3AE1"/>
    <w:rsid w:val="00BF6247"/>
    <w:rsid w:val="00BF7278"/>
    <w:rsid w:val="00C00136"/>
    <w:rsid w:val="00C00E73"/>
    <w:rsid w:val="00C0515C"/>
    <w:rsid w:val="00C05E80"/>
    <w:rsid w:val="00C067E5"/>
    <w:rsid w:val="00C06FE5"/>
    <w:rsid w:val="00C071C8"/>
    <w:rsid w:val="00C07B39"/>
    <w:rsid w:val="00C106B5"/>
    <w:rsid w:val="00C10BED"/>
    <w:rsid w:val="00C11B43"/>
    <w:rsid w:val="00C11D25"/>
    <w:rsid w:val="00C1245F"/>
    <w:rsid w:val="00C13477"/>
    <w:rsid w:val="00C14568"/>
    <w:rsid w:val="00C177A4"/>
    <w:rsid w:val="00C213DB"/>
    <w:rsid w:val="00C225A0"/>
    <w:rsid w:val="00C23096"/>
    <w:rsid w:val="00C27B34"/>
    <w:rsid w:val="00C3194E"/>
    <w:rsid w:val="00C322F3"/>
    <w:rsid w:val="00C3686C"/>
    <w:rsid w:val="00C36C72"/>
    <w:rsid w:val="00C36DC7"/>
    <w:rsid w:val="00C3795E"/>
    <w:rsid w:val="00C37B5D"/>
    <w:rsid w:val="00C41C5D"/>
    <w:rsid w:val="00C50EEE"/>
    <w:rsid w:val="00C51745"/>
    <w:rsid w:val="00C52527"/>
    <w:rsid w:val="00C5272B"/>
    <w:rsid w:val="00C569D4"/>
    <w:rsid w:val="00C56F73"/>
    <w:rsid w:val="00C5701C"/>
    <w:rsid w:val="00C612ED"/>
    <w:rsid w:val="00C63152"/>
    <w:rsid w:val="00C63323"/>
    <w:rsid w:val="00C63BBB"/>
    <w:rsid w:val="00C65ED1"/>
    <w:rsid w:val="00C67AAD"/>
    <w:rsid w:val="00C70887"/>
    <w:rsid w:val="00C71454"/>
    <w:rsid w:val="00C71B6D"/>
    <w:rsid w:val="00C72D28"/>
    <w:rsid w:val="00C73BC7"/>
    <w:rsid w:val="00C762C7"/>
    <w:rsid w:val="00C76703"/>
    <w:rsid w:val="00C77F09"/>
    <w:rsid w:val="00C8106C"/>
    <w:rsid w:val="00C8237E"/>
    <w:rsid w:val="00C83543"/>
    <w:rsid w:val="00C83D97"/>
    <w:rsid w:val="00C84F70"/>
    <w:rsid w:val="00C868A8"/>
    <w:rsid w:val="00C869B5"/>
    <w:rsid w:val="00C87413"/>
    <w:rsid w:val="00C90A34"/>
    <w:rsid w:val="00C910A4"/>
    <w:rsid w:val="00C91DB6"/>
    <w:rsid w:val="00C92180"/>
    <w:rsid w:val="00C9233E"/>
    <w:rsid w:val="00C92A8F"/>
    <w:rsid w:val="00C92E57"/>
    <w:rsid w:val="00C9348C"/>
    <w:rsid w:val="00C934EA"/>
    <w:rsid w:val="00C938E7"/>
    <w:rsid w:val="00C94527"/>
    <w:rsid w:val="00C95A17"/>
    <w:rsid w:val="00C96F36"/>
    <w:rsid w:val="00C96F8E"/>
    <w:rsid w:val="00C9773F"/>
    <w:rsid w:val="00C97EB2"/>
    <w:rsid w:val="00CA0D58"/>
    <w:rsid w:val="00CA1847"/>
    <w:rsid w:val="00CB04C8"/>
    <w:rsid w:val="00CB0F8D"/>
    <w:rsid w:val="00CB12A0"/>
    <w:rsid w:val="00CB23E2"/>
    <w:rsid w:val="00CB41D0"/>
    <w:rsid w:val="00CB45DF"/>
    <w:rsid w:val="00CB467C"/>
    <w:rsid w:val="00CB4B81"/>
    <w:rsid w:val="00CB62EB"/>
    <w:rsid w:val="00CB7626"/>
    <w:rsid w:val="00CC06B1"/>
    <w:rsid w:val="00CC2B67"/>
    <w:rsid w:val="00CC445D"/>
    <w:rsid w:val="00CC4AE1"/>
    <w:rsid w:val="00CC64FA"/>
    <w:rsid w:val="00CD0AE0"/>
    <w:rsid w:val="00CD0E0C"/>
    <w:rsid w:val="00CD2159"/>
    <w:rsid w:val="00CD22ED"/>
    <w:rsid w:val="00CD23BF"/>
    <w:rsid w:val="00CD315B"/>
    <w:rsid w:val="00CD3830"/>
    <w:rsid w:val="00CD4729"/>
    <w:rsid w:val="00CD5899"/>
    <w:rsid w:val="00CD76D9"/>
    <w:rsid w:val="00CD77ED"/>
    <w:rsid w:val="00CD7BA9"/>
    <w:rsid w:val="00CE1262"/>
    <w:rsid w:val="00CE359D"/>
    <w:rsid w:val="00CE5866"/>
    <w:rsid w:val="00CE689D"/>
    <w:rsid w:val="00CE7366"/>
    <w:rsid w:val="00CF2EA3"/>
    <w:rsid w:val="00CF3701"/>
    <w:rsid w:val="00CF537A"/>
    <w:rsid w:val="00CF5976"/>
    <w:rsid w:val="00CF5A53"/>
    <w:rsid w:val="00CF7AF3"/>
    <w:rsid w:val="00D01C21"/>
    <w:rsid w:val="00D01E70"/>
    <w:rsid w:val="00D01FBF"/>
    <w:rsid w:val="00D04A65"/>
    <w:rsid w:val="00D05A2E"/>
    <w:rsid w:val="00D06943"/>
    <w:rsid w:val="00D11F34"/>
    <w:rsid w:val="00D12B65"/>
    <w:rsid w:val="00D12F17"/>
    <w:rsid w:val="00D131D6"/>
    <w:rsid w:val="00D13793"/>
    <w:rsid w:val="00D153F8"/>
    <w:rsid w:val="00D15501"/>
    <w:rsid w:val="00D17C68"/>
    <w:rsid w:val="00D20E8C"/>
    <w:rsid w:val="00D221C6"/>
    <w:rsid w:val="00D239C3"/>
    <w:rsid w:val="00D26F88"/>
    <w:rsid w:val="00D27E65"/>
    <w:rsid w:val="00D3096E"/>
    <w:rsid w:val="00D32D5D"/>
    <w:rsid w:val="00D33286"/>
    <w:rsid w:val="00D37508"/>
    <w:rsid w:val="00D401DA"/>
    <w:rsid w:val="00D41CA2"/>
    <w:rsid w:val="00D43A82"/>
    <w:rsid w:val="00D44115"/>
    <w:rsid w:val="00D473C3"/>
    <w:rsid w:val="00D474D2"/>
    <w:rsid w:val="00D47A6D"/>
    <w:rsid w:val="00D535F0"/>
    <w:rsid w:val="00D53846"/>
    <w:rsid w:val="00D548A3"/>
    <w:rsid w:val="00D55589"/>
    <w:rsid w:val="00D579D1"/>
    <w:rsid w:val="00D57D5E"/>
    <w:rsid w:val="00D60560"/>
    <w:rsid w:val="00D605BF"/>
    <w:rsid w:val="00D60834"/>
    <w:rsid w:val="00D61461"/>
    <w:rsid w:val="00D652EB"/>
    <w:rsid w:val="00D665CE"/>
    <w:rsid w:val="00D66602"/>
    <w:rsid w:val="00D6691C"/>
    <w:rsid w:val="00D66C03"/>
    <w:rsid w:val="00D70710"/>
    <w:rsid w:val="00D707FB"/>
    <w:rsid w:val="00D71947"/>
    <w:rsid w:val="00D72F0C"/>
    <w:rsid w:val="00D74350"/>
    <w:rsid w:val="00D75EC9"/>
    <w:rsid w:val="00D76407"/>
    <w:rsid w:val="00D76E25"/>
    <w:rsid w:val="00D80514"/>
    <w:rsid w:val="00D81516"/>
    <w:rsid w:val="00D87C77"/>
    <w:rsid w:val="00D93877"/>
    <w:rsid w:val="00D9428E"/>
    <w:rsid w:val="00D96C16"/>
    <w:rsid w:val="00D97829"/>
    <w:rsid w:val="00DA0091"/>
    <w:rsid w:val="00DA32D6"/>
    <w:rsid w:val="00DA344F"/>
    <w:rsid w:val="00DA42FC"/>
    <w:rsid w:val="00DA4E69"/>
    <w:rsid w:val="00DA6502"/>
    <w:rsid w:val="00DB0649"/>
    <w:rsid w:val="00DB08D2"/>
    <w:rsid w:val="00DB15A5"/>
    <w:rsid w:val="00DB1BE3"/>
    <w:rsid w:val="00DB36E7"/>
    <w:rsid w:val="00DB48DA"/>
    <w:rsid w:val="00DB4BAD"/>
    <w:rsid w:val="00DB62D3"/>
    <w:rsid w:val="00DC17B4"/>
    <w:rsid w:val="00DC6793"/>
    <w:rsid w:val="00DC79EB"/>
    <w:rsid w:val="00DD25C9"/>
    <w:rsid w:val="00DD3190"/>
    <w:rsid w:val="00DD41D9"/>
    <w:rsid w:val="00DD4807"/>
    <w:rsid w:val="00DE08C6"/>
    <w:rsid w:val="00DE11D6"/>
    <w:rsid w:val="00DE1253"/>
    <w:rsid w:val="00DE17AC"/>
    <w:rsid w:val="00DE5A33"/>
    <w:rsid w:val="00DE729B"/>
    <w:rsid w:val="00DF075D"/>
    <w:rsid w:val="00DF0964"/>
    <w:rsid w:val="00DF1294"/>
    <w:rsid w:val="00DF2ED8"/>
    <w:rsid w:val="00DF344D"/>
    <w:rsid w:val="00DF407C"/>
    <w:rsid w:val="00DF488B"/>
    <w:rsid w:val="00DF4E22"/>
    <w:rsid w:val="00DF5CB0"/>
    <w:rsid w:val="00E01343"/>
    <w:rsid w:val="00E031D7"/>
    <w:rsid w:val="00E0350F"/>
    <w:rsid w:val="00E035FA"/>
    <w:rsid w:val="00E041A1"/>
    <w:rsid w:val="00E0596E"/>
    <w:rsid w:val="00E10205"/>
    <w:rsid w:val="00E120F3"/>
    <w:rsid w:val="00E12200"/>
    <w:rsid w:val="00E12AE4"/>
    <w:rsid w:val="00E13C89"/>
    <w:rsid w:val="00E1625B"/>
    <w:rsid w:val="00E16EE1"/>
    <w:rsid w:val="00E17D56"/>
    <w:rsid w:val="00E23BF0"/>
    <w:rsid w:val="00E2432A"/>
    <w:rsid w:val="00E25360"/>
    <w:rsid w:val="00E264F1"/>
    <w:rsid w:val="00E267F1"/>
    <w:rsid w:val="00E30762"/>
    <w:rsid w:val="00E30EC6"/>
    <w:rsid w:val="00E31308"/>
    <w:rsid w:val="00E32C88"/>
    <w:rsid w:val="00E32E46"/>
    <w:rsid w:val="00E33164"/>
    <w:rsid w:val="00E33A0E"/>
    <w:rsid w:val="00E3455E"/>
    <w:rsid w:val="00E3589C"/>
    <w:rsid w:val="00E3653F"/>
    <w:rsid w:val="00E36610"/>
    <w:rsid w:val="00E3727E"/>
    <w:rsid w:val="00E37B37"/>
    <w:rsid w:val="00E37E03"/>
    <w:rsid w:val="00E402FD"/>
    <w:rsid w:val="00E411F7"/>
    <w:rsid w:val="00E42FA7"/>
    <w:rsid w:val="00E43997"/>
    <w:rsid w:val="00E452B8"/>
    <w:rsid w:val="00E46B81"/>
    <w:rsid w:val="00E46E86"/>
    <w:rsid w:val="00E4716B"/>
    <w:rsid w:val="00E513BD"/>
    <w:rsid w:val="00E513C9"/>
    <w:rsid w:val="00E526F4"/>
    <w:rsid w:val="00E533C1"/>
    <w:rsid w:val="00E53FDE"/>
    <w:rsid w:val="00E5438F"/>
    <w:rsid w:val="00E54C6A"/>
    <w:rsid w:val="00E56CB8"/>
    <w:rsid w:val="00E609A5"/>
    <w:rsid w:val="00E614F2"/>
    <w:rsid w:val="00E617D1"/>
    <w:rsid w:val="00E618E9"/>
    <w:rsid w:val="00E6221F"/>
    <w:rsid w:val="00E62B66"/>
    <w:rsid w:val="00E634A2"/>
    <w:rsid w:val="00E640EB"/>
    <w:rsid w:val="00E64B6C"/>
    <w:rsid w:val="00E65C53"/>
    <w:rsid w:val="00E65C95"/>
    <w:rsid w:val="00E67D9F"/>
    <w:rsid w:val="00E7238D"/>
    <w:rsid w:val="00E73183"/>
    <w:rsid w:val="00E74617"/>
    <w:rsid w:val="00E74B0F"/>
    <w:rsid w:val="00E76CF9"/>
    <w:rsid w:val="00E80CCD"/>
    <w:rsid w:val="00E81706"/>
    <w:rsid w:val="00E82829"/>
    <w:rsid w:val="00E83583"/>
    <w:rsid w:val="00E840EB"/>
    <w:rsid w:val="00E84305"/>
    <w:rsid w:val="00E84A1A"/>
    <w:rsid w:val="00E84C8D"/>
    <w:rsid w:val="00E85463"/>
    <w:rsid w:val="00E861C0"/>
    <w:rsid w:val="00E86C0D"/>
    <w:rsid w:val="00E87BD0"/>
    <w:rsid w:val="00E91384"/>
    <w:rsid w:val="00E93FB1"/>
    <w:rsid w:val="00E979C4"/>
    <w:rsid w:val="00EA0F8E"/>
    <w:rsid w:val="00EA2386"/>
    <w:rsid w:val="00EA3399"/>
    <w:rsid w:val="00EA5826"/>
    <w:rsid w:val="00EA64D1"/>
    <w:rsid w:val="00EA7578"/>
    <w:rsid w:val="00EA7CF0"/>
    <w:rsid w:val="00EA7E3A"/>
    <w:rsid w:val="00EB018D"/>
    <w:rsid w:val="00EB3218"/>
    <w:rsid w:val="00EB3357"/>
    <w:rsid w:val="00EB3A6C"/>
    <w:rsid w:val="00EB73F0"/>
    <w:rsid w:val="00EB7A47"/>
    <w:rsid w:val="00EB7E14"/>
    <w:rsid w:val="00EC0FD3"/>
    <w:rsid w:val="00EC1A66"/>
    <w:rsid w:val="00EC2EA3"/>
    <w:rsid w:val="00EC3C0C"/>
    <w:rsid w:val="00EC3ECB"/>
    <w:rsid w:val="00EC427F"/>
    <w:rsid w:val="00EC4A34"/>
    <w:rsid w:val="00EC5012"/>
    <w:rsid w:val="00EC61B5"/>
    <w:rsid w:val="00EC6491"/>
    <w:rsid w:val="00EC7D9E"/>
    <w:rsid w:val="00ED0AB6"/>
    <w:rsid w:val="00ED0B1E"/>
    <w:rsid w:val="00ED0B52"/>
    <w:rsid w:val="00ED1AB9"/>
    <w:rsid w:val="00ED5935"/>
    <w:rsid w:val="00ED671C"/>
    <w:rsid w:val="00EE013B"/>
    <w:rsid w:val="00EE1CC5"/>
    <w:rsid w:val="00EE1EE4"/>
    <w:rsid w:val="00EE3207"/>
    <w:rsid w:val="00EE7521"/>
    <w:rsid w:val="00EF2F6B"/>
    <w:rsid w:val="00EF3884"/>
    <w:rsid w:val="00EF3D32"/>
    <w:rsid w:val="00EF3F2D"/>
    <w:rsid w:val="00EF5556"/>
    <w:rsid w:val="00EF5C18"/>
    <w:rsid w:val="00F03B51"/>
    <w:rsid w:val="00F041BE"/>
    <w:rsid w:val="00F06295"/>
    <w:rsid w:val="00F07F25"/>
    <w:rsid w:val="00F10224"/>
    <w:rsid w:val="00F10F9B"/>
    <w:rsid w:val="00F112DE"/>
    <w:rsid w:val="00F12BE3"/>
    <w:rsid w:val="00F13283"/>
    <w:rsid w:val="00F13B38"/>
    <w:rsid w:val="00F1500E"/>
    <w:rsid w:val="00F154E6"/>
    <w:rsid w:val="00F172B7"/>
    <w:rsid w:val="00F178BF"/>
    <w:rsid w:val="00F17F0C"/>
    <w:rsid w:val="00F22107"/>
    <w:rsid w:val="00F2216D"/>
    <w:rsid w:val="00F22825"/>
    <w:rsid w:val="00F239A3"/>
    <w:rsid w:val="00F24564"/>
    <w:rsid w:val="00F248A8"/>
    <w:rsid w:val="00F25763"/>
    <w:rsid w:val="00F2579D"/>
    <w:rsid w:val="00F2662D"/>
    <w:rsid w:val="00F32248"/>
    <w:rsid w:val="00F33A3F"/>
    <w:rsid w:val="00F359C5"/>
    <w:rsid w:val="00F36E8A"/>
    <w:rsid w:val="00F409D8"/>
    <w:rsid w:val="00F411D9"/>
    <w:rsid w:val="00F41478"/>
    <w:rsid w:val="00F4301D"/>
    <w:rsid w:val="00F43E68"/>
    <w:rsid w:val="00F45825"/>
    <w:rsid w:val="00F46171"/>
    <w:rsid w:val="00F4634A"/>
    <w:rsid w:val="00F47B5E"/>
    <w:rsid w:val="00F52E8F"/>
    <w:rsid w:val="00F531A1"/>
    <w:rsid w:val="00F5442C"/>
    <w:rsid w:val="00F55A89"/>
    <w:rsid w:val="00F5716C"/>
    <w:rsid w:val="00F607DA"/>
    <w:rsid w:val="00F61BD5"/>
    <w:rsid w:val="00F620E4"/>
    <w:rsid w:val="00F63B15"/>
    <w:rsid w:val="00F643F6"/>
    <w:rsid w:val="00F65137"/>
    <w:rsid w:val="00F65A2F"/>
    <w:rsid w:val="00F668DF"/>
    <w:rsid w:val="00F670FD"/>
    <w:rsid w:val="00F70039"/>
    <w:rsid w:val="00F70CEB"/>
    <w:rsid w:val="00F710BF"/>
    <w:rsid w:val="00F714B8"/>
    <w:rsid w:val="00F73287"/>
    <w:rsid w:val="00F733F9"/>
    <w:rsid w:val="00F756BF"/>
    <w:rsid w:val="00F77010"/>
    <w:rsid w:val="00F81315"/>
    <w:rsid w:val="00F81783"/>
    <w:rsid w:val="00F82146"/>
    <w:rsid w:val="00F828EC"/>
    <w:rsid w:val="00F83802"/>
    <w:rsid w:val="00F84529"/>
    <w:rsid w:val="00F86512"/>
    <w:rsid w:val="00F87C84"/>
    <w:rsid w:val="00F87FFE"/>
    <w:rsid w:val="00F902C2"/>
    <w:rsid w:val="00F910B2"/>
    <w:rsid w:val="00F92158"/>
    <w:rsid w:val="00F9297A"/>
    <w:rsid w:val="00F93275"/>
    <w:rsid w:val="00F935A7"/>
    <w:rsid w:val="00F953BE"/>
    <w:rsid w:val="00F95DE9"/>
    <w:rsid w:val="00F96D53"/>
    <w:rsid w:val="00FA1919"/>
    <w:rsid w:val="00FA4731"/>
    <w:rsid w:val="00FA6119"/>
    <w:rsid w:val="00FA67DD"/>
    <w:rsid w:val="00FB0AD4"/>
    <w:rsid w:val="00FB0DFB"/>
    <w:rsid w:val="00FB2566"/>
    <w:rsid w:val="00FB2747"/>
    <w:rsid w:val="00FB2969"/>
    <w:rsid w:val="00FB362F"/>
    <w:rsid w:val="00FB3F95"/>
    <w:rsid w:val="00FB4A98"/>
    <w:rsid w:val="00FB4C62"/>
    <w:rsid w:val="00FB5AB3"/>
    <w:rsid w:val="00FB6395"/>
    <w:rsid w:val="00FB7F53"/>
    <w:rsid w:val="00FC01BE"/>
    <w:rsid w:val="00FC0AFF"/>
    <w:rsid w:val="00FC1847"/>
    <w:rsid w:val="00FC1ADF"/>
    <w:rsid w:val="00FC24B3"/>
    <w:rsid w:val="00FC3D56"/>
    <w:rsid w:val="00FC43DF"/>
    <w:rsid w:val="00FC5D4D"/>
    <w:rsid w:val="00FC7848"/>
    <w:rsid w:val="00FD06A1"/>
    <w:rsid w:val="00FD12A6"/>
    <w:rsid w:val="00FD19A2"/>
    <w:rsid w:val="00FD1CFB"/>
    <w:rsid w:val="00FD59BF"/>
    <w:rsid w:val="00FD6B6A"/>
    <w:rsid w:val="00FD6E95"/>
    <w:rsid w:val="00FD79F0"/>
    <w:rsid w:val="00FE27BE"/>
    <w:rsid w:val="00FE2E1D"/>
    <w:rsid w:val="00FE3ACF"/>
    <w:rsid w:val="00FE4D77"/>
    <w:rsid w:val="00FF0AD3"/>
    <w:rsid w:val="00FF0DFE"/>
    <w:rsid w:val="00FF182E"/>
    <w:rsid w:val="00FF2FCC"/>
    <w:rsid w:val="00FF3A71"/>
    <w:rsid w:val="00FF3EAE"/>
    <w:rsid w:val="00FF42B2"/>
    <w:rsid w:val="00FF48AF"/>
    <w:rsid w:val="00FF53B6"/>
    <w:rsid w:val="00FF6048"/>
    <w:rsid w:val="00FF6213"/>
    <w:rsid w:val="00FF6DB4"/>
    <w:rsid w:val="00FF7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1FBF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B1FBF"/>
    <w:pPr>
      <w:keepNext/>
      <w:outlineLvl w:val="3"/>
    </w:pPr>
    <w:rPr>
      <w:rFonts w:ascii="Calibri" w:hAnsi="Calibri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23096"/>
    <w:rPr>
      <w:rFonts w:ascii="Calibri" w:hAnsi="Calibri"/>
      <w:b/>
      <w:sz w:val="28"/>
    </w:rPr>
  </w:style>
  <w:style w:type="paragraph" w:styleId="Header">
    <w:name w:val="header"/>
    <w:basedOn w:val="Normal"/>
    <w:link w:val="HeaderChar"/>
    <w:uiPriority w:val="99"/>
    <w:rsid w:val="00BB1FB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D1A9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B1FB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9428E"/>
    <w:rPr>
      <w:rFonts w:cs="Times New Roman"/>
    </w:rPr>
  </w:style>
  <w:style w:type="character" w:styleId="Hyperlink">
    <w:name w:val="Hyperlink"/>
    <w:basedOn w:val="DefaultParagraphFont"/>
    <w:uiPriority w:val="99"/>
    <w:rsid w:val="00BB1FBF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BB1FBF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BB1FBF"/>
    <w:pPr>
      <w:spacing w:line="360" w:lineRule="auto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23096"/>
    <w:rPr>
      <w:sz w:val="24"/>
    </w:rPr>
  </w:style>
  <w:style w:type="paragraph" w:customStyle="1" w:styleId="Tekstpodstawowy4">
    <w:name w:val="Tekst podstawowy 4"/>
    <w:basedOn w:val="Normal"/>
    <w:uiPriority w:val="99"/>
    <w:rsid w:val="00AD2C1D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pacing w:val="-2"/>
      <w:position w:val="-4"/>
      <w:szCs w:val="20"/>
    </w:rPr>
  </w:style>
  <w:style w:type="paragraph" w:styleId="ListBullet">
    <w:name w:val="List Bullet"/>
    <w:basedOn w:val="Normal"/>
    <w:uiPriority w:val="99"/>
    <w:rsid w:val="00AD2C1D"/>
    <w:pPr>
      <w:overflowPunct w:val="0"/>
      <w:autoSpaceDE w:val="0"/>
      <w:autoSpaceDN w:val="0"/>
      <w:adjustRightInd w:val="0"/>
      <w:ind w:left="283" w:hanging="283"/>
      <w:textAlignment w:val="baseline"/>
    </w:pPr>
    <w:rPr>
      <w:spacing w:val="-2"/>
      <w:position w:val="-4"/>
      <w:szCs w:val="20"/>
    </w:rPr>
  </w:style>
  <w:style w:type="paragraph" w:styleId="ListParagraph">
    <w:name w:val="List Paragraph"/>
    <w:basedOn w:val="Normal"/>
    <w:uiPriority w:val="99"/>
    <w:qFormat/>
    <w:rsid w:val="00AD2C1D"/>
    <w:pPr>
      <w:suppressAutoHyphens/>
      <w:overflowPunct w:val="0"/>
      <w:autoSpaceDE w:val="0"/>
      <w:ind w:left="720"/>
      <w:contextualSpacing/>
      <w:textAlignment w:val="baseline"/>
    </w:pPr>
    <w:rPr>
      <w:sz w:val="20"/>
      <w:szCs w:val="20"/>
      <w:lang w:eastAsia="ar-SA"/>
    </w:rPr>
  </w:style>
  <w:style w:type="paragraph" w:styleId="ListContinue2">
    <w:name w:val="List Continue 2"/>
    <w:basedOn w:val="Normal"/>
    <w:uiPriority w:val="99"/>
    <w:rsid w:val="00AD2C1D"/>
    <w:pPr>
      <w:overflowPunct w:val="0"/>
      <w:autoSpaceDE w:val="0"/>
      <w:autoSpaceDN w:val="0"/>
      <w:adjustRightInd w:val="0"/>
      <w:spacing w:after="120"/>
      <w:ind w:left="566"/>
      <w:textAlignment w:val="baseline"/>
    </w:pPr>
    <w:rPr>
      <w:sz w:val="20"/>
      <w:szCs w:val="20"/>
    </w:rPr>
  </w:style>
  <w:style w:type="paragraph" w:styleId="ListContinue">
    <w:name w:val="List Continue"/>
    <w:basedOn w:val="Normal"/>
    <w:uiPriority w:val="99"/>
    <w:rsid w:val="00AD2C1D"/>
    <w:pPr>
      <w:overflowPunct w:val="0"/>
      <w:autoSpaceDE w:val="0"/>
      <w:autoSpaceDN w:val="0"/>
      <w:adjustRightInd w:val="0"/>
      <w:spacing w:after="120"/>
      <w:ind w:left="283"/>
      <w:contextualSpacing/>
      <w:textAlignment w:val="baseline"/>
    </w:pPr>
    <w:rPr>
      <w:sz w:val="20"/>
      <w:szCs w:val="20"/>
    </w:rPr>
  </w:style>
  <w:style w:type="paragraph" w:customStyle="1" w:styleId="Akapitzlist1">
    <w:name w:val="Akapit z listą1"/>
    <w:basedOn w:val="Normal"/>
    <w:uiPriority w:val="99"/>
    <w:rsid w:val="00AD2C1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7036FE"/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036FE"/>
    <w:rPr>
      <w:rFonts w:ascii="Courier New" w:hAnsi="Courier New"/>
    </w:rPr>
  </w:style>
  <w:style w:type="character" w:customStyle="1" w:styleId="paneltable">
    <w:name w:val="paneltable"/>
    <w:uiPriority w:val="99"/>
    <w:rsid w:val="00FA4731"/>
  </w:style>
  <w:style w:type="character" w:customStyle="1" w:styleId="jqgridcell">
    <w:name w:val="jqgridcell"/>
    <w:uiPriority w:val="99"/>
    <w:rsid w:val="00FA4731"/>
  </w:style>
  <w:style w:type="character" w:customStyle="1" w:styleId="h2">
    <w:name w:val="h2"/>
    <w:uiPriority w:val="99"/>
    <w:rsid w:val="00A0691C"/>
  </w:style>
  <w:style w:type="paragraph" w:styleId="EndnoteText">
    <w:name w:val="endnote text"/>
    <w:basedOn w:val="Normal"/>
    <w:link w:val="EndnoteTextChar"/>
    <w:uiPriority w:val="99"/>
    <w:rsid w:val="006100F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6100F0"/>
  </w:style>
  <w:style w:type="character" w:styleId="EndnoteReference">
    <w:name w:val="endnote reference"/>
    <w:basedOn w:val="DefaultParagraphFont"/>
    <w:uiPriority w:val="99"/>
    <w:rsid w:val="006100F0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61BD5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1">
    <w:name w:val="Akapit z listą11"/>
    <w:basedOn w:val="Normal"/>
    <w:uiPriority w:val="99"/>
    <w:rsid w:val="001178D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rsid w:val="00AB6CE5"/>
    <w:rPr>
      <w:rFonts w:ascii="Segoe UI" w:hAnsi="Segoe UI"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B6CE5"/>
    <w:rPr>
      <w:rFonts w:ascii="Segoe UI" w:hAnsi="Segoe UI"/>
      <w:sz w:val="18"/>
    </w:rPr>
  </w:style>
  <w:style w:type="character" w:styleId="CommentReference">
    <w:name w:val="annotation reference"/>
    <w:basedOn w:val="DefaultParagraphFont"/>
    <w:uiPriority w:val="99"/>
    <w:semiHidden/>
    <w:rsid w:val="001F256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F25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23096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F256F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23096"/>
    <w:rPr>
      <w:b/>
    </w:rPr>
  </w:style>
  <w:style w:type="paragraph" w:customStyle="1" w:styleId="Standard">
    <w:name w:val="Standard"/>
    <w:uiPriority w:val="99"/>
    <w:rsid w:val="00B3451F"/>
    <w:pPr>
      <w:suppressAutoHyphens/>
      <w:autoSpaceDN w:val="0"/>
      <w:textAlignment w:val="baseline"/>
    </w:pPr>
    <w:rPr>
      <w:kern w:val="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67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bywatel.gov.pl/" TargetMode="External"/><Relationship Id="rId2" Type="http://schemas.openxmlformats.org/officeDocument/2006/relationships/hyperlink" Target="mailto:zd@poznan.uw.gov.pl" TargetMode="External"/><Relationship Id="rId1" Type="http://schemas.openxmlformats.org/officeDocument/2006/relationships/hyperlink" Target="http://www.poznan.uw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1218</Words>
  <Characters>7308</Characters>
  <Application>Microsoft Office Outlook</Application>
  <DocSecurity>0</DocSecurity>
  <Lines>0</Lines>
  <Paragraphs>0</Paragraphs>
  <ScaleCrop>false</ScaleCrop>
  <Company>WUW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kontroli planowej problemowej</dc:title>
  <dc:subject/>
  <dc:creator>K. Gozdowiak</dc:creator>
  <cp:keywords/>
  <dc:description/>
  <cp:lastModifiedBy>Agata Goździewińska</cp:lastModifiedBy>
  <cp:revision>2</cp:revision>
  <cp:lastPrinted>2018-04-12T06:52:00Z</cp:lastPrinted>
  <dcterms:created xsi:type="dcterms:W3CDTF">2018-10-18T11:44:00Z</dcterms:created>
  <dcterms:modified xsi:type="dcterms:W3CDTF">2018-10-18T11:44:00Z</dcterms:modified>
</cp:coreProperties>
</file>