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B" w:rsidRPr="00DA7791" w:rsidRDefault="0089497B" w:rsidP="00FF119B">
      <w:pPr>
        <w:tabs>
          <w:tab w:val="center" w:pos="1980"/>
        </w:tabs>
        <w:rPr>
          <w:rFonts w:ascii="Times New Roman" w:hAnsi="Times New Roman"/>
          <w:b/>
          <w:sz w:val="27"/>
          <w:szCs w:val="27"/>
          <w:lang w:val="pl-PL"/>
        </w:rPr>
      </w:pPr>
      <w:r w:rsidRPr="00DA7791">
        <w:rPr>
          <w:rFonts w:ascii="Times New Roman" w:hAnsi="Times New Roman"/>
          <w:sz w:val="27"/>
          <w:szCs w:val="27"/>
          <w:lang w:val="pl-PL"/>
        </w:rPr>
        <w:t xml:space="preserve">Ewidencja zgłoszenia budowy, o której mowa w art. 29 ust. 1 pkt 2b i 19a ustawy </w:t>
      </w:r>
      <w:r w:rsidRPr="00DA7791">
        <w:rPr>
          <w:rFonts w:ascii="Times New Roman" w:hAnsi="Times New Roman"/>
          <w:sz w:val="27"/>
          <w:szCs w:val="27"/>
          <w:lang w:val="pl-PL"/>
        </w:rPr>
        <w:br/>
        <w:t>z dnia 7 lipca 1994 r. Prawo budowlane (Dz. U. z 201</w:t>
      </w:r>
      <w:r>
        <w:rPr>
          <w:rFonts w:ascii="Times New Roman" w:hAnsi="Times New Roman"/>
          <w:sz w:val="27"/>
          <w:szCs w:val="27"/>
          <w:lang w:val="pl-PL"/>
        </w:rPr>
        <w:t>9</w:t>
      </w:r>
      <w:r w:rsidRPr="00DA7791">
        <w:rPr>
          <w:rFonts w:ascii="Times New Roman" w:hAnsi="Times New Roman"/>
          <w:sz w:val="27"/>
          <w:szCs w:val="27"/>
          <w:lang w:val="pl-PL"/>
        </w:rPr>
        <w:t xml:space="preserve"> r., poz. 1</w:t>
      </w:r>
      <w:r>
        <w:rPr>
          <w:rFonts w:ascii="Times New Roman" w:hAnsi="Times New Roman"/>
          <w:sz w:val="27"/>
          <w:szCs w:val="27"/>
          <w:lang w:val="pl-PL"/>
        </w:rPr>
        <w:t>186 ze zm.)</w:t>
      </w:r>
      <w:r w:rsidRPr="00DA7791">
        <w:rPr>
          <w:rFonts w:ascii="Times New Roman" w:hAnsi="Times New Roman"/>
          <w:sz w:val="27"/>
          <w:szCs w:val="27"/>
          <w:lang w:val="pl-PL"/>
        </w:rPr>
        <w:t xml:space="preserve"> – 201</w:t>
      </w:r>
      <w:r>
        <w:rPr>
          <w:rFonts w:ascii="Times New Roman" w:hAnsi="Times New Roman"/>
          <w:sz w:val="27"/>
          <w:szCs w:val="27"/>
          <w:lang w:val="pl-PL"/>
        </w:rPr>
        <w:t>9</w:t>
      </w:r>
      <w:r w:rsidRPr="00DA7791">
        <w:rPr>
          <w:rFonts w:ascii="Times New Roman" w:hAnsi="Times New Roman"/>
          <w:sz w:val="27"/>
          <w:szCs w:val="27"/>
          <w:lang w:val="pl-PL"/>
        </w:rPr>
        <w:t xml:space="preserve"> r.</w:t>
      </w:r>
    </w:p>
    <w:p w:rsidR="0089497B" w:rsidRPr="00D5539F" w:rsidRDefault="0089497B" w:rsidP="00FF119B">
      <w:pPr>
        <w:tabs>
          <w:tab w:val="left" w:leader="dot" w:pos="5400"/>
        </w:tabs>
        <w:jc w:val="center"/>
        <w:rPr>
          <w:rFonts w:ascii="Times New Roman" w:hAnsi="Times New Roman"/>
          <w:lang w:val="pl-PL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543"/>
        <w:gridCol w:w="2553"/>
        <w:gridCol w:w="1946"/>
        <w:gridCol w:w="2923"/>
        <w:gridCol w:w="1700"/>
      </w:tblGrid>
      <w:tr w:rsidR="0089497B" w:rsidRPr="00C50BA3" w:rsidTr="00313AB0"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pStyle w:val="WW-Tekstpodstawowy2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C50BA3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0D4017">
            <w:pPr>
              <w:pStyle w:val="WW-Tekstpodstawowy2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C50BA3">
              <w:rPr>
                <w:rFonts w:ascii="Times New Roman" w:hAnsi="Times New Roman" w:cs="Times New Roman"/>
                <w:b/>
                <w:sz w:val="22"/>
                <w:szCs w:val="22"/>
              </w:rPr>
              <w:t>Znak sprawy</w:t>
            </w:r>
          </w:p>
          <w:p w:rsidR="0089497B" w:rsidRPr="00C50BA3" w:rsidRDefault="0089497B" w:rsidP="000D4017">
            <w:pPr>
              <w:pStyle w:val="WW-Tekstpodstawowy2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C50BA3">
              <w:rPr>
                <w:rFonts w:ascii="Times New Roman" w:hAnsi="Times New Roman" w:cs="Times New Roman"/>
                <w:b/>
                <w:sz w:val="22"/>
                <w:szCs w:val="22"/>
              </w:rPr>
              <w:t>data  zgłoszenia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0D4017">
            <w:pPr>
              <w:pStyle w:val="WW-Tekstpodstawowy2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C50BA3">
              <w:rPr>
                <w:rFonts w:ascii="Times New Roman" w:hAnsi="Times New Roman" w:cs="Times New Roman"/>
                <w:b/>
                <w:sz w:val="22"/>
                <w:szCs w:val="22"/>
              </w:rPr>
              <w:t>Inwestor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0D4017">
            <w:pPr>
              <w:pStyle w:val="WW-Tekstpodstawowy2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C50BA3">
              <w:rPr>
                <w:rFonts w:ascii="Times New Roman" w:hAnsi="Times New Roman" w:cs="Times New Roman"/>
                <w:b/>
                <w:sz w:val="22"/>
                <w:szCs w:val="22"/>
              </w:rPr>
              <w:t>Opis i adres obiektu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0D4017">
            <w:pPr>
              <w:pStyle w:val="WW-Tekstpodstawowy2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C50BA3">
              <w:rPr>
                <w:rFonts w:ascii="Times New Roman" w:hAnsi="Times New Roman" w:cs="Times New Roman"/>
                <w:b/>
                <w:sz w:val="22"/>
                <w:szCs w:val="22"/>
              </w:rPr>
              <w:t>Rozstrzygnięcie zgłoszenia</w:t>
            </w:r>
          </w:p>
        </w:tc>
      </w:tr>
      <w:tr w:rsidR="0089497B" w:rsidRPr="00C50BA3" w:rsidTr="00313AB0"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pStyle w:val="WW-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B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0D4017">
            <w:pPr>
              <w:pStyle w:val="WW-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B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0D4017">
            <w:pPr>
              <w:pStyle w:val="WW-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B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0D4017">
            <w:pPr>
              <w:pStyle w:val="WW-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B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0D4017">
            <w:pPr>
              <w:pStyle w:val="WW-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B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9497B" w:rsidRPr="00C50BA3" w:rsidTr="00313AB0">
        <w:trPr>
          <w:trHeight w:val="1890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IR-V.7843.1.1.2019.9</w:t>
            </w:r>
          </w:p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07.01.2019 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Oświetlenie Uliczne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i Drogowe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sp. z o.o.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Budowa oświetlenia drogowego w Żychlinie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i Krzywosądowie, działki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nr: 11 i 135/2, obręb 0010 Krzywosądów, jedn. ewid. 302005_2 Gołuchów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color w:val="FF0000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25.01.2019 r.</w:t>
            </w:r>
          </w:p>
        </w:tc>
      </w:tr>
      <w:tr w:rsidR="0089497B" w:rsidRPr="00C50BA3" w:rsidTr="00313AB0">
        <w:trPr>
          <w:trHeight w:val="2103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IR-V.7843.1.2.2019.9</w:t>
            </w:r>
          </w:p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07.01.2019 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Oświetlenie Uliczne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i Drogowe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sp. z o.o.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oświetlenia drogowego w Kościelnej Wsi, działka nr 33, obręb 0007 Kościelna Wieś, jedn. ewid. 302005_2 Gołuchów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B46560">
            <w:pPr>
              <w:jc w:val="center"/>
              <w:rPr>
                <w:rFonts w:ascii="Times New Roman" w:hAnsi="Times New Roman"/>
                <w:color w:val="FF0000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24.01.2019 r.</w:t>
            </w:r>
          </w:p>
        </w:tc>
      </w:tr>
      <w:tr w:rsidR="0089497B" w:rsidRPr="00C50BA3" w:rsidTr="00313AB0">
        <w:trPr>
          <w:trHeight w:val="2243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5026C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IR-V.7843.1.3.2019.3</w:t>
            </w:r>
          </w:p>
          <w:p w:rsidR="0089497B" w:rsidRPr="00C50BA3" w:rsidRDefault="0089497B" w:rsidP="005026C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16.01.2019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5026C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Enea Operator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Sp. z o.o.              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5026C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elektroenergetycznej sieci kablowej nN 0,4kV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pasie drogowym drogi wojewódzkiej nr 434,               działki nr: 306/3, 326,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obręb 0003 Gostkowo,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gm. Miejska Górka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color w:val="FF0000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29.01.2019 r.</w:t>
            </w:r>
          </w:p>
        </w:tc>
      </w:tr>
      <w:tr w:rsidR="0089497B" w:rsidRPr="00C50BA3" w:rsidTr="00313AB0">
        <w:trPr>
          <w:trHeight w:val="2243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A1558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IR-V.7843.1.4.2019.9</w:t>
            </w:r>
          </w:p>
          <w:p w:rsidR="0089497B" w:rsidRPr="00C50BA3" w:rsidRDefault="0089497B" w:rsidP="00A1558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25.01.2019 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A1558D">
            <w:pPr>
              <w:jc w:val="center"/>
              <w:rPr>
                <w:rFonts w:ascii="Times New Roman" w:hAnsi="Times New Roman"/>
                <w:lang w:val="de-DE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de-DE"/>
              </w:rPr>
              <w:t>Aquabellis</w:t>
            </w:r>
          </w:p>
          <w:p w:rsidR="0089497B" w:rsidRPr="00C50BA3" w:rsidRDefault="0089497B" w:rsidP="00A1558D">
            <w:pPr>
              <w:jc w:val="center"/>
              <w:rPr>
                <w:rFonts w:ascii="Times New Roman" w:hAnsi="Times New Roman"/>
                <w:lang w:val="de-DE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de-DE"/>
              </w:rPr>
              <w:t>sp. z o.o.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5026C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Przebudowa sieci wodociągowej PE 110 i PE 63 w Tarnowie, działki nr: 41, 266, obręb 0019 Tarnowo, jedn. ewid. 301602_5 Rogoźno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color w:val="FF0000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13.02.2019 r.</w:t>
            </w:r>
          </w:p>
        </w:tc>
      </w:tr>
      <w:tr w:rsidR="0089497B" w:rsidRPr="00C50BA3" w:rsidTr="00313AB0">
        <w:trPr>
          <w:trHeight w:val="1862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20351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IR-V.7843.1.5.2019.11</w:t>
            </w:r>
          </w:p>
          <w:p w:rsidR="0089497B" w:rsidRPr="00C50BA3" w:rsidRDefault="0089497B" w:rsidP="0020351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28.01.2019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A1558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Przedsiębiorstwo Wodociągów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i Kanalizacji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Sp. z o. o.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Koninie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5026C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 xml:space="preserve">Budowa sieci wodociągowej 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br/>
              <w:t xml:space="preserve">w ul. Świętojańskiej 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br/>
              <w:t>os. Wilków w Koninie,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działki nr: 1002, 1534, obręb 0019 Wilków, jedn. ewid.: 306201_1  M. Konin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color w:val="FF0000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18.02.2019 r.</w:t>
            </w:r>
          </w:p>
        </w:tc>
      </w:tr>
      <w:tr w:rsidR="0089497B" w:rsidRPr="00C50BA3" w:rsidTr="00313AB0">
        <w:trPr>
          <w:trHeight w:val="2065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74718F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IR-V.7843.1.6.2019.7</w:t>
            </w:r>
          </w:p>
          <w:p w:rsidR="0089497B" w:rsidRPr="00C50BA3" w:rsidRDefault="0089497B" w:rsidP="0074718F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29.01.2019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A1558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Enea Operator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Sp. z o.o.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5026C0">
            <w:pPr>
              <w:jc w:val="center"/>
              <w:rPr>
                <w:rStyle w:val="jqgridcell"/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Budowa sieci elektroenergetycznej nn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Gostyniu, działka nr 2579, obręb 0001 Gostyń, jedn. ewid.: 300402_4 Gostyń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color w:val="FF0000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19.02.2019 r.</w:t>
            </w:r>
          </w:p>
        </w:tc>
      </w:tr>
      <w:tr w:rsidR="0089497B" w:rsidRPr="00C50BA3" w:rsidTr="00313AB0">
        <w:trPr>
          <w:trHeight w:val="1785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74718F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IR-V.7843.1.7.2019.8</w:t>
            </w:r>
          </w:p>
          <w:p w:rsidR="0089497B" w:rsidRPr="00C50BA3" w:rsidRDefault="0089497B" w:rsidP="0074718F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08.02.2019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A1558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Enea Operator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Sp. z o.o.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5026C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elektroenergetycznej sieci kablowej nn-0,4 kV, działka nr 370/1, obręb 0009 Wielka Wieś, jedn. ewid.: 302103_5 Buk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color w:val="FF0000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25.02.2019 r.</w:t>
            </w:r>
          </w:p>
        </w:tc>
      </w:tr>
      <w:tr w:rsidR="0089497B" w:rsidRPr="00C50BA3" w:rsidTr="00313AB0">
        <w:trPr>
          <w:trHeight w:val="2243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2360A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IR-V.7843.1.8.2019.11</w:t>
            </w:r>
          </w:p>
          <w:p w:rsidR="0089497B" w:rsidRPr="00C50BA3" w:rsidRDefault="0089497B" w:rsidP="002360A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12.02.2019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A1558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Gmina Śrem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5026C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 xml:space="preserve">Budowa sieci kanalizacji deszczowej w pasie drogowym drogi wojewódzkiej nr 432 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br/>
              <w:t>w Nochowie, gm. Śrem,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działka nr 236/2, obręb 0019 Nochowo, jedn. ewid.: 302604_5 Śrem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color w:val="FF0000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22.03.2019 r.</w:t>
            </w:r>
          </w:p>
        </w:tc>
      </w:tr>
      <w:tr w:rsidR="0089497B" w:rsidRPr="00C50BA3" w:rsidTr="00313AB0">
        <w:trPr>
          <w:trHeight w:val="2243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9.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2E0FF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IR-V.7843.1.9.2019.9</w:t>
            </w:r>
          </w:p>
          <w:p w:rsidR="0089497B" w:rsidRPr="00C50BA3" w:rsidRDefault="0089497B" w:rsidP="002E0FF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14.02.2019 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2E0FF0">
            <w:pPr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Gmina Duszniki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2E0FF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Budowa oświetlenia drogowego w Sękowie 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>w pasie drogowym drogi wojewódzkiej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nr 306, działki nr: 67, 255, obręb 0614 Sękowo, jedn. ewid.: 302402_2 Duszniki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color w:val="FF0000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06.03.2019 r.</w:t>
            </w:r>
          </w:p>
        </w:tc>
      </w:tr>
      <w:tr w:rsidR="0089497B" w:rsidRPr="00C50BA3" w:rsidTr="00313AB0">
        <w:trPr>
          <w:trHeight w:val="2243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10.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2E0FF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IR-V.7843.1.10.2019.9</w:t>
            </w:r>
          </w:p>
          <w:p w:rsidR="0089497B" w:rsidRPr="00C50BA3" w:rsidRDefault="0089497B" w:rsidP="002E0FF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14.02.2019 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2E0FF0">
            <w:pPr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Gmina Koźminek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2E0FF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Rozbudowa kanalizacji sanitarnej w Dębsku w 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>pasie drogowym drogi wojewódzkiej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nr 471,  działka nr 547, obręb 0003 Dębsko, jedn. ewid.: 300705_2 Koźminek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color w:val="FF0000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12.04.2019 r.</w:t>
            </w:r>
          </w:p>
        </w:tc>
      </w:tr>
      <w:tr w:rsidR="0089497B" w:rsidRPr="00C50BA3" w:rsidTr="00313AB0">
        <w:trPr>
          <w:trHeight w:val="2243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11.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96440A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IR-V.7843.1.11.2019.10</w:t>
            </w:r>
          </w:p>
          <w:p w:rsidR="0089497B" w:rsidRPr="00C50BA3" w:rsidRDefault="0089497B" w:rsidP="0096440A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13.02.2019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96440A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ENEA Operator Sp. z o.o.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96440A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linii elektroenergetycznej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nn 0,4 kV przy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ul. Stalowej/Folwarczej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Poznaniu,</w:t>
            </w:r>
          </w:p>
          <w:p w:rsidR="0089497B" w:rsidRPr="00C50BA3" w:rsidRDefault="0089497B" w:rsidP="0096440A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działka nr 20/6, obręb 0008 Kobylepole, jedn. ewid.: 306401_1 Miasto Poznań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color w:val="FF0000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26.02.2019 r.</w:t>
            </w:r>
          </w:p>
        </w:tc>
      </w:tr>
      <w:tr w:rsidR="0089497B" w:rsidRPr="00C50BA3" w:rsidTr="00313AB0">
        <w:trPr>
          <w:trHeight w:val="2506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12.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115EDC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IR-V.7843.1.12.2019.11</w:t>
            </w:r>
          </w:p>
          <w:p w:rsidR="0089497B" w:rsidRPr="00C50BA3" w:rsidRDefault="0089497B" w:rsidP="00115EDC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15.02.2019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115EDC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Związek Międzygminny „Puszcza Zielonka”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115EDC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 xml:space="preserve">Budowa sieci kanalizacji sanitarnej o dł. ok. </w:t>
            </w:r>
            <w:smartTag w:uri="urn:schemas-microsoft-com:office:smarttags" w:element="metricconverter">
              <w:smartTagPr>
                <w:attr w:name="ProductID" w:val="502 m"/>
              </w:smartTagPr>
              <w:r w:rsidRPr="00C50BA3">
                <w:rPr>
                  <w:rStyle w:val="jqgridcell"/>
                  <w:rFonts w:ascii="Times New Roman" w:hAnsi="Times New Roman"/>
                  <w:sz w:val="22"/>
                  <w:szCs w:val="22"/>
                  <w:lang w:val="pl-PL"/>
                </w:rPr>
                <w:t>502 m</w:t>
              </w:r>
            </w:smartTag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br/>
              <w:t xml:space="preserve">w pasie drogowym drogi wojewódzkiej nr 194 w Pobiedziskach,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działki nr: 66/5, 117, 63, 67, 66/6 ark. 9; 1/1, 1/2 ark. 36, obręb 0001 Pobiedziska, jedn. ewid.: 302112_4 Pobiedziska  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color w:val="FF0000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06.03.2019 r.</w:t>
            </w:r>
          </w:p>
        </w:tc>
      </w:tr>
      <w:tr w:rsidR="0089497B" w:rsidRPr="00C50BA3" w:rsidTr="00313AB0">
        <w:trPr>
          <w:trHeight w:val="2323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13.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DE398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IR-V.7843.1.13.2019.9</w:t>
            </w:r>
          </w:p>
          <w:p w:rsidR="0089497B" w:rsidRPr="00C50BA3" w:rsidRDefault="0089497B" w:rsidP="00DE398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19.02.2019 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115EDC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PSG sp. z o.o., Oddział Zakład Gazowniczy w Poznaniu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115EDC">
            <w:pPr>
              <w:jc w:val="center"/>
              <w:rPr>
                <w:rStyle w:val="jqgridcell"/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sieci gazowej śr/c PE100 SDR 11 RC dn63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w 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 xml:space="preserve">pasie drogowym drogi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krajowej nr 11,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działka nr 92/3, obręb 0001 Ostrzeszów, jedn. ewid.: 301807_4 Ostrzeszów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color w:val="FF0000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12.03.2019 r.</w:t>
            </w:r>
          </w:p>
        </w:tc>
      </w:tr>
      <w:tr w:rsidR="0089497B" w:rsidRPr="00C50BA3" w:rsidTr="00313AB0">
        <w:trPr>
          <w:trHeight w:val="2323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14.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AF6CA2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IR-V.7843.1.14.2019.7</w:t>
            </w:r>
          </w:p>
          <w:p w:rsidR="0089497B" w:rsidRPr="00C50BA3" w:rsidRDefault="0089497B" w:rsidP="00AF6CA2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21.02.2019 r. 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F2786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Gmina Kościan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F2786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Budowa kanalizacji sanitarnej w pasie drogi ekspresowej S5 w Mikoszkach, gm. Kościan, działki nr: 29/11, 29/12, 29/13, 29/14, 29/15, 29/16, 29/8, 29/6, 27/4, 27/5, obręb 0016 Mikoszki, jedn. ewid.:  301103_2 Kościan 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color w:val="FF0000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08.03.2019 r.</w:t>
            </w:r>
          </w:p>
        </w:tc>
      </w:tr>
      <w:tr w:rsidR="0089497B" w:rsidRPr="00C50BA3" w:rsidTr="00313AB0">
        <w:trPr>
          <w:trHeight w:val="2323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15.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96404C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IR-V.7843.1.15.2019.11</w:t>
            </w:r>
          </w:p>
          <w:p w:rsidR="0089497B" w:rsidRPr="00C50BA3" w:rsidRDefault="0089497B" w:rsidP="0096404C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25.02.2019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96404C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ENEA Operator Sp. z o.o.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96404C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 xml:space="preserve">Budowa kablowej sieci elektroenergetycznej 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br/>
              <w:t xml:space="preserve">nn 0,4 kV w pasie drogowym drogi wojewódzkiej nr 303 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br/>
              <w:t xml:space="preserve">w m. Siedlec,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działka nr: 349, obręb 0019 Siedlec, jedn. ewid.: 302902_2 Siedlec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color w:val="FF0000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02.04.2019 r.</w:t>
            </w:r>
          </w:p>
        </w:tc>
      </w:tr>
      <w:tr w:rsidR="0089497B" w:rsidRPr="00C50BA3" w:rsidTr="00313AB0">
        <w:trPr>
          <w:trHeight w:val="2323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16.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AB358B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IR-V.7843.1.16.2019.9</w:t>
            </w:r>
          </w:p>
          <w:p w:rsidR="0089497B" w:rsidRPr="00C50BA3" w:rsidRDefault="0089497B" w:rsidP="00AB358B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08.03.2019 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F87A0F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Gmina Stęszew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AB358B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sieci kanalizacji sanitarnej grawitacyjnej i sieci wodociągowej rozdzielczej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Strykowie, działka nr: 613, obręb 0015 Strykowo, jedn. ewid.: 302114_5 Stęszew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color w:val="FF0000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22.03.2019 r.</w:t>
            </w:r>
          </w:p>
        </w:tc>
      </w:tr>
      <w:tr w:rsidR="0089497B" w:rsidRPr="00C50BA3" w:rsidTr="00313AB0">
        <w:trPr>
          <w:trHeight w:val="2323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17.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395961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IR-V.7843.1.17.2019.10</w:t>
            </w:r>
          </w:p>
          <w:p w:rsidR="0089497B" w:rsidRPr="00C50BA3" w:rsidRDefault="0089497B" w:rsidP="00395961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13.03.2019 r.  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E971D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ENEA Operator sp. z o.o.</w:t>
            </w:r>
          </w:p>
        </w:tc>
        <w:tc>
          <w:tcPr>
            <w:tcW w:w="1511" w:type="pct"/>
          </w:tcPr>
          <w:p w:rsidR="0089497B" w:rsidRPr="00C50BA3" w:rsidRDefault="0089497B" w:rsidP="00395961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linii elektroenergetycznej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nn 0,4 kV wraz ze złączem kablowo – pomiarowym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Kobylnikach, gm. Kościan,</w:t>
            </w:r>
          </w:p>
          <w:p w:rsidR="0089497B" w:rsidRPr="00C50BA3" w:rsidRDefault="0089497B" w:rsidP="00395961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działki nr: 64/1, 73, 93/5, 101/39, 10/1,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obręb 0010 Kobylniki,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jedn. ewid.: 301103_2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Kościan – obszar wiejski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color w:val="FF0000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19.03.2019 r.</w:t>
            </w:r>
          </w:p>
        </w:tc>
      </w:tr>
      <w:tr w:rsidR="0089497B" w:rsidRPr="00C50BA3" w:rsidTr="00313AB0">
        <w:trPr>
          <w:trHeight w:val="2323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18.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012F3C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IR-V.7843.3.1.2019.9</w:t>
            </w:r>
          </w:p>
          <w:p w:rsidR="0089497B" w:rsidRPr="00C50BA3" w:rsidRDefault="0089497B" w:rsidP="00012F3C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19.03.2019 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E40B2F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Gmina Września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012F3C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sieci wodociągowej w Gulczewku, działka nr: 6, obręb 0315 Gulczewko, jedn. ewid. 303005_5 Września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01.04.2019 r.</w:t>
            </w:r>
          </w:p>
        </w:tc>
      </w:tr>
      <w:tr w:rsidR="0089497B" w:rsidRPr="00C50BA3" w:rsidTr="00313AB0">
        <w:trPr>
          <w:trHeight w:val="2323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19.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EE4D5B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IR-V.7843.3.2.2019.9</w:t>
            </w:r>
          </w:p>
          <w:p w:rsidR="0089497B" w:rsidRPr="00C50BA3" w:rsidRDefault="0089497B" w:rsidP="00EE4D5B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26.03.2019 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ED273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Gmina Chrzypsko Wielkie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EE4D5B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kanalizacji sanitarnej i deszczowej, budowa chodnika i rozbudowa jezdni ul. Polnej w Chrzypsku Wielkim, działka nr 105/3, obręb 0306 Chrzypsko Wielkie, jedn. ewid. 301401_2 Chrzypsko Wielkie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24.06.2019 r.</w:t>
            </w:r>
          </w:p>
        </w:tc>
      </w:tr>
      <w:tr w:rsidR="0089497B" w:rsidRPr="00C50BA3" w:rsidTr="00313AB0">
        <w:trPr>
          <w:trHeight w:val="2323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20.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B301B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IR-V.7843.1.18.2019.8</w:t>
            </w:r>
          </w:p>
          <w:p w:rsidR="0089497B" w:rsidRPr="00C50BA3" w:rsidRDefault="0089497B" w:rsidP="00EE4D5B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27.03.2019 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ED273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Polska Spółka Gazownictwa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sp. z o.o.,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Oddział Zakład Gazowniczy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Poznaniu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B301B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gazociągu ś/c PE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dn 125/63 w Nowej Wsi, Marianowie, Bobulczynie, gm. Wronki, działki nr: 438/1, 438/2, obręb 0012 Nowa Wieś, 25/1, 43/1, 64/28, 64/30, obręb 0011 Marianowo, jedn. ewid. 302408_5 Wronki, działka nr 27, obręb 0503 Bobulczyn, jedn. ewid. 302405_5 Ostroróg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09.04.2019 r.</w:t>
            </w:r>
          </w:p>
        </w:tc>
      </w:tr>
      <w:tr w:rsidR="0089497B" w:rsidRPr="00C50BA3" w:rsidTr="00313AB0">
        <w:trPr>
          <w:trHeight w:val="2323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21.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DD77C6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IR-V.7843.1.19.2019.11</w:t>
            </w:r>
          </w:p>
          <w:p w:rsidR="0089497B" w:rsidRPr="00C50BA3" w:rsidRDefault="0089497B" w:rsidP="00DD77C6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02.04.2019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DD77C6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ENEA Operator Sp. z o.o.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DD77C6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 xml:space="preserve">Budowa kablowej sieci elektroenergetycznej 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br/>
              <w:t xml:space="preserve">nn 0,4 kV w m. Solec, 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br/>
              <w:t xml:space="preserve">w pasie drogowym drogi wojewódzkiej nr 305, 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działka nr 259, obręb 0025 Solec, jedn. ewid. 302901_2 Przemęt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13.05.2019 r.</w:t>
            </w:r>
          </w:p>
        </w:tc>
      </w:tr>
      <w:tr w:rsidR="0089497B" w:rsidRPr="00C50BA3" w:rsidTr="00313AB0">
        <w:trPr>
          <w:trHeight w:val="1812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22.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DD77C6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IR-V.7843.1.20.2019.11</w:t>
            </w:r>
          </w:p>
          <w:p w:rsidR="0089497B" w:rsidRPr="00C50BA3" w:rsidRDefault="0089497B" w:rsidP="00DD77C6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03.04.2019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DD77C6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Gmina Turek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DD77C6">
            <w:pPr>
              <w:jc w:val="center"/>
              <w:rPr>
                <w:rStyle w:val="jqgridcell"/>
                <w:rFonts w:ascii="Times New Roman" w:hAnsi="Times New Roman"/>
                <w:lang w:val="pl-PL"/>
              </w:rPr>
            </w:pP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>Budowa sieci kanalizacji deszczowej w m. Żuki, etap I, w pasie drogowym drogi krajowej nr 72, działka nr 113, obręb 0022 Żuki, jedn. ewid. 302708_2 Turek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1F502C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Wycofanie zgłoszenia</w:t>
            </w:r>
          </w:p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19.04.2019 r.</w:t>
            </w:r>
          </w:p>
        </w:tc>
      </w:tr>
      <w:tr w:rsidR="0089497B" w:rsidRPr="00C50BA3" w:rsidTr="00313AB0">
        <w:trPr>
          <w:trHeight w:val="2323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23.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30226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IR-V.7843.1.21.2019.10</w:t>
            </w:r>
          </w:p>
          <w:p w:rsidR="0089497B" w:rsidRPr="00C50BA3" w:rsidRDefault="0089497B" w:rsidP="0030226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05.04.2019 r.  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4670F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ENERGA OPERATOR S.A.</w:t>
            </w:r>
          </w:p>
          <w:p w:rsidR="0089497B" w:rsidRPr="00C50BA3" w:rsidRDefault="0089497B" w:rsidP="004670F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Oddział w Kaliszu</w:t>
            </w:r>
          </w:p>
        </w:tc>
        <w:tc>
          <w:tcPr>
            <w:tcW w:w="1511" w:type="pct"/>
          </w:tcPr>
          <w:p w:rsidR="0089497B" w:rsidRPr="00C50BA3" w:rsidRDefault="0089497B" w:rsidP="0030226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linii elektroenergetycznej obejmującej napięcie nie wyższe niż 1kV wraz z demontażem fragmentów linii napowietrznej nn 0,4 kV,</w:t>
            </w:r>
          </w:p>
          <w:p w:rsidR="0089497B" w:rsidRPr="00C50BA3" w:rsidRDefault="0089497B" w:rsidP="0030226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działka nr 64, obręb 0014 Pólko, jedn. ewid. 300711_2 Żelazków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16.04.2019 r.</w:t>
            </w:r>
          </w:p>
        </w:tc>
      </w:tr>
      <w:tr w:rsidR="0089497B" w:rsidRPr="00C50BA3" w:rsidTr="00313AB0">
        <w:trPr>
          <w:trHeight w:val="2323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24.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A9207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IR-V.7843.1.22.2019.8</w:t>
            </w:r>
          </w:p>
          <w:p w:rsidR="0089497B" w:rsidRPr="00C50BA3" w:rsidRDefault="0089497B" w:rsidP="00A9207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05.04.2019 r. 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A9207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ENEA Operator Sp. z o.o.                       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E156AC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Budowa sieci elektroenergetycznej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o napięciu znamionowym nie wyższym niż 1 kV, działki nr:   93/5, 100/3, 101/36, 101/37, 101/39, obręb 0010 Kobylniki, jedn. ewid. 301103_2 Kościan-obszar wiejski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25.04.2019 r.</w:t>
            </w:r>
          </w:p>
        </w:tc>
      </w:tr>
      <w:tr w:rsidR="0089497B" w:rsidRPr="00C50BA3" w:rsidTr="00313AB0">
        <w:trPr>
          <w:trHeight w:val="1785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25.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315E12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IR-V.7843.1.23.2019.2</w:t>
            </w:r>
          </w:p>
          <w:p w:rsidR="0089497B" w:rsidRPr="00C50BA3" w:rsidRDefault="0089497B" w:rsidP="00315E12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29.04.2019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A9207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Gmina Przygodzice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E156AC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Budowa kanalizacji sanitarnej                              w ul. Wrocławskiej,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Przygodzicach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działka nr 55/2, obręb 0009 Przygodzice, jedn. ewid. 301705_2 Przygodzice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17.05.2019 r.</w:t>
            </w:r>
          </w:p>
        </w:tc>
      </w:tr>
      <w:tr w:rsidR="0089497B" w:rsidRPr="00C50BA3" w:rsidTr="00313AB0">
        <w:trPr>
          <w:trHeight w:val="2521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26.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5B4C5B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IR-V.7843.1.24.2019.11</w:t>
            </w:r>
          </w:p>
          <w:p w:rsidR="0089497B" w:rsidRPr="00C50BA3" w:rsidRDefault="0089497B" w:rsidP="005B4C5B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29.04.2019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A9207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ENEA Operator Sp. z o. o.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E156AC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>Budowa elektroenergetycznej sieci kablowej obejmującej napięcie znamionowe nie wyższe niż 1 kV w Poznaniu, działki nr: 15/5, 14, 15/4, 6/20, ark. 09, działki nr: 29, 31/2, 23/1, ark. 08, obręb 0007 Chartowo, jedn. ewid. 306401_1 M. Poznań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Decyzja sprzeciwu</w:t>
            </w:r>
          </w:p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23.07.2019 r.</w:t>
            </w:r>
          </w:p>
        </w:tc>
      </w:tr>
      <w:tr w:rsidR="0089497B" w:rsidRPr="00C50BA3" w:rsidTr="00313AB0">
        <w:trPr>
          <w:trHeight w:val="1762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27.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FA09B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IR-V.7843.1.25.2019.11</w:t>
            </w:r>
          </w:p>
          <w:p w:rsidR="0089497B" w:rsidRPr="00C50BA3" w:rsidRDefault="0089497B" w:rsidP="00FA09B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30.04.2019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A9207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Energa Operator S.A.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Oddział w Kaliszu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E156AC">
            <w:pPr>
              <w:jc w:val="center"/>
              <w:rPr>
                <w:rStyle w:val="jqgridcell"/>
                <w:rFonts w:ascii="Times New Roman" w:hAnsi="Times New Roman"/>
                <w:lang w:val="pl-PL"/>
              </w:rPr>
            </w:pP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>Budowa linii kablowej nn – 0,4 kV w Przedborowie, działki nr: 40, 5/1, 4/1, 2/1, 268/1, obręb 0008 Przedborów, jedn. ewid. 301806_5 Mikstat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21.05.2019 r.</w:t>
            </w:r>
          </w:p>
        </w:tc>
      </w:tr>
      <w:tr w:rsidR="0089497B" w:rsidRPr="00C50BA3" w:rsidTr="00313AB0">
        <w:trPr>
          <w:trHeight w:val="2143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28.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FA09B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IR-V.7843.1.26.2019.8</w:t>
            </w:r>
          </w:p>
          <w:p w:rsidR="0089497B" w:rsidRPr="00C50BA3" w:rsidRDefault="0089497B" w:rsidP="00FA09B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06.05.2019 r.</w:t>
            </w:r>
          </w:p>
          <w:p w:rsidR="0089497B" w:rsidRPr="00C50BA3" w:rsidRDefault="0089497B" w:rsidP="00FA09B9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06" w:type="pct"/>
            <w:vAlign w:val="center"/>
          </w:tcPr>
          <w:p w:rsidR="0089497B" w:rsidRPr="00C50BA3" w:rsidRDefault="0089497B" w:rsidP="00A9207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Oświetlenie Uliczne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i Drogowe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Sp. z o.o.   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3D7D73">
            <w:pPr>
              <w:jc w:val="center"/>
              <w:rPr>
                <w:rStyle w:val="jqgridcell"/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Rozbudowa sieci elektroenergetycznej 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o napięciu znamionowym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nie wyższym niż 1 kV,            w zakresie oświetlenia drogowego, działka nr 47, obręb 0006 Leszczyca, jedn. ewid. 302004_2 Gizałki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22.05.2019 r.</w:t>
            </w:r>
          </w:p>
        </w:tc>
      </w:tr>
      <w:tr w:rsidR="0089497B" w:rsidRPr="00C50BA3" w:rsidTr="00313AB0">
        <w:trPr>
          <w:trHeight w:val="1786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29.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FA09B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IR-V.7843.1.27.2019.9</w:t>
            </w:r>
          </w:p>
          <w:p w:rsidR="0089497B" w:rsidRPr="00C50BA3" w:rsidRDefault="0089497B" w:rsidP="00FA09B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06.05.2019 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A9207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Miejska Kanalizacja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i Wodociągi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Sp. z o.o.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Czarnkowie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E156AC">
            <w:pPr>
              <w:jc w:val="center"/>
              <w:rPr>
                <w:rStyle w:val="jqgridcell"/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sieci wodociągowej w Czarnkowie, działki nr: 309/3, 454/2, 300, 304/3, 414/2, 451/1, obręb 0001 Czarnków, jedn. ewid. 300201_1 Czarnków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25.06.2019 r.</w:t>
            </w:r>
          </w:p>
        </w:tc>
      </w:tr>
      <w:tr w:rsidR="0089497B" w:rsidRPr="00C50BA3" w:rsidTr="00313AB0">
        <w:trPr>
          <w:trHeight w:val="2147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30.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105EDA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IR-V.7843.1.28.2019.9</w:t>
            </w:r>
          </w:p>
          <w:p w:rsidR="0089497B" w:rsidRPr="00C50BA3" w:rsidRDefault="0089497B" w:rsidP="00105EDA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10.05.2019 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105EDA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ENERGA Operator S.A.</w:t>
            </w:r>
          </w:p>
          <w:p w:rsidR="0089497B" w:rsidRPr="00C50BA3" w:rsidRDefault="0089497B" w:rsidP="00105EDA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Odział w Kaliszu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E156AC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linii kablowej niskiego napięcia 0,4kV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pasie drogi krajowej nr 12, działki nr: 1920/7, 1920/5, 1921/1, 1922/1, 2791/1, 1924/1, 2180/6, 2180/5, 2180/4, obręb 0001 Pleszew, jedn. ewid. 302006_4 Pleszew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28.05.2019 r.</w:t>
            </w:r>
          </w:p>
        </w:tc>
      </w:tr>
      <w:tr w:rsidR="0089497B" w:rsidRPr="00C50BA3" w:rsidTr="00313AB0">
        <w:trPr>
          <w:trHeight w:val="2147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31.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5E3D7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IR-V.7843.1.29.2019.11</w:t>
            </w:r>
          </w:p>
          <w:p w:rsidR="0089497B" w:rsidRPr="00C50BA3" w:rsidRDefault="0089497B" w:rsidP="005E3D7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14.05.2019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5E3D7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Energa Operator S.A. Oddział w Kaliszu 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5E3D79">
            <w:pPr>
              <w:jc w:val="center"/>
              <w:rPr>
                <w:rStyle w:val="jqgridcell"/>
                <w:rFonts w:ascii="Times New Roman" w:hAnsi="Times New Roman"/>
                <w:lang w:val="pl-PL"/>
              </w:rPr>
            </w:pP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 xml:space="preserve">Budowa linii kablowej 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br/>
              <w:t>nn – 0,4 kV w pasie drogowym drogi wojewódzkiej w Przygodzicach, działka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br/>
              <w:t xml:space="preserve">nr 55/1, obręb 0009 Przygodzice, jedn. ewid. 301705_2 Przygodzice 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22.07.2019 r.</w:t>
            </w:r>
          </w:p>
        </w:tc>
      </w:tr>
      <w:tr w:rsidR="0089497B" w:rsidRPr="00C50BA3" w:rsidTr="00313AB0">
        <w:trPr>
          <w:trHeight w:val="1965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32.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BF058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IR-V.7843.1.30.2019.9</w:t>
            </w:r>
          </w:p>
          <w:p w:rsidR="0089497B" w:rsidRPr="00C50BA3" w:rsidRDefault="0089497B" w:rsidP="00BF058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15.05.2019 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1B3843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Gmina Kościan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BF058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sieci wodociągowej rozdzielczej w Racocie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pasie drogi wojewódzkiej nr 308, działka nr 317, obręb 0024 Racot, jedn. ewid. 301103_2 Kościan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03.06.2019 r.</w:t>
            </w:r>
          </w:p>
        </w:tc>
      </w:tr>
      <w:tr w:rsidR="0089497B" w:rsidRPr="00C50BA3" w:rsidTr="00313AB0">
        <w:trPr>
          <w:trHeight w:val="1970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33.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144FD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IR-V.7843.1.31.2019.2</w:t>
            </w:r>
          </w:p>
          <w:p w:rsidR="0089497B" w:rsidRPr="00C50BA3" w:rsidRDefault="0089497B" w:rsidP="00144FD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17.05.2019 r. 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144FD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Miejskie Wodociągi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i Kanalizacja Spółka z o.o.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144FD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sieci kanalizacji sanitarnej dn250 w rejonie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Al. Poznańskiej w Pile,                            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działka nr 423, obręb 0026 Piła, jedn. ewid. 301901_1 Piła - miasto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06.06.2019 r.</w:t>
            </w:r>
          </w:p>
        </w:tc>
      </w:tr>
      <w:tr w:rsidR="0089497B" w:rsidRPr="00C50BA3" w:rsidTr="00313AB0">
        <w:trPr>
          <w:trHeight w:val="1966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34.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144FD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IR-V.7843.1.32.2019.11</w:t>
            </w:r>
          </w:p>
          <w:p w:rsidR="0089497B" w:rsidRPr="00C50BA3" w:rsidRDefault="0089497B" w:rsidP="00144FD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17.05.2019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144FD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ENEA Operator Sp. z o.o. 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144FDD">
            <w:pPr>
              <w:jc w:val="center"/>
              <w:rPr>
                <w:rStyle w:val="jqgridcell"/>
                <w:rFonts w:ascii="Times New Roman" w:hAnsi="Times New Roman"/>
                <w:lang w:val="pl-PL"/>
              </w:rPr>
            </w:pP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>Budowa kablowej sieci elektroenergetycznej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br/>
              <w:t xml:space="preserve">nn-0,4 kV w Chobienicach,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działka nr 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>634, obręb 0003 Chobienice, jedn. ewid. 302902_2 Siedlec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06.06.2019 r.</w:t>
            </w:r>
          </w:p>
        </w:tc>
      </w:tr>
      <w:tr w:rsidR="0089497B" w:rsidRPr="00C50BA3" w:rsidTr="00313AB0">
        <w:trPr>
          <w:trHeight w:val="1790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35.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0874F5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IR-V.7843.1.33.2019.9</w:t>
            </w:r>
          </w:p>
          <w:p w:rsidR="0089497B" w:rsidRPr="00C50BA3" w:rsidRDefault="0089497B" w:rsidP="000874F5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22.05.2019 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144FD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MARDROG Maciej Kubacha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144FDD">
            <w:pPr>
              <w:jc w:val="center"/>
              <w:rPr>
                <w:rStyle w:val="jqgridcell"/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Budowa sieci wodociągowej w Piechaninie, w pasie drogi wojewódzkiej nr 310,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działka nr 203/2, obręb 0012 Piechanin, jedn. ewid. 301102_5 Czempiń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F952B2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</w:t>
            </w:r>
          </w:p>
          <w:p w:rsidR="0089497B" w:rsidRPr="00C50BA3" w:rsidRDefault="0089497B" w:rsidP="00F952B2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19.08.2019 r.</w:t>
            </w:r>
          </w:p>
        </w:tc>
      </w:tr>
      <w:tr w:rsidR="0089497B" w:rsidRPr="00C50BA3" w:rsidTr="00313AB0">
        <w:trPr>
          <w:trHeight w:val="1785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36.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2F799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IR-V.7843.1.34.2019.9</w:t>
            </w:r>
          </w:p>
          <w:p w:rsidR="0089497B" w:rsidRPr="00C50BA3" w:rsidRDefault="0089497B" w:rsidP="002F799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23.05.2019 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F703E8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Oświetlenie Uliczne</w:t>
            </w:r>
          </w:p>
          <w:p w:rsidR="0089497B" w:rsidRPr="00C50BA3" w:rsidRDefault="0089497B" w:rsidP="00F703E8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 Drogowe</w:t>
            </w:r>
          </w:p>
          <w:p w:rsidR="0089497B" w:rsidRPr="00C50BA3" w:rsidRDefault="0089497B" w:rsidP="00F703E8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sp. z o.o.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2F799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oświetlenia drogowego w Morawinie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pasie drogi wojewódzkiej nr 470, działka nr 158, obręb 0012 Podzborów, jedn. ewid. 300703_2 Ceków - Kolonia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11.06.2019 r.</w:t>
            </w:r>
          </w:p>
        </w:tc>
      </w:tr>
      <w:tr w:rsidR="0089497B" w:rsidRPr="00C50BA3" w:rsidTr="00313AB0">
        <w:trPr>
          <w:trHeight w:val="2326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37.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D11EA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IR-V.7843.1.35.2019.8</w:t>
            </w:r>
          </w:p>
          <w:p w:rsidR="0089497B" w:rsidRPr="00C50BA3" w:rsidRDefault="0089497B" w:rsidP="00D11EA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23.05.2019 r. 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D11EA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Polska Spółka Gazownictwa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sp. z o.o. Oddział Gazowniczy                    w Poznaniu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A3616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Przebudowa gazociągów niskiego ciśnienia o średnicy dz 160/125 mm, w pasie drogi wojewódzkiej nr 444, działki nr: 1301/1, 1319, 1420, 1320, 1174, 1175, 1667, 1686, 1694/4, 1666, obręb 0001 Odolanów, jedn. ewid. 301703_4 Miasto Odolanów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13.06.2019 r.</w:t>
            </w:r>
          </w:p>
        </w:tc>
      </w:tr>
      <w:tr w:rsidR="0089497B" w:rsidRPr="00C50BA3" w:rsidTr="00313AB0">
        <w:trPr>
          <w:trHeight w:val="2326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38.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225456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IR-V.7843.1.36.2019.9</w:t>
            </w:r>
          </w:p>
          <w:p w:rsidR="0089497B" w:rsidRPr="00C50BA3" w:rsidRDefault="0089497B" w:rsidP="00225456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27.05.2019 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225456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ENERGA Operator S.A., Oddział w Kaliszu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225456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linii kablowej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nn 0,4kV w Borzęciczkach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pasie drogi wojewódzkiej, działki nr: 24, 144/3, obręb 0003 Borzęciczki, jedn. ewid. 301203_5 Koźmin Wlkp.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14.06.2019 r.</w:t>
            </w:r>
          </w:p>
        </w:tc>
      </w:tr>
      <w:tr w:rsidR="0089497B" w:rsidRPr="00C50BA3" w:rsidTr="00313AB0">
        <w:trPr>
          <w:trHeight w:val="2326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39.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423545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IR-V.7843.1.37.2019.11</w:t>
            </w:r>
          </w:p>
          <w:p w:rsidR="0089497B" w:rsidRPr="00C50BA3" w:rsidRDefault="0089497B" w:rsidP="00423545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28.05.2019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423545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Wodociągi Kościańskie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Sp. z o.o. 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423545">
            <w:pPr>
              <w:jc w:val="center"/>
              <w:rPr>
                <w:rStyle w:val="jqgridcell"/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sieci wodociągowej dn 110 mm i dn 160 mm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w ul. Grodziskiej w Kościanie, 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>działki nr: 3260, 2539/2, obręb 0001 Kościan, jedn. ewid. 301101_1 M. Kościan, działka nr 740, obręb 0009 Kiełczewo, jedn. ewid.: 301103_2 Kościan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18.06.2019 r.</w:t>
            </w:r>
          </w:p>
        </w:tc>
      </w:tr>
      <w:tr w:rsidR="0089497B" w:rsidRPr="00C50BA3" w:rsidTr="00313AB0">
        <w:trPr>
          <w:trHeight w:val="2326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40.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423545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IR-V.7843.3.3.2019.11</w:t>
            </w:r>
          </w:p>
          <w:p w:rsidR="0089497B" w:rsidRPr="00C50BA3" w:rsidRDefault="0089497B" w:rsidP="00423545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28.05.2019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423545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Gmina Wolsztyn 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70657F">
            <w:pPr>
              <w:pStyle w:val="Header"/>
              <w:tabs>
                <w:tab w:val="clear" w:pos="4536"/>
                <w:tab w:val="clear" w:pos="9072"/>
                <w:tab w:val="left" w:pos="567"/>
              </w:tabs>
              <w:spacing w:after="120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Wyniesienie układów pomiarowych z budynku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do złącz kablowych oraz likwidacja istniejącego złącza kablowego ZK w Wolsztynie, działki nr: 356/17, 409/13, 409/14, 356/5, 356/11, 356/12, 356/16, 409/1, obręb 0001 Wolsztyn, działka nr 180/2, obręb 0002 Wolsztyn, jedn. ewid. 302903_4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Miasto Wolsztyn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27.06.2019 r.</w:t>
            </w:r>
          </w:p>
        </w:tc>
      </w:tr>
      <w:tr w:rsidR="0089497B" w:rsidRPr="00C50BA3" w:rsidTr="00313AB0">
        <w:trPr>
          <w:trHeight w:val="2326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41.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2561D6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IR-V.7843.1.38.2019.9</w:t>
            </w:r>
          </w:p>
          <w:p w:rsidR="0089497B" w:rsidRPr="00C50BA3" w:rsidRDefault="0089497B" w:rsidP="002561D6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17.06.2019 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2561D6">
            <w:pPr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Arkadiusz Rybka</w:t>
            </w:r>
          </w:p>
          <w:p w:rsidR="0089497B" w:rsidRPr="00C50BA3" w:rsidRDefault="0089497B" w:rsidP="003F7208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ARET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2561D6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sieci wodociągowej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i kanalizacji sanitarnej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ul. Kaliskiej w Ostrowie Wlkp., działka nr 4/1, obręb 0015 Ostrów Wlkp.; działki nr: 36/7, 37/3, 38/1, 39/1, obręb 0026 Ostrów Wlkp., jedn. ewid. 301701_1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Ostrów Wlkp.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04.07.2019 r.</w:t>
            </w:r>
          </w:p>
        </w:tc>
      </w:tr>
      <w:tr w:rsidR="0089497B" w:rsidRPr="00C50BA3" w:rsidTr="00313AB0">
        <w:trPr>
          <w:trHeight w:val="1670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42.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05768E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IR-V.7843.1.39.2019.2</w:t>
            </w:r>
          </w:p>
          <w:p w:rsidR="0089497B" w:rsidRPr="00C50BA3" w:rsidRDefault="0089497B" w:rsidP="0005768E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19.06.2019 r. 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05768E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ENEA Operator      Sp. z o.o.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05768E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sieci elektroenergetycznej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nn 0,4kV, działka nr 349, obręb 0019 Siedlec, jedn. ewid. 302902_2 Siedlec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08.07.2019 r.</w:t>
            </w:r>
          </w:p>
        </w:tc>
      </w:tr>
      <w:tr w:rsidR="0089497B" w:rsidRPr="00C50BA3" w:rsidTr="00313AB0">
        <w:trPr>
          <w:trHeight w:val="2145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43.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D35CFE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IR-V.7843.1.40.2019.9</w:t>
            </w:r>
          </w:p>
          <w:p w:rsidR="0089497B" w:rsidRPr="00C50BA3" w:rsidRDefault="0089497B" w:rsidP="00D35CFE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26.06.2019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D35CFE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Gmina Czerwonak 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D35CFE">
            <w:pPr>
              <w:suppressAutoHyphens w:val="0"/>
              <w:jc w:val="center"/>
              <w:rPr>
                <w:rFonts w:ascii="Times New Roman" w:hAnsi="Times New Roman"/>
                <w:lang w:val="pl-PL" w:eastAsia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Budowa kablowej sieci elektroenergetycznej zasilającej projektowane oświetlenie z istniejącego oświetlenia drogowego, </w:t>
            </w:r>
          </w:p>
          <w:p w:rsidR="0089497B" w:rsidRPr="00C50BA3" w:rsidRDefault="0089497B" w:rsidP="00D35CFE">
            <w:pPr>
              <w:jc w:val="center"/>
              <w:rPr>
                <w:rStyle w:val="jqgridcell"/>
                <w:rFonts w:ascii="Times New Roman" w:hAnsi="Times New Roman"/>
                <w:lang w:val="pl-PL"/>
              </w:rPr>
            </w:pP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>działka nr 15, ark. 20, obręb 0002 Czerwonak, jedn. ewid. 302104_2 Czerwonak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B003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</w:t>
            </w:r>
          </w:p>
          <w:p w:rsidR="0089497B" w:rsidRPr="00C50BA3" w:rsidRDefault="0089497B" w:rsidP="009B003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31.07.2019 r.</w:t>
            </w:r>
          </w:p>
        </w:tc>
      </w:tr>
      <w:tr w:rsidR="0089497B" w:rsidRPr="00C50BA3" w:rsidTr="00313AB0">
        <w:trPr>
          <w:trHeight w:val="2029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44.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D35CFE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IR-V.7843.1.41.2019.9</w:t>
            </w:r>
          </w:p>
          <w:p w:rsidR="0089497B" w:rsidRPr="00C50BA3" w:rsidRDefault="0089497B" w:rsidP="00D35CFE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27.06.2019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D35CFE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Enea Operator   Sp. z o.o.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CF6AFB">
            <w:pPr>
              <w:pStyle w:val="Header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Budowa elektroenergetycznej sieci kablowej nN do 1 kV - przyłączenie do sieci elektroenergetycznej domu strażaka - świetlicy wiejskiej w m. Smolice, działki nr: 490, 413/2, 414/2, 698/2, 697/7, 1019/2, obręb 0012 Smolice, jedn. ewid. 301202_5 Kobylin – obszar wiejski 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11.07.2019 r.</w:t>
            </w:r>
          </w:p>
        </w:tc>
      </w:tr>
      <w:tr w:rsidR="0089497B" w:rsidRPr="00C50BA3" w:rsidTr="00313AB0">
        <w:trPr>
          <w:trHeight w:val="2029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45.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81114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IR-V.7843.1.42.2019.11</w:t>
            </w:r>
          </w:p>
          <w:p w:rsidR="0089497B" w:rsidRPr="00C50BA3" w:rsidRDefault="0089497B" w:rsidP="0081114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28.06.2019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81114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Polska Spółka Gazownictwa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Sp. z o.o.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Oddział Zakład Gazowniczy w Poznaniu  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811140">
            <w:pPr>
              <w:jc w:val="center"/>
              <w:rPr>
                <w:rStyle w:val="jqgridcell"/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sieci gazowej średniego ciśnienia dn 90 PE o ciśnieniu mniejszym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od 0,5 MPa, działki nr: 510/4, 508/4, 507/21, ark. 21, obręb 0003 Komorniki, 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 xml:space="preserve">jedn. ewid.: 302107_2 Komorniki 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przekazanie zgłoszenia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wg właściwości do Starosty Poznańskiego</w:t>
            </w:r>
          </w:p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17.07.2019 r.</w:t>
            </w:r>
          </w:p>
        </w:tc>
      </w:tr>
      <w:tr w:rsidR="0089497B" w:rsidRPr="00C50BA3" w:rsidTr="00313AB0">
        <w:trPr>
          <w:trHeight w:val="2029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46.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FC404B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IR-V.7843.1.43.2019.9</w:t>
            </w:r>
          </w:p>
          <w:p w:rsidR="0089497B" w:rsidRPr="00C50BA3" w:rsidRDefault="0089497B" w:rsidP="00FC404B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09.07.2019 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335EE8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Miejskie Przedsiębiorstwo Wodociągów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i Kanalizacji</w:t>
            </w:r>
          </w:p>
          <w:p w:rsidR="0089497B" w:rsidRPr="00C50BA3" w:rsidRDefault="0089497B" w:rsidP="00335EE8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sp. z o.o.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FC404B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sieci wodociągowej w ul. Powstańców Wlkp.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i w ul. Dworcowej w Lipnie, działki nr: 93/3, 94/3, obręb 0006 Lipno, jedn. ewid.: 301302_2 Lipno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042A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</w:t>
            </w:r>
          </w:p>
          <w:p w:rsidR="0089497B" w:rsidRPr="00C50BA3" w:rsidRDefault="0089497B" w:rsidP="00042A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29.07.2019 r.</w:t>
            </w:r>
          </w:p>
        </w:tc>
      </w:tr>
      <w:tr w:rsidR="0089497B" w:rsidRPr="00C50BA3" w:rsidTr="00313AB0">
        <w:trPr>
          <w:trHeight w:val="2029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47.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DC12DF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IR-V.7843.1.44.2019.10</w:t>
            </w:r>
          </w:p>
          <w:p w:rsidR="0089497B" w:rsidRPr="00C50BA3" w:rsidRDefault="0089497B" w:rsidP="00DC12DF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11.07.2019 r.  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5C24CA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ENERGA OPERATOR S.A., Oddział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Kaliszu</w:t>
            </w:r>
          </w:p>
        </w:tc>
        <w:tc>
          <w:tcPr>
            <w:tcW w:w="1511" w:type="pct"/>
          </w:tcPr>
          <w:p w:rsidR="0089497B" w:rsidRPr="00C50BA3" w:rsidRDefault="0089497B" w:rsidP="00DC12DF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Budowa linii elektroenergetycznej obejmującej napięcie nie wyższe niż 1kV wraz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z demontażem fragmentów linii napowietrznej nn 0,4 kV,</w:t>
            </w:r>
          </w:p>
          <w:p w:rsidR="0089497B" w:rsidRPr="00C50BA3" w:rsidRDefault="0089497B" w:rsidP="00DC12DF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działka nr 171, obręb 0002 Ceków, jedn. ewid.: 300703_2 Ceków Kolonia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17.07.2019 r.</w:t>
            </w:r>
          </w:p>
        </w:tc>
      </w:tr>
      <w:tr w:rsidR="0089497B" w:rsidRPr="00C50BA3" w:rsidTr="00313AB0">
        <w:trPr>
          <w:trHeight w:val="2029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48.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BB757A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IR-V.7843.1.45.2019.9</w:t>
            </w:r>
          </w:p>
          <w:p w:rsidR="0089497B" w:rsidRPr="00C50BA3" w:rsidRDefault="0089497B" w:rsidP="00BB757A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17.07.2019 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84416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ENERGA Operator S.A.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BB757A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Budowa sieci kablowej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w ul. Obrońców Pokoju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Kępnie, działki nr: 2240/1, 2240/2, obręb 0001 Kępno, jedn. ewid. 300803_4 Kępno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042A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</w:t>
            </w:r>
          </w:p>
          <w:p w:rsidR="0089497B" w:rsidRPr="00C50BA3" w:rsidRDefault="0089497B" w:rsidP="00042A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30.07.2019 r.</w:t>
            </w:r>
          </w:p>
        </w:tc>
      </w:tr>
      <w:tr w:rsidR="0089497B" w:rsidRPr="00C50BA3" w:rsidTr="00313AB0">
        <w:trPr>
          <w:trHeight w:val="1829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49.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1C703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IR-V.7843.1.46.2019.10</w:t>
            </w:r>
          </w:p>
          <w:p w:rsidR="0089497B" w:rsidRPr="00C50BA3" w:rsidRDefault="0089497B" w:rsidP="001C703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17.07.2019 r.  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E556F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Polska Spółka Gazownictwa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sp. z o.o.,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Oddział Zakład  Gazowniczy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Poznaniu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E556F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sieci gazowej ś/c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dn 63 PE w Bądeczu</w:t>
            </w:r>
          </w:p>
          <w:p w:rsidR="0089497B" w:rsidRPr="00C50BA3" w:rsidRDefault="0089497B" w:rsidP="00E556F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działki nr: 199, 228, obręb 0001 Bądecz, jedn. ewid. 301909_1 Wysoka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F869C1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</w:t>
            </w:r>
          </w:p>
          <w:p w:rsidR="0089497B" w:rsidRPr="00C50BA3" w:rsidRDefault="0089497B" w:rsidP="00F869C1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06.08.2019 r.</w:t>
            </w:r>
          </w:p>
        </w:tc>
      </w:tr>
      <w:tr w:rsidR="0089497B" w:rsidRPr="00C50BA3" w:rsidTr="00313AB0">
        <w:trPr>
          <w:trHeight w:val="2029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50.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703E9B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IR-V.7843.1.47.2019.8</w:t>
            </w:r>
          </w:p>
          <w:p w:rsidR="0089497B" w:rsidRPr="00C50BA3" w:rsidRDefault="0089497B" w:rsidP="00703E9B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24.07.2019 r. 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703E9B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Dino Polska S.A.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703E9B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Budowa sieci elektroenergetycznej niskiego napięcia – oświetlenia przejścia dla pieszych,                            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działki nr: 1494/1, 1646/4, obręb 0001 Mikstat,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jedn. ewid. 301806_4 Mikstat - miasto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C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</w:t>
            </w:r>
          </w:p>
          <w:p w:rsidR="0089497B" w:rsidRPr="00C50BA3" w:rsidRDefault="0089497B" w:rsidP="009852C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08.08.2019 r.</w:t>
            </w:r>
          </w:p>
        </w:tc>
      </w:tr>
      <w:tr w:rsidR="0089497B" w:rsidRPr="00C50BA3" w:rsidTr="00313AB0">
        <w:trPr>
          <w:trHeight w:val="2029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0D4017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51.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703E9B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IR-V.7843.1.48.2019.9</w:t>
            </w:r>
          </w:p>
          <w:p w:rsidR="0089497B" w:rsidRPr="00C50BA3" w:rsidRDefault="0089497B" w:rsidP="00703E9B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23.07.2019 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1E1E4E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ATAL S.A.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703E9B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Przebudowa sieci wodociągowej w ulicy Zamenhofa i Hetmańskiej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Poznaniu, działki nr: 50/2, 39/29, ark. 17, obręb 0005 Rataje, jedn. ewid. 306401_1 Poznań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</w:p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</w:p>
          <w:p w:rsidR="0089497B" w:rsidRPr="00C50BA3" w:rsidRDefault="0089497B" w:rsidP="00F869C1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</w:t>
            </w:r>
          </w:p>
          <w:p w:rsidR="0089497B" w:rsidRPr="00C50BA3" w:rsidRDefault="0089497B" w:rsidP="00F869C1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06.08.2019 r.</w:t>
            </w:r>
          </w:p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</w:p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</w:p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</w:p>
          <w:p w:rsidR="0089497B" w:rsidRPr="00C50BA3" w:rsidRDefault="0089497B" w:rsidP="0098525D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89497B" w:rsidRPr="00E52282" w:rsidTr="00313AB0">
        <w:trPr>
          <w:trHeight w:val="2257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D57498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52.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32162A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IR-V.7843.1.49.2019.10</w:t>
            </w:r>
          </w:p>
          <w:p w:rsidR="0089497B" w:rsidRPr="00C50BA3" w:rsidRDefault="0089497B" w:rsidP="0032162A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29.07.2019 r. 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32162A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Justyna i Michał Górka    </w:t>
            </w:r>
          </w:p>
          <w:p w:rsidR="0089497B" w:rsidRPr="00C50BA3" w:rsidRDefault="0089497B" w:rsidP="0032162A">
            <w:pPr>
              <w:jc w:val="center"/>
              <w:rPr>
                <w:rFonts w:ascii="Times New Roman" w:hAnsi="Times New Roman"/>
                <w:lang w:val="pl-PL"/>
              </w:rPr>
            </w:pPr>
          </w:p>
          <w:p w:rsidR="0089497B" w:rsidRPr="00C50BA3" w:rsidRDefault="0089497B" w:rsidP="0032162A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Arleta i Dawid Piotrowicz</w:t>
            </w:r>
          </w:p>
          <w:p w:rsidR="0089497B" w:rsidRPr="00C50BA3" w:rsidRDefault="0089497B" w:rsidP="0032162A">
            <w:pPr>
              <w:jc w:val="center"/>
              <w:rPr>
                <w:rFonts w:ascii="Times New Roman" w:hAnsi="Times New Roman"/>
                <w:lang w:val="pl-PL"/>
              </w:rPr>
            </w:pPr>
          </w:p>
          <w:p w:rsidR="0089497B" w:rsidRPr="00C50BA3" w:rsidRDefault="0089497B" w:rsidP="00D57498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Paulina i Krzysztof Pawlik 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32162A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Budowa sieci wodociągowej PE100 SDR17, działka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nr 55/1, obręb 0009 Przygodzice, jedn. ewid. 301705_2 Przygodzice</w:t>
            </w:r>
          </w:p>
          <w:p w:rsidR="0089497B" w:rsidRPr="00C50BA3" w:rsidRDefault="0089497B" w:rsidP="0032162A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79" w:type="pct"/>
            <w:vAlign w:val="center"/>
          </w:tcPr>
          <w:p w:rsidR="0089497B" w:rsidRPr="00C50BA3" w:rsidRDefault="0089497B" w:rsidP="00F869C1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</w:t>
            </w:r>
          </w:p>
          <w:p w:rsidR="0089497B" w:rsidRPr="00C50BA3" w:rsidRDefault="0089497B" w:rsidP="00F869C1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06.08.2019 r.</w:t>
            </w:r>
          </w:p>
        </w:tc>
      </w:tr>
      <w:tr w:rsidR="0089497B" w:rsidRPr="00C50BA3" w:rsidTr="00313AB0">
        <w:trPr>
          <w:trHeight w:val="2029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D57498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53.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D57498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IR-V.7843.3.4.2019.9</w:t>
            </w:r>
          </w:p>
          <w:p w:rsidR="0089497B" w:rsidRPr="00C50BA3" w:rsidRDefault="0089497B" w:rsidP="00D57498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13.08.2019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D57498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VEOLIA ENERGIA Poznań S.A.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DC0FC5">
            <w:pPr>
              <w:suppressAutoHyphens w:val="0"/>
              <w:jc w:val="center"/>
              <w:rPr>
                <w:rStyle w:val="jqgridcell"/>
                <w:rFonts w:ascii="Times New Roman" w:hAnsi="Times New Roman"/>
                <w:lang w:val="pl-PL" w:eastAsia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sieci ciepłowniczej etap II w ul. Jarochowskiego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i Hallera, przejście pod torami, 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>działki nr: 10, 12, 11/3, 13, ark. 14, obręb 0035 Górczyn, jedn. ewid. 306401_1 Poznań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D14E8B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</w:t>
            </w:r>
          </w:p>
          <w:p w:rsidR="0089497B" w:rsidRPr="00C50BA3" w:rsidRDefault="0089497B" w:rsidP="00D14E8B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28.08.2019 r.</w:t>
            </w:r>
          </w:p>
        </w:tc>
      </w:tr>
      <w:tr w:rsidR="0089497B" w:rsidRPr="00C50BA3" w:rsidTr="00313AB0">
        <w:trPr>
          <w:trHeight w:val="2029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D57498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54.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F26306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IR-V.7843.1.50.2019.9</w:t>
            </w:r>
          </w:p>
          <w:p w:rsidR="0089497B" w:rsidRPr="00C50BA3" w:rsidRDefault="0089497B" w:rsidP="00F26306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16.08.2019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DC0FC5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Miejska Energetyka Cieplna Piła</w:t>
            </w:r>
          </w:p>
          <w:p w:rsidR="0089497B" w:rsidRPr="00C50BA3" w:rsidRDefault="0089497B" w:rsidP="00DC0FC5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sp. z o.o.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F26306">
            <w:pPr>
              <w:suppressAutoHyphens w:val="0"/>
              <w:jc w:val="center"/>
              <w:rPr>
                <w:rStyle w:val="jqgridcell"/>
                <w:rFonts w:ascii="Times New Roman" w:hAnsi="Times New Roman"/>
                <w:lang w:val="pl-PL" w:eastAsia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sieci ciepłowniczej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pasie drogowym drogi krajowej nr 11 w Pile,</w:t>
            </w:r>
            <w:r w:rsidRPr="00C50BA3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 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>działka nr 198, obręb 0007 Piła, jedn. ewid. 301901_1 Piła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955A08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</w:t>
            </w:r>
          </w:p>
          <w:p w:rsidR="0089497B" w:rsidRPr="00C50BA3" w:rsidRDefault="0089497B" w:rsidP="00955A08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16.09.2019 r.</w:t>
            </w:r>
          </w:p>
        </w:tc>
      </w:tr>
      <w:tr w:rsidR="0089497B" w:rsidRPr="00C50BA3" w:rsidTr="00313AB0">
        <w:trPr>
          <w:trHeight w:val="2029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670AE6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55.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670AE6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IR-V.7843.1.51.2019.5</w:t>
            </w:r>
          </w:p>
          <w:p w:rsidR="0089497B" w:rsidRPr="00C50BA3" w:rsidRDefault="0089497B" w:rsidP="00670AE6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28.08.2019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D14E8B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ENERGA Operator S.A.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Oddział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Kaliszu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D14E8B">
            <w:pPr>
              <w:suppressAutoHyphens w:val="0"/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Budowa linii kablowej niskiego napięcia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w m. Bachorzew, gm. Jarocin,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w pasie drogowym drogi wojewódzkiej nr 443,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działka nr 99, obręb 0002 Bachorzew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5E0F0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Decyzja sprzeciwu</w:t>
            </w:r>
          </w:p>
          <w:p w:rsidR="0089497B" w:rsidRPr="00C50BA3" w:rsidRDefault="0089497B" w:rsidP="005E0F0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18.10.2019 r.</w:t>
            </w:r>
          </w:p>
        </w:tc>
      </w:tr>
      <w:tr w:rsidR="0089497B" w:rsidRPr="00C50BA3" w:rsidTr="00313AB0">
        <w:trPr>
          <w:trHeight w:val="2023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F02572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56.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F02572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IR-V.7843.1.52.2019.5</w:t>
            </w:r>
          </w:p>
          <w:p w:rsidR="0089497B" w:rsidRPr="00C50BA3" w:rsidRDefault="0089497B" w:rsidP="00F02572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29.08.2019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F02572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Miejskie Wodociągi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i Kanalizacja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Sp. z o.o.,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Piła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F02572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Budowa sieci kanalizacji sanitarnej w m. Piła,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w pasie drogowym drogi krajowej nr 11,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działka nr 165, obręb 0003 Piła, jedn. ewid. 301901_1 Piła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13129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</w:t>
            </w:r>
          </w:p>
          <w:p w:rsidR="0089497B" w:rsidRPr="00C50BA3" w:rsidRDefault="0089497B" w:rsidP="0013129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09.10.2019 r.</w:t>
            </w:r>
          </w:p>
        </w:tc>
      </w:tr>
      <w:tr w:rsidR="0089497B" w:rsidRPr="00E52282" w:rsidTr="00313AB0">
        <w:trPr>
          <w:trHeight w:val="2153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2D75D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57.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2D75D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IR-V.7843.3.5.2019.8</w:t>
            </w:r>
          </w:p>
          <w:p w:rsidR="0089497B" w:rsidRPr="00C50BA3" w:rsidRDefault="0089497B" w:rsidP="00F06B21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5. 09. 2019 r. 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F06B21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Miasto Poznań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E52282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oświetlenia efektywnego energetycznie oraz monitoringu wizyjnego dla ścieżki pie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szo-rowerowej „Wartostrada”, działki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nr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15,19, ark. 6, obręb 0004 Śródka, jedn. ewid. 306401_1 Miasto Poznań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F45075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16.10.2019 r.</w:t>
            </w:r>
          </w:p>
        </w:tc>
      </w:tr>
      <w:tr w:rsidR="0089497B" w:rsidRPr="00C50BA3" w:rsidTr="00313AB0">
        <w:trPr>
          <w:trHeight w:val="1785"/>
        </w:trPr>
        <w:tc>
          <w:tcPr>
            <w:tcW w:w="284" w:type="pct"/>
            <w:gridSpan w:val="2"/>
            <w:vAlign w:val="center"/>
          </w:tcPr>
          <w:p w:rsidR="0089497B" w:rsidRPr="00C50BA3" w:rsidRDefault="0089497B" w:rsidP="00FF528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57.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FF528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IR-V.7843.1.53.2019.8</w:t>
            </w:r>
          </w:p>
          <w:p w:rsidR="0089497B" w:rsidRPr="00C50BA3" w:rsidRDefault="0089497B" w:rsidP="00AA7B7C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13. 09. 2019 r. 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FF528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Polska Spółka Gazownictwa          sp. z o. o.</w:t>
            </w:r>
          </w:p>
          <w:p w:rsidR="0089497B" w:rsidRPr="00C50BA3" w:rsidRDefault="0089497B" w:rsidP="00FF528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11" w:type="pct"/>
            <w:vAlign w:val="center"/>
          </w:tcPr>
          <w:p w:rsidR="0089497B" w:rsidRPr="00C50BA3" w:rsidRDefault="0089497B" w:rsidP="00FF5280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sieci gazowej średniego ciśnienia na działce nr 4442/1, obręb 0001 Krotoszyn</w:t>
            </w:r>
          </w:p>
          <w:p w:rsidR="0089497B" w:rsidRPr="00C50BA3" w:rsidRDefault="0089497B" w:rsidP="00FF528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79" w:type="pct"/>
            <w:vAlign w:val="center"/>
          </w:tcPr>
          <w:p w:rsidR="0089497B" w:rsidRPr="00C50BA3" w:rsidRDefault="0089497B" w:rsidP="0013129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</w:t>
            </w:r>
          </w:p>
          <w:p w:rsidR="0089497B" w:rsidRPr="00C50BA3" w:rsidRDefault="0089497B" w:rsidP="0013129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10.10.2019 r.</w:t>
            </w:r>
          </w:p>
        </w:tc>
      </w:tr>
      <w:tr w:rsidR="0089497B" w:rsidRPr="00E52282" w:rsidTr="00313AB0">
        <w:trPr>
          <w:gridBefore w:val="1"/>
          <w:wBefore w:w="3" w:type="pct"/>
          <w:trHeight w:val="1958"/>
        </w:trPr>
        <w:tc>
          <w:tcPr>
            <w:tcW w:w="281" w:type="pct"/>
            <w:vAlign w:val="center"/>
          </w:tcPr>
          <w:p w:rsidR="0089497B" w:rsidRPr="00C50BA3" w:rsidRDefault="0089497B" w:rsidP="009622BE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58.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C338AA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IR-V.7843.1.54.2019.3</w:t>
            </w:r>
          </w:p>
          <w:p w:rsidR="0089497B" w:rsidRPr="00C50BA3" w:rsidRDefault="0089497B" w:rsidP="009622BE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25. 09. 2019 r. 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9622BE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Przedsiębiorstwo Wodociągów i Kanalizacji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Sp. z o. o. 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9622BE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sieci wodociągowej                           i kanalizacji sanitarnej                  w ul. Europejskiej,                 os. Wilków, Konin dz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iałka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nr 1534, obręb Wilków,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jedn. ewid. Konin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5063A1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</w:t>
            </w:r>
          </w:p>
          <w:p w:rsidR="0089497B" w:rsidRPr="00C50BA3" w:rsidRDefault="0089497B" w:rsidP="005063A1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23.10.2019 r.</w:t>
            </w:r>
          </w:p>
        </w:tc>
      </w:tr>
      <w:tr w:rsidR="0089497B" w:rsidRPr="00C50BA3" w:rsidTr="00313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" w:type="pct"/>
          <w:trHeight w:val="216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007B3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59.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007B3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IR-V.7843.1.55.2019.9</w:t>
            </w:r>
          </w:p>
          <w:p w:rsidR="0089497B" w:rsidRPr="00C50BA3" w:rsidRDefault="0089497B" w:rsidP="00007B3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25. 09. 2019 r.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007B3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G.EN.GAZ ENERGIA          Sp. z o.o.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007B39">
            <w:pPr>
              <w:jc w:val="center"/>
              <w:rPr>
                <w:rStyle w:val="jqgridcell"/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Budowa sieci gazowej,  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>działka nr 32/2, obręb 0908 Komorowo, jedn. ewid. 302403_2 Kaźmierz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F97766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</w:t>
            </w:r>
          </w:p>
          <w:p w:rsidR="0089497B" w:rsidRPr="00C50BA3" w:rsidRDefault="0089497B" w:rsidP="00F97766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24.10.2019 r.</w:t>
            </w:r>
          </w:p>
        </w:tc>
      </w:tr>
      <w:tr w:rsidR="0089497B" w:rsidRPr="00C50BA3" w:rsidTr="00313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" w:type="pct"/>
          <w:trHeight w:val="304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A12058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60.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A12058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IR-V.7843.1.56.2019.3</w:t>
            </w:r>
          </w:p>
          <w:p w:rsidR="0089497B" w:rsidRPr="00C50BA3" w:rsidRDefault="0089497B" w:rsidP="00A12058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27. 09. 2019 r.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A12058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VEOLIA ENERGIA POZNAŃ S.A.</w:t>
            </w:r>
          </w:p>
          <w:p w:rsidR="0089497B" w:rsidRPr="00C50BA3" w:rsidRDefault="0089497B" w:rsidP="00A1205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A12058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sieci cieplnej spinającej magistralę wschodnią i zachodnią            w Poznaniu, Etap II , pas drogowy drogi wojewó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dzkiej ul. Piotra Ściegiennego,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dz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iałki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nr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77/3, 36/1, 36/8, 36/7, 36/5, obręb 0035 Górczyn, ark.05, jedn. ewid. 306401_1 Miasto Poznań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603884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</w:t>
            </w:r>
          </w:p>
          <w:p w:rsidR="0089497B" w:rsidRPr="00C50BA3" w:rsidRDefault="0089497B" w:rsidP="00603884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31.10.2019 r.</w:t>
            </w:r>
          </w:p>
        </w:tc>
      </w:tr>
      <w:tr w:rsidR="0089497B" w:rsidRPr="00731655" w:rsidTr="00313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" w:type="pct"/>
          <w:trHeight w:val="195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264C68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61.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264C68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IR-V.7843.1.57.2019.9</w:t>
            </w:r>
          </w:p>
          <w:p w:rsidR="0089497B" w:rsidRPr="00C50BA3" w:rsidRDefault="0089497B" w:rsidP="00264C68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01.10.2019 r.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264C68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ENEA Operator sp. z o.o.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264C68">
            <w:pPr>
              <w:jc w:val="center"/>
              <w:rPr>
                <w:rStyle w:val="jqgridcell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Budowa linii kablowej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nn 0,4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kV, 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>działki nr</w:t>
            </w:r>
            <w:r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>: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 xml:space="preserve"> 13/6, 15/2, ark. 17, obręb 0060 Dębiec, jedn. ewid. 306401_1 </w:t>
            </w:r>
            <w:r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 xml:space="preserve">Miasto 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>Poznań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731655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Decyzja sprzeciwu</w:t>
            </w:r>
          </w:p>
          <w:p w:rsidR="0089497B" w:rsidRPr="00C50BA3" w:rsidRDefault="0089497B" w:rsidP="00731655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06.12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.2019 r.</w:t>
            </w:r>
          </w:p>
        </w:tc>
      </w:tr>
      <w:tr w:rsidR="0089497B" w:rsidRPr="00C50BA3" w:rsidTr="00C94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" w:type="pct"/>
          <w:trHeight w:val="233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13129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62.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13129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IR-V.7843.1.58.2019.3</w:t>
            </w:r>
          </w:p>
          <w:p w:rsidR="0089497B" w:rsidRPr="00C50BA3" w:rsidRDefault="0089497B" w:rsidP="0013129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08.10.2019 r.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13129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Gmina Kramsk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131299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sieci wodociągowej w miejsco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wości Dębicz,                działka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nr 413, obręb 0007 Dębicz, jedn. ewid. 301005_2 Kramsk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F45075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</w:t>
            </w:r>
          </w:p>
          <w:p w:rsidR="0089497B" w:rsidRPr="00C50BA3" w:rsidRDefault="0089497B" w:rsidP="00F45075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16.10.2019 r.</w:t>
            </w:r>
          </w:p>
        </w:tc>
      </w:tr>
      <w:tr w:rsidR="0089497B" w:rsidRPr="00F20ECD" w:rsidTr="00313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" w:type="pct"/>
          <w:trHeight w:val="215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8B4BA1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63.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8B4BA1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IR-V.7843.1.59.2019.7</w:t>
            </w:r>
          </w:p>
          <w:p w:rsidR="0089497B" w:rsidRPr="00C50BA3" w:rsidRDefault="0089497B" w:rsidP="008B4BA1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14.10.2019 r.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8B4BA1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Przedsiębiorstwo Wodociągów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i Kanalizacji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Sp. z o.o.</w:t>
            </w:r>
          </w:p>
          <w:p w:rsidR="0089497B" w:rsidRPr="00C50BA3" w:rsidRDefault="0089497B" w:rsidP="008B4BA1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8B4BA1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sieci wodociągowej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i kanalizacji sanitarnej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ul. Sulańskiej w Koninie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działki nr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1431, 426/3, 426/2, obręb Gosławice, jednostka ewidencyjna Konin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F20EC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Wycofanie zgłoszenia</w:t>
            </w:r>
          </w:p>
          <w:p w:rsidR="0089497B" w:rsidRPr="00C50BA3" w:rsidRDefault="0089497B" w:rsidP="00F20ECD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25.11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.2019 r.</w:t>
            </w:r>
          </w:p>
        </w:tc>
      </w:tr>
      <w:tr w:rsidR="0089497B" w:rsidRPr="003000D1" w:rsidTr="00943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" w:type="pct"/>
          <w:trHeight w:val="26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F45075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64.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40199C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IR-V.7843.1.61.2019.3</w:t>
            </w:r>
          </w:p>
          <w:p w:rsidR="0089497B" w:rsidRPr="00C50BA3" w:rsidRDefault="0089497B" w:rsidP="0040199C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22.10.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2019 r.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40199C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G.EN.GAZ ENERGIA          Sp. z o.o.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40199C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gazociągu średniego ciśnienia de 63 PE w pasie drogi wojewódzkiej nr 187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działka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nr 21, obręb 0811 Lipnica, jedn. ewid.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302407_5 Szamotuły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943EB5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0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4.12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.2019 r.</w:t>
            </w:r>
          </w:p>
          <w:p w:rsidR="0089497B" w:rsidRPr="00C50BA3" w:rsidRDefault="0089497B" w:rsidP="00943EB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89497B" w:rsidRPr="00C50BA3" w:rsidTr="00C94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" w:type="pct"/>
          <w:trHeight w:val="321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61196D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65.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95730F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IR-V.7843.1.62.2019.2</w:t>
            </w:r>
          </w:p>
          <w:p w:rsidR="0089497B" w:rsidRPr="00C50BA3" w:rsidRDefault="0089497B" w:rsidP="0095730F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24.10.2019 r.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95730F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Rafał Ryszard Szymański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B" w:rsidRPr="00C50BA3" w:rsidRDefault="0089497B" w:rsidP="0095730F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sieci wodociągowej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i kanalizacji sanitarnej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w ul. Wichrowej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i Dąbrowskiego w Poznaniu,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                       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działki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nr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12/5,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13/1, 23/10, 23/13 ark. 22, działki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nr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2/14, 5/7 ark. 24, obręb 0022 Krzyżowniki,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jed. ewid. 306401_1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Miasto Poznań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B" w:rsidRPr="00C50BA3" w:rsidRDefault="0089497B" w:rsidP="0095730F">
            <w:pPr>
              <w:jc w:val="center"/>
              <w:rPr>
                <w:rFonts w:ascii="Times New Roman" w:hAnsi="Times New Roman"/>
                <w:lang w:val="pl-PL"/>
              </w:rPr>
            </w:pPr>
          </w:p>
          <w:p w:rsidR="0089497B" w:rsidRPr="00C50BA3" w:rsidRDefault="0089497B" w:rsidP="0095730F">
            <w:pPr>
              <w:jc w:val="center"/>
              <w:rPr>
                <w:rFonts w:ascii="Times New Roman" w:hAnsi="Times New Roman"/>
                <w:lang w:val="pl-PL"/>
              </w:rPr>
            </w:pPr>
          </w:p>
          <w:p w:rsidR="0089497B" w:rsidRPr="00C50BA3" w:rsidRDefault="0089497B" w:rsidP="0095730F">
            <w:pPr>
              <w:jc w:val="center"/>
              <w:rPr>
                <w:rFonts w:ascii="Times New Roman" w:hAnsi="Times New Roman"/>
                <w:lang w:val="pl-PL"/>
              </w:rPr>
            </w:pPr>
          </w:p>
          <w:p w:rsidR="0089497B" w:rsidRPr="00C50BA3" w:rsidRDefault="0089497B" w:rsidP="0095730F">
            <w:pPr>
              <w:jc w:val="center"/>
              <w:rPr>
                <w:rFonts w:ascii="Times New Roman" w:hAnsi="Times New Roman"/>
                <w:lang w:val="pl-PL"/>
              </w:rPr>
            </w:pPr>
          </w:p>
          <w:p w:rsidR="0089497B" w:rsidRPr="00C50BA3" w:rsidRDefault="0089497B" w:rsidP="0095730F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Brak sprzeciwu 06.11.2019 r.</w:t>
            </w:r>
          </w:p>
          <w:p w:rsidR="0089497B" w:rsidRPr="00C50BA3" w:rsidRDefault="0089497B" w:rsidP="0095730F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89497B" w:rsidRPr="00675108" w:rsidTr="00675108">
        <w:trPr>
          <w:gridBefore w:val="1"/>
          <w:wBefore w:w="3" w:type="pct"/>
          <w:trHeight w:val="3046"/>
        </w:trPr>
        <w:tc>
          <w:tcPr>
            <w:tcW w:w="281" w:type="pct"/>
            <w:vAlign w:val="center"/>
          </w:tcPr>
          <w:p w:rsidR="0089497B" w:rsidRPr="00C50BA3" w:rsidRDefault="0089497B" w:rsidP="00366391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66.</w:t>
            </w:r>
          </w:p>
          <w:p w:rsidR="0089497B" w:rsidRPr="00C50BA3" w:rsidRDefault="0089497B" w:rsidP="005E5485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320" w:type="pct"/>
            <w:vAlign w:val="center"/>
          </w:tcPr>
          <w:p w:rsidR="0089497B" w:rsidRPr="00C50BA3" w:rsidRDefault="0089497B" w:rsidP="00D55E16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IR-V.7843.1.63.2019.11</w:t>
            </w:r>
          </w:p>
          <w:p w:rsidR="0089497B" w:rsidRPr="00C50BA3" w:rsidRDefault="0089497B" w:rsidP="00D55E16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25.10.2019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D55E16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Gmina Dąbie  </w:t>
            </w:r>
          </w:p>
        </w:tc>
        <w:tc>
          <w:tcPr>
            <w:tcW w:w="1511" w:type="pct"/>
            <w:vAlign w:val="center"/>
          </w:tcPr>
          <w:p w:rsidR="0089497B" w:rsidRPr="00C50BA3" w:rsidRDefault="0089497B" w:rsidP="00D55E16">
            <w:pPr>
              <w:jc w:val="center"/>
              <w:rPr>
                <w:rStyle w:val="jqgridcell"/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Budowa linii kablowej elektroenergetycznej niskiego napięcia 0,4 kV oświ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etlenia ulicznego w m. Sobótka,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gm. Dąbie, działki nr: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150, 322, 323, obręb 0021 Sobótka, </w:t>
            </w:r>
            <w:r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>jedn. ewid.: 300904_5 Dąbie</w:t>
            </w:r>
            <w:r w:rsidRPr="00C50BA3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675108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Brak sprzeciwu 19.12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.2019 r.</w:t>
            </w:r>
          </w:p>
        </w:tc>
      </w:tr>
      <w:tr w:rsidR="0089497B" w:rsidRPr="00313AB0" w:rsidTr="00136523">
        <w:tblPrEx>
          <w:tblLook w:val="00A0"/>
        </w:tblPrEx>
        <w:trPr>
          <w:gridBefore w:val="1"/>
          <w:wBefore w:w="3" w:type="pct"/>
          <w:trHeight w:val="4477"/>
        </w:trPr>
        <w:tc>
          <w:tcPr>
            <w:tcW w:w="281" w:type="pct"/>
            <w:vAlign w:val="center"/>
          </w:tcPr>
          <w:p w:rsidR="0089497B" w:rsidRPr="00C50BA3" w:rsidRDefault="0089497B" w:rsidP="00366391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67. </w:t>
            </w:r>
          </w:p>
        </w:tc>
        <w:tc>
          <w:tcPr>
            <w:tcW w:w="1320" w:type="pct"/>
            <w:vAlign w:val="center"/>
          </w:tcPr>
          <w:p w:rsidR="0089497B" w:rsidRPr="00C50BA3" w:rsidRDefault="0089497B" w:rsidP="00DF0B8A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IR-V.7843.3.6.2019.11</w:t>
            </w:r>
          </w:p>
          <w:p w:rsidR="0089497B" w:rsidRPr="00C50BA3" w:rsidRDefault="0089497B" w:rsidP="00DF0B8A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28.10.2019 r.</w:t>
            </w:r>
          </w:p>
        </w:tc>
        <w:tc>
          <w:tcPr>
            <w:tcW w:w="1006" w:type="pct"/>
            <w:vAlign w:val="center"/>
          </w:tcPr>
          <w:p w:rsidR="0089497B" w:rsidRPr="00C50BA3" w:rsidRDefault="0089497B" w:rsidP="00DF0B8A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PKP PLK S.A.</w:t>
            </w:r>
          </w:p>
        </w:tc>
        <w:tc>
          <w:tcPr>
            <w:tcW w:w="1511" w:type="pct"/>
            <w:vAlign w:val="center"/>
          </w:tcPr>
          <w:p w:rsidR="0089497B" w:rsidRPr="00641772" w:rsidRDefault="0089497B" w:rsidP="00DF0B8A">
            <w:pPr>
              <w:jc w:val="center"/>
              <w:rPr>
                <w:rStyle w:val="jqgridcell"/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Rozbudowa sieci teletechnicznej i odwodnienia pod torami oraz budowa sieci elektroenergetycznej na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stacji kolejowej Poznań Główny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w km 304,639 linii kolejowej nr 3, przebi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egających wzdłuż toru nr 14, działki nr: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38/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5, 40/5, 43/5, 45/4, 46/4,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ark. 23, obręb 0051 Poznań,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działki nr: 24/1, 26/1, 27/13,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ark. 44, obręb 0051 Poznań,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działki nr: 1/5, 3/25, 3/38, 4/4, 5/85,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ark. 1, obręb 0061 Wilda, jedn. ewid. </w:t>
            </w:r>
            <w:r w:rsidRPr="0064177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306401_1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641772">
              <w:rPr>
                <w:rFonts w:ascii="Times New Roman" w:hAnsi="Times New Roman"/>
                <w:sz w:val="22"/>
                <w:szCs w:val="22"/>
                <w:lang w:val="pl-PL"/>
              </w:rPr>
              <w:t>M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iasto</w:t>
            </w:r>
            <w:r w:rsidRPr="0064177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Poznań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8A6B76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Decyzja sprzeciwu</w:t>
            </w:r>
          </w:p>
          <w:p w:rsidR="0089497B" w:rsidRPr="00C50BA3" w:rsidRDefault="0089497B" w:rsidP="008A6B76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10.01.2020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r.</w:t>
            </w:r>
          </w:p>
        </w:tc>
      </w:tr>
      <w:tr w:rsidR="0089497B" w:rsidRPr="00313AB0" w:rsidTr="000A74F7">
        <w:tblPrEx>
          <w:tblLook w:val="00A0"/>
        </w:tblPrEx>
        <w:trPr>
          <w:gridBefore w:val="1"/>
          <w:wBefore w:w="3" w:type="pct"/>
          <w:trHeight w:val="3582"/>
        </w:trPr>
        <w:tc>
          <w:tcPr>
            <w:tcW w:w="281" w:type="pct"/>
            <w:vAlign w:val="center"/>
          </w:tcPr>
          <w:p w:rsidR="0089497B" w:rsidRPr="00C50BA3" w:rsidRDefault="0089497B" w:rsidP="00366391">
            <w:pPr>
              <w:jc w:val="center"/>
              <w:rPr>
                <w:rFonts w:ascii="Times New Roman" w:hAnsi="Times New Roman"/>
                <w:lang w:val="pl-PL"/>
              </w:rPr>
            </w:pP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68.</w:t>
            </w:r>
          </w:p>
        </w:tc>
        <w:tc>
          <w:tcPr>
            <w:tcW w:w="1320" w:type="pct"/>
            <w:vAlign w:val="center"/>
          </w:tcPr>
          <w:p w:rsidR="0089497B" w:rsidRPr="00070E63" w:rsidRDefault="0089497B" w:rsidP="00B1161A">
            <w:pPr>
              <w:jc w:val="center"/>
              <w:rPr>
                <w:rFonts w:ascii="Times New Roman" w:hAnsi="Times New Roman"/>
                <w:lang w:val="pl-PL"/>
              </w:rPr>
            </w:pPr>
            <w:r w:rsidRPr="00070E63">
              <w:rPr>
                <w:rFonts w:ascii="Times New Roman" w:hAnsi="Times New Roman"/>
                <w:sz w:val="22"/>
                <w:szCs w:val="22"/>
                <w:lang w:val="pl-PL"/>
              </w:rPr>
              <w:t>IR-V.7843.1.64.2019.3</w:t>
            </w:r>
          </w:p>
          <w:p w:rsidR="0089497B" w:rsidRPr="00070E63" w:rsidRDefault="0089497B" w:rsidP="00B1161A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15.11.</w:t>
            </w:r>
            <w:r w:rsidRPr="00070E6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2019 r. </w:t>
            </w:r>
          </w:p>
        </w:tc>
        <w:tc>
          <w:tcPr>
            <w:tcW w:w="1006" w:type="pct"/>
            <w:vAlign w:val="center"/>
          </w:tcPr>
          <w:p w:rsidR="0089497B" w:rsidRPr="00070E63" w:rsidRDefault="0089497B" w:rsidP="00B1161A">
            <w:pPr>
              <w:jc w:val="center"/>
              <w:rPr>
                <w:rFonts w:ascii="Times New Roman" w:hAnsi="Times New Roman"/>
                <w:lang w:val="pl-PL"/>
              </w:rPr>
            </w:pPr>
            <w:r w:rsidRPr="00070E63">
              <w:rPr>
                <w:rFonts w:ascii="Times New Roman" w:hAnsi="Times New Roman"/>
                <w:sz w:val="22"/>
                <w:szCs w:val="22"/>
                <w:lang w:val="pl-PL"/>
              </w:rPr>
              <w:t>Energa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070E63">
              <w:rPr>
                <w:rFonts w:ascii="Times New Roman" w:hAnsi="Times New Roman"/>
                <w:sz w:val="22"/>
                <w:szCs w:val="22"/>
                <w:lang w:val="pl-PL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070E6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Operator S.A. </w:t>
            </w:r>
          </w:p>
        </w:tc>
        <w:tc>
          <w:tcPr>
            <w:tcW w:w="1511" w:type="pct"/>
            <w:vAlign w:val="center"/>
          </w:tcPr>
          <w:p w:rsidR="0089497B" w:rsidRPr="00070E63" w:rsidRDefault="0089497B" w:rsidP="00B1161A">
            <w:pPr>
              <w:jc w:val="center"/>
              <w:rPr>
                <w:rFonts w:ascii="Times New Roman" w:hAnsi="Times New Roman"/>
                <w:lang w:val="pl-PL"/>
              </w:rPr>
            </w:pPr>
            <w:r w:rsidRPr="00070E63">
              <w:rPr>
                <w:rFonts w:ascii="Times New Roman" w:hAnsi="Times New Roman"/>
                <w:sz w:val="22"/>
                <w:szCs w:val="22"/>
                <w:lang w:val="pl-PL"/>
              </w:rPr>
              <w:t>Budowa linii kablowej nN-0,4kV, budowa wlz/przyłączy kablowych wraz z demontażem przewodów linii napowietrznej nN-0,4kV, obw. nr 1 i nr 2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stacji transformatorowej SN/nN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070E63">
              <w:rPr>
                <w:rFonts w:ascii="Times New Roman" w:hAnsi="Times New Roman"/>
                <w:sz w:val="22"/>
                <w:szCs w:val="22"/>
                <w:lang w:val="pl-PL"/>
              </w:rPr>
              <w:t>nr 50305, demontaż przyłączy napowie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trznych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070E6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do budynków, wymiana słupa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nN-0,4kV nr 1/2/P (działka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070E6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nr 55, obręb Patrzyków,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jedn. ewid.</w:t>
            </w:r>
            <w:r w:rsidRPr="00070E6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Kramsk)</w:t>
            </w:r>
          </w:p>
        </w:tc>
        <w:tc>
          <w:tcPr>
            <w:tcW w:w="879" w:type="pct"/>
            <w:vAlign w:val="center"/>
          </w:tcPr>
          <w:p w:rsidR="0089497B" w:rsidRPr="00C50BA3" w:rsidRDefault="0089497B" w:rsidP="000A74F7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Brak sprzeciwu 16.12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.2019 r.</w:t>
            </w:r>
          </w:p>
        </w:tc>
      </w:tr>
      <w:tr w:rsidR="0089497B" w:rsidRPr="006D2681" w:rsidTr="00136523">
        <w:tblPrEx>
          <w:tblLook w:val="00A0"/>
        </w:tblPrEx>
        <w:trPr>
          <w:gridBefore w:val="1"/>
          <w:wBefore w:w="3" w:type="pct"/>
          <w:trHeight w:val="2878"/>
        </w:trPr>
        <w:tc>
          <w:tcPr>
            <w:tcW w:w="281" w:type="pct"/>
            <w:vAlign w:val="center"/>
          </w:tcPr>
          <w:p w:rsidR="0089497B" w:rsidRPr="00C50BA3" w:rsidRDefault="0089497B" w:rsidP="00366391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69.</w:t>
            </w:r>
          </w:p>
        </w:tc>
        <w:tc>
          <w:tcPr>
            <w:tcW w:w="1320" w:type="pct"/>
            <w:vAlign w:val="center"/>
          </w:tcPr>
          <w:p w:rsidR="0089497B" w:rsidRPr="00071C80" w:rsidRDefault="0089497B" w:rsidP="00E80459">
            <w:pPr>
              <w:jc w:val="center"/>
              <w:rPr>
                <w:rFonts w:ascii="Times New Roman" w:hAnsi="Times New Roman"/>
                <w:lang w:val="pl-PL"/>
              </w:rPr>
            </w:pPr>
            <w:r w:rsidRPr="00071C80">
              <w:rPr>
                <w:rFonts w:ascii="Times New Roman" w:hAnsi="Times New Roman"/>
                <w:sz w:val="22"/>
                <w:szCs w:val="22"/>
                <w:lang w:val="pl-PL"/>
              </w:rPr>
              <w:t>IR-V.7843.3.7.2019.8</w:t>
            </w:r>
          </w:p>
          <w:p w:rsidR="0089497B" w:rsidRPr="00071C80" w:rsidRDefault="0089497B" w:rsidP="00E80459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19.11.</w:t>
            </w:r>
            <w:r w:rsidRPr="00071C8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2019 r. </w:t>
            </w:r>
          </w:p>
        </w:tc>
        <w:tc>
          <w:tcPr>
            <w:tcW w:w="1006" w:type="pct"/>
            <w:vAlign w:val="center"/>
          </w:tcPr>
          <w:p w:rsidR="0089497B" w:rsidRPr="00071C80" w:rsidRDefault="0089497B" w:rsidP="00E80459">
            <w:pPr>
              <w:jc w:val="center"/>
              <w:rPr>
                <w:rFonts w:ascii="Times New Roman" w:hAnsi="Times New Roman"/>
                <w:lang w:val="pl-PL"/>
              </w:rPr>
            </w:pPr>
            <w:r w:rsidRPr="00071C8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TEL-GAZ POLSKA sp. z o.o.                  </w:t>
            </w:r>
          </w:p>
        </w:tc>
        <w:tc>
          <w:tcPr>
            <w:tcW w:w="1511" w:type="pct"/>
            <w:vAlign w:val="center"/>
          </w:tcPr>
          <w:p w:rsidR="0089497B" w:rsidRPr="00322774" w:rsidRDefault="0089497B" w:rsidP="00071C80">
            <w:pPr>
              <w:jc w:val="center"/>
              <w:rPr>
                <w:rFonts w:ascii="Times New Roman" w:hAnsi="Times New Roman"/>
                <w:lang w:val="pl-PL"/>
              </w:rPr>
            </w:pPr>
            <w:r w:rsidRPr="00322774">
              <w:rPr>
                <w:rFonts w:ascii="Times New Roman" w:hAnsi="Times New Roman"/>
                <w:sz w:val="22"/>
                <w:szCs w:val="22"/>
                <w:lang w:val="pl-PL"/>
              </w:rPr>
              <w:t>Budowa sieci gazowej średniego ciśnienia wraz                        z kanalizacją teletechniczną, działki nr: 8, 9 ark. 5, działka nr 37, ark. 3, obręb 0027 Wólka Czepowa, działka</w:t>
            </w:r>
            <w:r w:rsidRPr="00322774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nr 60/1, ark. 1, obręb 0026 Straszków, jedn. ewid. 300906_5 Kłodawa – obszar wiejski</w:t>
            </w:r>
          </w:p>
        </w:tc>
        <w:tc>
          <w:tcPr>
            <w:tcW w:w="879" w:type="pct"/>
            <w:vAlign w:val="center"/>
          </w:tcPr>
          <w:p w:rsidR="0089497B" w:rsidRPr="00322774" w:rsidRDefault="0089497B" w:rsidP="00136523">
            <w:pPr>
              <w:jc w:val="center"/>
              <w:rPr>
                <w:rFonts w:ascii="Times New Roman" w:hAnsi="Times New Roman"/>
                <w:lang w:val="pl-PL"/>
              </w:rPr>
            </w:pPr>
            <w:r w:rsidRPr="00322774">
              <w:rPr>
                <w:rFonts w:ascii="Times New Roman" w:hAnsi="Times New Roman"/>
                <w:sz w:val="22"/>
                <w:szCs w:val="22"/>
                <w:lang w:val="pl-PL"/>
              </w:rPr>
              <w:t>Wycofanie zgłoszenia</w:t>
            </w:r>
          </w:p>
          <w:p w:rsidR="0089497B" w:rsidRPr="00322774" w:rsidRDefault="0089497B" w:rsidP="00136523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15.01.2020</w:t>
            </w:r>
            <w:r w:rsidRPr="0032277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r.</w:t>
            </w:r>
          </w:p>
        </w:tc>
      </w:tr>
      <w:tr w:rsidR="0089497B" w:rsidRPr="006D2681" w:rsidTr="005A428D">
        <w:tblPrEx>
          <w:tblLook w:val="00A0"/>
        </w:tblPrEx>
        <w:trPr>
          <w:gridBefore w:val="1"/>
          <w:wBefore w:w="3" w:type="pct"/>
          <w:trHeight w:val="1948"/>
        </w:trPr>
        <w:tc>
          <w:tcPr>
            <w:tcW w:w="281" w:type="pct"/>
            <w:vAlign w:val="center"/>
          </w:tcPr>
          <w:p w:rsidR="0089497B" w:rsidRDefault="0089497B" w:rsidP="00366391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70.</w:t>
            </w:r>
          </w:p>
        </w:tc>
        <w:tc>
          <w:tcPr>
            <w:tcW w:w="1320" w:type="pct"/>
            <w:vAlign w:val="center"/>
          </w:tcPr>
          <w:p w:rsidR="0089497B" w:rsidRPr="006D2681" w:rsidRDefault="0089497B" w:rsidP="0073738F">
            <w:pPr>
              <w:jc w:val="center"/>
              <w:rPr>
                <w:rFonts w:ascii="Times New Roman" w:hAnsi="Times New Roman"/>
                <w:lang w:val="pl-PL"/>
              </w:rPr>
            </w:pPr>
            <w:r w:rsidRPr="006D2681">
              <w:rPr>
                <w:rFonts w:ascii="Times New Roman" w:hAnsi="Times New Roman"/>
                <w:sz w:val="22"/>
                <w:szCs w:val="22"/>
                <w:lang w:val="pl-PL"/>
              </w:rPr>
              <w:t>IR-V.7843.1.65.2019.3</w:t>
            </w:r>
          </w:p>
          <w:p w:rsidR="0089497B" w:rsidRPr="006D2681" w:rsidRDefault="0089497B" w:rsidP="0073738F">
            <w:pPr>
              <w:jc w:val="center"/>
              <w:rPr>
                <w:rFonts w:ascii="Times New Roman" w:hAnsi="Times New Roman"/>
                <w:lang w:val="pl-PL"/>
              </w:rPr>
            </w:pPr>
            <w:r w:rsidRPr="006D268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20.11.2019 r. </w:t>
            </w:r>
          </w:p>
        </w:tc>
        <w:tc>
          <w:tcPr>
            <w:tcW w:w="1006" w:type="pct"/>
            <w:vAlign w:val="center"/>
          </w:tcPr>
          <w:p w:rsidR="0089497B" w:rsidRPr="006D2681" w:rsidRDefault="0089497B" w:rsidP="0073738F">
            <w:pPr>
              <w:jc w:val="center"/>
              <w:rPr>
                <w:rFonts w:ascii="Times New Roman" w:hAnsi="Times New Roman"/>
                <w:lang w:val="pl-PL"/>
              </w:rPr>
            </w:pPr>
            <w:r w:rsidRPr="006D2681">
              <w:rPr>
                <w:rFonts w:ascii="Times New Roman" w:hAnsi="Times New Roman"/>
                <w:sz w:val="22"/>
                <w:szCs w:val="22"/>
                <w:lang w:val="pl-PL"/>
              </w:rPr>
              <w:t>Gmina Blizanów</w:t>
            </w:r>
          </w:p>
        </w:tc>
        <w:tc>
          <w:tcPr>
            <w:tcW w:w="1511" w:type="pct"/>
            <w:vAlign w:val="center"/>
          </w:tcPr>
          <w:p w:rsidR="0089497B" w:rsidRPr="006D2681" w:rsidRDefault="0089497B" w:rsidP="0073738F">
            <w:pPr>
              <w:jc w:val="center"/>
              <w:rPr>
                <w:rFonts w:ascii="Times New Roman" w:hAnsi="Times New Roman"/>
                <w:lang w:val="pl-PL"/>
              </w:rPr>
            </w:pPr>
            <w:r w:rsidRPr="006D2681">
              <w:rPr>
                <w:rFonts w:ascii="Times New Roman" w:hAnsi="Times New Roman"/>
                <w:sz w:val="22"/>
                <w:szCs w:val="22"/>
                <w:lang w:val="pl-PL"/>
              </w:rPr>
              <w:t>Budowa sieci wodociągowej PE dz 160 w p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asie drogi wojewódzkiej nr 422, działka</w:t>
            </w:r>
            <w:r w:rsidRPr="006D268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nr 21/3, obręb 0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020 Piotrów, jedn. ewid. 300711_</w:t>
            </w:r>
            <w:r w:rsidRPr="006D2681">
              <w:rPr>
                <w:rFonts w:ascii="Times New Roman" w:hAnsi="Times New Roman"/>
                <w:sz w:val="22"/>
                <w:szCs w:val="22"/>
                <w:lang w:val="pl-PL"/>
              </w:rPr>
              <w:t>2 Blizanów</w:t>
            </w:r>
          </w:p>
        </w:tc>
        <w:tc>
          <w:tcPr>
            <w:tcW w:w="879" w:type="pct"/>
            <w:vAlign w:val="center"/>
          </w:tcPr>
          <w:p w:rsidR="0089497B" w:rsidRPr="006D2681" w:rsidRDefault="0089497B" w:rsidP="005A428D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Brak sprzeciwu 20.12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.2019 r.</w:t>
            </w:r>
          </w:p>
        </w:tc>
      </w:tr>
      <w:tr w:rsidR="0089497B" w:rsidRPr="00D14904" w:rsidTr="00A8408B">
        <w:tblPrEx>
          <w:tblLook w:val="00A0"/>
        </w:tblPrEx>
        <w:trPr>
          <w:gridBefore w:val="1"/>
          <w:wBefore w:w="3" w:type="pct"/>
          <w:trHeight w:val="2878"/>
        </w:trPr>
        <w:tc>
          <w:tcPr>
            <w:tcW w:w="281" w:type="pct"/>
            <w:vAlign w:val="center"/>
          </w:tcPr>
          <w:p w:rsidR="0089497B" w:rsidRDefault="0089497B" w:rsidP="00366391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71.</w:t>
            </w:r>
          </w:p>
        </w:tc>
        <w:tc>
          <w:tcPr>
            <w:tcW w:w="1320" w:type="pct"/>
            <w:vAlign w:val="center"/>
          </w:tcPr>
          <w:p w:rsidR="0089497B" w:rsidRPr="00D14904" w:rsidRDefault="0089497B" w:rsidP="007D7712">
            <w:pPr>
              <w:jc w:val="center"/>
              <w:rPr>
                <w:rFonts w:ascii="Times New Roman" w:hAnsi="Times New Roman"/>
                <w:lang w:val="pl-PL"/>
              </w:rPr>
            </w:pPr>
            <w:r w:rsidRPr="00D14904">
              <w:rPr>
                <w:rFonts w:ascii="Times New Roman" w:hAnsi="Times New Roman"/>
                <w:sz w:val="22"/>
                <w:szCs w:val="22"/>
                <w:lang w:val="pl-PL"/>
              </w:rPr>
              <w:t>IR-V.7843.1.66.2019.8</w:t>
            </w:r>
          </w:p>
          <w:p w:rsidR="0089497B" w:rsidRPr="00D14904" w:rsidRDefault="0089497B" w:rsidP="007D7712">
            <w:pPr>
              <w:jc w:val="center"/>
              <w:rPr>
                <w:rFonts w:ascii="Times New Roman" w:hAnsi="Times New Roman"/>
                <w:lang w:val="pl-PL"/>
              </w:rPr>
            </w:pPr>
            <w:r w:rsidRPr="00D14904">
              <w:rPr>
                <w:rFonts w:ascii="Times New Roman" w:hAnsi="Times New Roman"/>
                <w:sz w:val="22"/>
                <w:szCs w:val="22"/>
                <w:lang w:val="pl-PL"/>
              </w:rPr>
              <w:t>21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.11.</w:t>
            </w:r>
            <w:r w:rsidRPr="00D1490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2019 r. </w:t>
            </w:r>
          </w:p>
        </w:tc>
        <w:tc>
          <w:tcPr>
            <w:tcW w:w="1006" w:type="pct"/>
            <w:vAlign w:val="center"/>
          </w:tcPr>
          <w:p w:rsidR="0089497B" w:rsidRPr="00D14904" w:rsidRDefault="0089497B" w:rsidP="007D7712">
            <w:pPr>
              <w:jc w:val="center"/>
              <w:rPr>
                <w:rFonts w:ascii="Times New Roman" w:hAnsi="Times New Roman"/>
                <w:lang w:val="pl-PL"/>
              </w:rPr>
            </w:pPr>
            <w:r w:rsidRPr="00D1490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Oświetlenie Uliczne  i Drogowe sp. z o.o.  </w:t>
            </w:r>
          </w:p>
        </w:tc>
        <w:tc>
          <w:tcPr>
            <w:tcW w:w="1511" w:type="pct"/>
            <w:vAlign w:val="center"/>
          </w:tcPr>
          <w:p w:rsidR="0089497B" w:rsidRPr="00D14904" w:rsidRDefault="0089497B" w:rsidP="00D14904">
            <w:pPr>
              <w:jc w:val="center"/>
              <w:rPr>
                <w:rFonts w:ascii="Times New Roman" w:hAnsi="Times New Roman"/>
                <w:lang w:val="pl-PL"/>
              </w:rPr>
            </w:pPr>
            <w:r w:rsidRPr="00D14904">
              <w:rPr>
                <w:rFonts w:ascii="Times New Roman" w:hAnsi="Times New Roman"/>
                <w:sz w:val="22"/>
                <w:szCs w:val="22"/>
                <w:lang w:val="pl-PL"/>
              </w:rPr>
              <w:t>Rozbudowa sieci elektroenergetycznej do 1kV polegającej na budo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wie pięciu przejść dla pieszych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D14904">
              <w:rPr>
                <w:rFonts w:ascii="Times New Roman" w:hAnsi="Times New Roman"/>
                <w:sz w:val="22"/>
                <w:szCs w:val="22"/>
                <w:lang w:val="pl-PL"/>
              </w:rPr>
              <w:t>w Kaliszu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działki </w:t>
            </w:r>
            <w:r w:rsidRPr="00D14904">
              <w:rPr>
                <w:rFonts w:ascii="Times New Roman" w:hAnsi="Times New Roman"/>
                <w:sz w:val="22"/>
                <w:szCs w:val="22"/>
                <w:lang w:val="pl-PL"/>
              </w:rPr>
              <w:t>nr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  <w:r w:rsidRPr="00D1490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5/12, 16/1, obręb 0072 Widok oraz dz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iałki </w:t>
            </w:r>
            <w:r w:rsidRPr="00D14904">
              <w:rPr>
                <w:rFonts w:ascii="Times New Roman" w:hAnsi="Times New Roman"/>
                <w:sz w:val="22"/>
                <w:szCs w:val="22"/>
                <w:lang w:val="pl-PL"/>
              </w:rPr>
              <w:t>nr: 63, 69, obr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ęb</w:t>
            </w:r>
            <w:r w:rsidRPr="00D1490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0073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</w:t>
            </w:r>
            <w:r w:rsidRPr="00D14904">
              <w:rPr>
                <w:rFonts w:ascii="Times New Roman" w:hAnsi="Times New Roman"/>
                <w:sz w:val="22"/>
                <w:szCs w:val="22"/>
                <w:lang w:val="pl-PL"/>
              </w:rPr>
              <w:t>s. Dobrzec, jedn. ewid. 306101_1 Miasto Kalisz</w:t>
            </w:r>
          </w:p>
        </w:tc>
        <w:tc>
          <w:tcPr>
            <w:tcW w:w="879" w:type="pct"/>
            <w:vAlign w:val="center"/>
          </w:tcPr>
          <w:p w:rsidR="0089497B" w:rsidRPr="00D14904" w:rsidRDefault="0089497B" w:rsidP="00A8408B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Brak sprzeciwu 09.01.2020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r.</w:t>
            </w:r>
          </w:p>
        </w:tc>
      </w:tr>
      <w:tr w:rsidR="0089497B" w:rsidRPr="0088484B" w:rsidTr="00B13044">
        <w:tblPrEx>
          <w:tblLook w:val="00A0"/>
        </w:tblPrEx>
        <w:trPr>
          <w:gridBefore w:val="1"/>
          <w:wBefore w:w="3" w:type="pct"/>
          <w:trHeight w:val="2686"/>
        </w:trPr>
        <w:tc>
          <w:tcPr>
            <w:tcW w:w="281" w:type="pct"/>
            <w:vAlign w:val="center"/>
          </w:tcPr>
          <w:p w:rsidR="0089497B" w:rsidRDefault="0089497B" w:rsidP="00366391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72.</w:t>
            </w:r>
          </w:p>
        </w:tc>
        <w:tc>
          <w:tcPr>
            <w:tcW w:w="1320" w:type="pct"/>
            <w:vAlign w:val="center"/>
          </w:tcPr>
          <w:p w:rsidR="0089497B" w:rsidRPr="0088484B" w:rsidRDefault="0089497B" w:rsidP="005969AB">
            <w:pPr>
              <w:jc w:val="center"/>
              <w:rPr>
                <w:rFonts w:ascii="Times New Roman" w:hAnsi="Times New Roman"/>
                <w:lang w:val="pl-PL"/>
              </w:rPr>
            </w:pPr>
            <w:r w:rsidRPr="0088484B">
              <w:rPr>
                <w:rFonts w:ascii="Times New Roman" w:hAnsi="Times New Roman"/>
                <w:sz w:val="22"/>
                <w:szCs w:val="22"/>
                <w:lang w:val="pl-PL"/>
              </w:rPr>
              <w:t>IR-V.7843.1.67.2019.8</w:t>
            </w:r>
          </w:p>
          <w:p w:rsidR="0089497B" w:rsidRPr="0088484B" w:rsidRDefault="0089497B" w:rsidP="005969AB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26.11.</w:t>
            </w:r>
            <w:r w:rsidRPr="0088484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2019 r. </w:t>
            </w:r>
          </w:p>
        </w:tc>
        <w:tc>
          <w:tcPr>
            <w:tcW w:w="1006" w:type="pct"/>
            <w:vAlign w:val="center"/>
          </w:tcPr>
          <w:p w:rsidR="0089497B" w:rsidRPr="0088484B" w:rsidRDefault="0089497B" w:rsidP="005969AB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DUON Dystrybucja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88484B">
              <w:rPr>
                <w:rFonts w:ascii="Times New Roman" w:hAnsi="Times New Roman"/>
                <w:sz w:val="22"/>
                <w:szCs w:val="22"/>
                <w:lang w:val="pl-PL"/>
              </w:rPr>
              <w:t>Sp. z o.o.</w:t>
            </w:r>
          </w:p>
        </w:tc>
        <w:tc>
          <w:tcPr>
            <w:tcW w:w="1511" w:type="pct"/>
            <w:vAlign w:val="center"/>
          </w:tcPr>
          <w:p w:rsidR="0089497B" w:rsidRPr="0088484B" w:rsidRDefault="0089497B" w:rsidP="0088484B">
            <w:pPr>
              <w:jc w:val="center"/>
              <w:rPr>
                <w:rFonts w:ascii="Times New Roman" w:hAnsi="Times New Roman"/>
                <w:lang w:val="pl-PL"/>
              </w:rPr>
            </w:pPr>
            <w:r w:rsidRPr="0088484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Budowa sieci gazowej średniego ciśnienia z rur PE Dz 32, w pasie drogowym drogi wojewódzkiej nr 310,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działka nr</w:t>
            </w:r>
            <w:r w:rsidRPr="0088484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203/2, obręb 0012 Piechanin, jedn. ewid. 301102_5 Czempiń-obszar wiejski</w:t>
            </w:r>
          </w:p>
        </w:tc>
        <w:tc>
          <w:tcPr>
            <w:tcW w:w="879" w:type="pct"/>
            <w:vAlign w:val="center"/>
          </w:tcPr>
          <w:p w:rsidR="0089497B" w:rsidRPr="00D14904" w:rsidRDefault="0089497B" w:rsidP="00B13044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Brak sprzeciwu 09.12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.2019 r.</w:t>
            </w:r>
          </w:p>
        </w:tc>
      </w:tr>
      <w:tr w:rsidR="0089497B" w:rsidRPr="009D078A" w:rsidTr="00685BEB">
        <w:tblPrEx>
          <w:tblLook w:val="00A0"/>
        </w:tblPrEx>
        <w:trPr>
          <w:gridBefore w:val="1"/>
          <w:wBefore w:w="3" w:type="pct"/>
          <w:trHeight w:val="3045"/>
        </w:trPr>
        <w:tc>
          <w:tcPr>
            <w:tcW w:w="281" w:type="pct"/>
            <w:vAlign w:val="center"/>
          </w:tcPr>
          <w:p w:rsidR="0089497B" w:rsidRPr="007308FD" w:rsidRDefault="0089497B" w:rsidP="00366391">
            <w:pPr>
              <w:jc w:val="center"/>
              <w:rPr>
                <w:rFonts w:ascii="Times New Roman" w:hAnsi="Times New Roman"/>
                <w:lang w:val="pl-PL"/>
              </w:rPr>
            </w:pP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t>73.</w:t>
            </w:r>
          </w:p>
        </w:tc>
        <w:tc>
          <w:tcPr>
            <w:tcW w:w="1320" w:type="pct"/>
            <w:vAlign w:val="center"/>
          </w:tcPr>
          <w:p w:rsidR="0089497B" w:rsidRPr="007308FD" w:rsidRDefault="0089497B" w:rsidP="005969AB">
            <w:pPr>
              <w:jc w:val="center"/>
              <w:rPr>
                <w:rFonts w:ascii="Times New Roman" w:hAnsi="Times New Roman"/>
                <w:lang w:val="pl-PL"/>
              </w:rPr>
            </w:pP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t>IR-V.7843.1.68.2019.3</w:t>
            </w:r>
          </w:p>
          <w:p w:rsidR="0089497B" w:rsidRPr="007308FD" w:rsidRDefault="0089497B" w:rsidP="005969AB">
            <w:pPr>
              <w:jc w:val="center"/>
              <w:rPr>
                <w:rFonts w:ascii="Times New Roman" w:hAnsi="Times New Roman"/>
                <w:lang w:val="pl-PL"/>
              </w:rPr>
            </w:pP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26.11.2019 r. </w:t>
            </w:r>
          </w:p>
        </w:tc>
        <w:tc>
          <w:tcPr>
            <w:tcW w:w="1006" w:type="pct"/>
            <w:vAlign w:val="center"/>
          </w:tcPr>
          <w:p w:rsidR="0089497B" w:rsidRPr="007308FD" w:rsidRDefault="0089497B" w:rsidP="005969AB">
            <w:pPr>
              <w:jc w:val="center"/>
              <w:rPr>
                <w:rFonts w:ascii="Times New Roman" w:hAnsi="Times New Roman"/>
                <w:lang w:val="pl-PL"/>
              </w:rPr>
            </w:pP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t>Gmina Nowy Tomyśl</w:t>
            </w:r>
          </w:p>
        </w:tc>
        <w:tc>
          <w:tcPr>
            <w:tcW w:w="1511" w:type="pct"/>
            <w:vAlign w:val="center"/>
          </w:tcPr>
          <w:p w:rsidR="0089497B" w:rsidRPr="007308FD" w:rsidRDefault="0089497B" w:rsidP="005969AB">
            <w:pPr>
              <w:jc w:val="center"/>
              <w:rPr>
                <w:rFonts w:ascii="Times New Roman" w:hAnsi="Times New Roman"/>
                <w:lang w:val="pl-PL"/>
              </w:rPr>
            </w:pP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t>Budowa sieci elektroenergetycznej 0,4kV- linia kablowa oświetlenia, działki nr: 58/1, 59/4, 64/3, 64/5, 67/1, 68/2, 69/3, 71/3, 165, 195/11, 196/1, 197/3, 212/7, 213/13, 214/3, 216/2, 217/5, 217/7, 219/4, 221/1, 222/1, obręb 0015 Sękowo, jedn. ewid. 301504_5</w:t>
            </w: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Nowy Tomyśl</w:t>
            </w:r>
          </w:p>
        </w:tc>
        <w:tc>
          <w:tcPr>
            <w:tcW w:w="879" w:type="pct"/>
            <w:vAlign w:val="center"/>
          </w:tcPr>
          <w:p w:rsidR="0089497B" w:rsidRPr="009D078A" w:rsidRDefault="0089497B" w:rsidP="00685BEB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Brak sprzeciwu 13.12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.2019 r.</w:t>
            </w:r>
          </w:p>
        </w:tc>
      </w:tr>
      <w:tr w:rsidR="0089497B" w:rsidRPr="00675F8F" w:rsidTr="006C078E">
        <w:tblPrEx>
          <w:tblLook w:val="00A0"/>
        </w:tblPrEx>
        <w:trPr>
          <w:gridBefore w:val="1"/>
          <w:wBefore w:w="3" w:type="pct"/>
          <w:trHeight w:val="2856"/>
        </w:trPr>
        <w:tc>
          <w:tcPr>
            <w:tcW w:w="281" w:type="pct"/>
            <w:vAlign w:val="center"/>
          </w:tcPr>
          <w:p w:rsidR="0089497B" w:rsidRPr="007308FD" w:rsidRDefault="0089497B" w:rsidP="00366391">
            <w:pPr>
              <w:jc w:val="center"/>
              <w:rPr>
                <w:rFonts w:ascii="Times New Roman" w:hAnsi="Times New Roman"/>
                <w:lang w:val="pl-PL"/>
              </w:rPr>
            </w:pP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t>74.</w:t>
            </w:r>
          </w:p>
        </w:tc>
        <w:tc>
          <w:tcPr>
            <w:tcW w:w="1320" w:type="pct"/>
            <w:vAlign w:val="center"/>
          </w:tcPr>
          <w:p w:rsidR="0089497B" w:rsidRPr="007308FD" w:rsidRDefault="0089497B" w:rsidP="00675F8F">
            <w:pPr>
              <w:jc w:val="center"/>
              <w:rPr>
                <w:rFonts w:ascii="Times New Roman" w:hAnsi="Times New Roman"/>
                <w:lang w:val="pl-PL"/>
              </w:rPr>
            </w:pP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t>IR-V.7843.1.69.2019.10</w:t>
            </w:r>
          </w:p>
          <w:p w:rsidR="0089497B" w:rsidRPr="007308FD" w:rsidRDefault="0089497B" w:rsidP="00675F8F">
            <w:pPr>
              <w:jc w:val="center"/>
              <w:rPr>
                <w:rFonts w:ascii="Times New Roman" w:hAnsi="Times New Roman"/>
                <w:lang w:val="pl-PL"/>
              </w:rPr>
            </w:pP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t>28.11.2019 r.</w:t>
            </w:r>
          </w:p>
        </w:tc>
        <w:tc>
          <w:tcPr>
            <w:tcW w:w="1006" w:type="pct"/>
            <w:vAlign w:val="center"/>
          </w:tcPr>
          <w:p w:rsidR="0089497B" w:rsidRPr="007308FD" w:rsidRDefault="0089497B" w:rsidP="00675F8F">
            <w:pPr>
              <w:jc w:val="center"/>
              <w:rPr>
                <w:rFonts w:ascii="Times New Roman" w:hAnsi="Times New Roman"/>
                <w:lang w:val="pl-PL"/>
              </w:rPr>
            </w:pP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t>Szymon Olech</w:t>
            </w:r>
          </w:p>
        </w:tc>
        <w:tc>
          <w:tcPr>
            <w:tcW w:w="1511" w:type="pct"/>
            <w:vAlign w:val="center"/>
          </w:tcPr>
          <w:p w:rsidR="0089497B" w:rsidRPr="007308FD" w:rsidRDefault="0089497B" w:rsidP="00675F8F">
            <w:pPr>
              <w:jc w:val="center"/>
              <w:rPr>
                <w:rFonts w:ascii="Times New Roman" w:hAnsi="Times New Roman"/>
                <w:lang w:val="pl-PL"/>
              </w:rPr>
            </w:pP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t>Przebudowa linii napowietrznej nn 0,4 kV – usunięcie kolizji z planowanym zagospodarowaniem terenu</w:t>
            </w: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Obornikach ul. Staszica</w:t>
            </w:r>
          </w:p>
        </w:tc>
        <w:tc>
          <w:tcPr>
            <w:tcW w:w="879" w:type="pct"/>
            <w:vAlign w:val="center"/>
          </w:tcPr>
          <w:p w:rsidR="0089497B" w:rsidRPr="00675F8F" w:rsidRDefault="0089497B" w:rsidP="007C4958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Brak sprzeciwu 02.12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.2019 r.</w:t>
            </w:r>
          </w:p>
        </w:tc>
      </w:tr>
      <w:tr w:rsidR="0089497B" w:rsidRPr="00EC6482" w:rsidTr="00675F8F">
        <w:tblPrEx>
          <w:tblLook w:val="00A0"/>
        </w:tblPrEx>
        <w:trPr>
          <w:gridBefore w:val="1"/>
          <w:wBefore w:w="3" w:type="pct"/>
          <w:trHeight w:val="2497"/>
        </w:trPr>
        <w:tc>
          <w:tcPr>
            <w:tcW w:w="281" w:type="pct"/>
            <w:vAlign w:val="center"/>
          </w:tcPr>
          <w:p w:rsidR="0089497B" w:rsidRPr="007308FD" w:rsidRDefault="0089497B" w:rsidP="00366391">
            <w:pPr>
              <w:jc w:val="center"/>
              <w:rPr>
                <w:rFonts w:ascii="Times New Roman" w:hAnsi="Times New Roman"/>
                <w:lang w:val="pl-PL"/>
              </w:rPr>
            </w:pP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t>75.</w:t>
            </w:r>
          </w:p>
        </w:tc>
        <w:tc>
          <w:tcPr>
            <w:tcW w:w="1320" w:type="pct"/>
            <w:vAlign w:val="center"/>
          </w:tcPr>
          <w:p w:rsidR="0089497B" w:rsidRPr="007308FD" w:rsidRDefault="0089497B" w:rsidP="00690F44">
            <w:pPr>
              <w:jc w:val="center"/>
              <w:rPr>
                <w:rFonts w:ascii="Times New Roman" w:hAnsi="Times New Roman"/>
                <w:lang w:val="pl-PL"/>
              </w:rPr>
            </w:pP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t>IR-V.7843.3.8.2019.8</w:t>
            </w:r>
          </w:p>
          <w:p w:rsidR="0089497B" w:rsidRPr="007308FD" w:rsidRDefault="0089497B" w:rsidP="00690F44">
            <w:pPr>
              <w:jc w:val="center"/>
              <w:rPr>
                <w:rFonts w:ascii="Times New Roman" w:hAnsi="Times New Roman"/>
                <w:lang w:val="pl-PL"/>
              </w:rPr>
            </w:pP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02.12 2019 r. </w:t>
            </w:r>
          </w:p>
        </w:tc>
        <w:tc>
          <w:tcPr>
            <w:tcW w:w="1006" w:type="pct"/>
            <w:vAlign w:val="center"/>
          </w:tcPr>
          <w:p w:rsidR="0089497B" w:rsidRPr="007308FD" w:rsidRDefault="0089497B" w:rsidP="00690F44">
            <w:pPr>
              <w:jc w:val="center"/>
              <w:rPr>
                <w:rFonts w:ascii="Times New Roman" w:hAnsi="Times New Roman"/>
                <w:lang w:val="pl-PL"/>
              </w:rPr>
            </w:pP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t>Miasto Puszczykowo</w:t>
            </w:r>
          </w:p>
        </w:tc>
        <w:tc>
          <w:tcPr>
            <w:tcW w:w="1511" w:type="pct"/>
            <w:vAlign w:val="center"/>
          </w:tcPr>
          <w:p w:rsidR="0089497B" w:rsidRPr="007308FD" w:rsidRDefault="0089497B" w:rsidP="00EC6482">
            <w:pPr>
              <w:jc w:val="center"/>
              <w:rPr>
                <w:rFonts w:ascii="Times New Roman" w:hAnsi="Times New Roman"/>
                <w:lang w:val="pl-PL"/>
              </w:rPr>
            </w:pP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t>Budowa oświetlenia parkingu w Puszczykowie,            działka nr 2112/11, obręb 0001 Puszczykowo,</w:t>
            </w: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jedn. ewid. 302102_1 Puszczykowo</w:t>
            </w:r>
          </w:p>
        </w:tc>
        <w:tc>
          <w:tcPr>
            <w:tcW w:w="879" w:type="pct"/>
            <w:vAlign w:val="center"/>
          </w:tcPr>
          <w:p w:rsidR="0089497B" w:rsidRDefault="0089497B" w:rsidP="007C4958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Brak sprzeciwu 29.01.2020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r.</w:t>
            </w:r>
          </w:p>
        </w:tc>
      </w:tr>
      <w:tr w:rsidR="0089497B" w:rsidRPr="007308FD" w:rsidTr="006C078E">
        <w:tblPrEx>
          <w:tblLook w:val="00A0"/>
        </w:tblPrEx>
        <w:trPr>
          <w:gridBefore w:val="1"/>
          <w:wBefore w:w="3" w:type="pct"/>
          <w:trHeight w:val="2702"/>
        </w:trPr>
        <w:tc>
          <w:tcPr>
            <w:tcW w:w="281" w:type="pct"/>
            <w:vAlign w:val="center"/>
          </w:tcPr>
          <w:p w:rsidR="0089497B" w:rsidRPr="007308FD" w:rsidRDefault="0089497B" w:rsidP="00366391">
            <w:pPr>
              <w:jc w:val="center"/>
              <w:rPr>
                <w:rFonts w:ascii="Times New Roman" w:hAnsi="Times New Roman"/>
                <w:lang w:val="pl-PL"/>
              </w:rPr>
            </w:pP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t>76.</w:t>
            </w:r>
          </w:p>
        </w:tc>
        <w:tc>
          <w:tcPr>
            <w:tcW w:w="1320" w:type="pct"/>
            <w:vAlign w:val="center"/>
          </w:tcPr>
          <w:p w:rsidR="0089497B" w:rsidRPr="007308FD" w:rsidRDefault="0089497B" w:rsidP="00C236EB">
            <w:pPr>
              <w:jc w:val="center"/>
              <w:rPr>
                <w:rFonts w:ascii="Times New Roman" w:hAnsi="Times New Roman"/>
                <w:lang w:val="pl-PL"/>
              </w:rPr>
            </w:pP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t>IR-V.7843.1.70.2019.10</w:t>
            </w:r>
          </w:p>
          <w:p w:rsidR="0089497B" w:rsidRPr="007308FD" w:rsidRDefault="0089497B" w:rsidP="00C236EB">
            <w:pPr>
              <w:jc w:val="center"/>
              <w:rPr>
                <w:rFonts w:ascii="Times New Roman" w:hAnsi="Times New Roman"/>
                <w:lang w:val="pl-PL"/>
              </w:rPr>
            </w:pP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02.12.2019 r.  </w:t>
            </w:r>
          </w:p>
        </w:tc>
        <w:tc>
          <w:tcPr>
            <w:tcW w:w="1006" w:type="pct"/>
            <w:vAlign w:val="center"/>
          </w:tcPr>
          <w:p w:rsidR="0089497B" w:rsidRPr="007308FD" w:rsidRDefault="0089497B" w:rsidP="007308FD">
            <w:pPr>
              <w:jc w:val="center"/>
              <w:rPr>
                <w:rFonts w:ascii="Times New Roman" w:hAnsi="Times New Roman"/>
                <w:lang w:val="pl-PL"/>
              </w:rPr>
            </w:pP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t>Gmina Kwilcz</w:t>
            </w:r>
          </w:p>
        </w:tc>
        <w:tc>
          <w:tcPr>
            <w:tcW w:w="1511" w:type="pct"/>
            <w:vAlign w:val="center"/>
          </w:tcPr>
          <w:p w:rsidR="0089497B" w:rsidRPr="007308FD" w:rsidRDefault="0089497B" w:rsidP="007308FD">
            <w:pPr>
              <w:jc w:val="center"/>
              <w:rPr>
                <w:rFonts w:ascii="Times New Roman" w:hAnsi="Times New Roman"/>
                <w:lang w:val="pl-PL"/>
              </w:rPr>
            </w:pP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t>Budowa sieci kanal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izacji sanitarnej grawitacyjnej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Orzeszkowie, gm.</w:t>
            </w: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Kwilcz – przejście pod drogą krajową, działki nr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: 20/1, 80/5,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obręb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0014 Orzeszkowo,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t>jedn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ewid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  <w:r w:rsidRPr="007308F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301402_2 Kwilcz</w:t>
            </w:r>
          </w:p>
        </w:tc>
        <w:tc>
          <w:tcPr>
            <w:tcW w:w="879" w:type="pct"/>
            <w:vAlign w:val="center"/>
          </w:tcPr>
          <w:p w:rsidR="0089497B" w:rsidRDefault="0089497B" w:rsidP="007C4958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Brak sprzeciwu 23.12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.2019 r.</w:t>
            </w:r>
          </w:p>
        </w:tc>
      </w:tr>
      <w:tr w:rsidR="0089497B" w:rsidRPr="006C078E" w:rsidTr="006C078E">
        <w:tblPrEx>
          <w:tblLook w:val="00A0"/>
        </w:tblPrEx>
        <w:trPr>
          <w:gridBefore w:val="1"/>
          <w:wBefore w:w="3" w:type="pct"/>
          <w:trHeight w:val="2686"/>
        </w:trPr>
        <w:tc>
          <w:tcPr>
            <w:tcW w:w="281" w:type="pct"/>
            <w:vAlign w:val="center"/>
          </w:tcPr>
          <w:p w:rsidR="0089497B" w:rsidRPr="007308FD" w:rsidRDefault="0089497B" w:rsidP="00366391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77.</w:t>
            </w:r>
          </w:p>
        </w:tc>
        <w:tc>
          <w:tcPr>
            <w:tcW w:w="1320" w:type="pct"/>
            <w:vAlign w:val="center"/>
          </w:tcPr>
          <w:p w:rsidR="0089497B" w:rsidRPr="00CF6AFB" w:rsidRDefault="0089497B" w:rsidP="00A3220D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IR-V.7843.3.9</w:t>
            </w:r>
            <w:r w:rsidRPr="00CF6AFB">
              <w:rPr>
                <w:rFonts w:ascii="Times New Roman" w:hAnsi="Times New Roman"/>
                <w:sz w:val="22"/>
                <w:szCs w:val="22"/>
                <w:lang w:val="pl-PL"/>
              </w:rPr>
              <w:t>.2019.9</w:t>
            </w:r>
          </w:p>
          <w:p w:rsidR="0089497B" w:rsidRPr="00CF6AFB" w:rsidRDefault="0089497B" w:rsidP="00A3220D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05.12</w:t>
            </w:r>
            <w:r w:rsidRPr="00CF6AFB">
              <w:rPr>
                <w:rFonts w:ascii="Times New Roman" w:hAnsi="Times New Roman"/>
                <w:sz w:val="22"/>
                <w:szCs w:val="22"/>
                <w:lang w:val="pl-PL"/>
              </w:rPr>
              <w:t>.2019 r.</w:t>
            </w:r>
          </w:p>
        </w:tc>
        <w:tc>
          <w:tcPr>
            <w:tcW w:w="1006" w:type="pct"/>
            <w:vAlign w:val="center"/>
          </w:tcPr>
          <w:p w:rsidR="0089497B" w:rsidRPr="00CF6AFB" w:rsidRDefault="0089497B" w:rsidP="006C078E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PKP S.A.</w:t>
            </w:r>
          </w:p>
        </w:tc>
        <w:tc>
          <w:tcPr>
            <w:tcW w:w="1511" w:type="pct"/>
            <w:vAlign w:val="center"/>
          </w:tcPr>
          <w:p w:rsidR="0089497B" w:rsidRPr="0033794B" w:rsidRDefault="0089497B" w:rsidP="00A3220D">
            <w:pPr>
              <w:suppressAutoHyphens w:val="0"/>
              <w:jc w:val="center"/>
              <w:rPr>
                <w:rStyle w:val="jqgridcell"/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Budowa sieci i przyłączy wodnokanalizacyjnych, elektrycznych oraz teletechnicznych do dworca modułowego w Biskupicach Wlkp.,</w:t>
            </w:r>
            <w:r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 </w:t>
            </w:r>
            <w:r w:rsidRPr="00CF6AFB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>dz</w:t>
            </w:r>
            <w:r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>iałki nr: 18, 19, 42/1, 42/16, obręb 0002 Biskupice</w:t>
            </w:r>
            <w:r w:rsidRPr="00CF6AFB"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 xml:space="preserve">, jedn. ewid. </w:t>
            </w:r>
            <w:r>
              <w:rPr>
                <w:rStyle w:val="jqgridcell"/>
                <w:rFonts w:ascii="Times New Roman" w:hAnsi="Times New Roman"/>
                <w:sz w:val="22"/>
                <w:szCs w:val="22"/>
                <w:lang w:val="pl-PL"/>
              </w:rPr>
              <w:t>302112_5 Pobiedziska</w:t>
            </w:r>
          </w:p>
        </w:tc>
        <w:tc>
          <w:tcPr>
            <w:tcW w:w="879" w:type="pct"/>
            <w:vAlign w:val="center"/>
          </w:tcPr>
          <w:p w:rsidR="0089497B" w:rsidRPr="00675F8F" w:rsidRDefault="0089497B" w:rsidP="002F60D4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Brak sprzeciwu 13.12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>.2019 r.</w:t>
            </w:r>
          </w:p>
        </w:tc>
      </w:tr>
      <w:tr w:rsidR="0089497B" w:rsidRPr="00776551" w:rsidTr="006918AD">
        <w:tblPrEx>
          <w:tblLook w:val="00A0"/>
        </w:tblPrEx>
        <w:trPr>
          <w:gridBefore w:val="1"/>
          <w:wBefore w:w="3" w:type="pct"/>
          <w:trHeight w:val="2326"/>
        </w:trPr>
        <w:tc>
          <w:tcPr>
            <w:tcW w:w="281" w:type="pct"/>
            <w:vAlign w:val="center"/>
          </w:tcPr>
          <w:p w:rsidR="0089497B" w:rsidRDefault="0089497B" w:rsidP="00366391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78.</w:t>
            </w:r>
          </w:p>
        </w:tc>
        <w:tc>
          <w:tcPr>
            <w:tcW w:w="1320" w:type="pct"/>
            <w:vAlign w:val="center"/>
          </w:tcPr>
          <w:p w:rsidR="0089497B" w:rsidRPr="00776551" w:rsidRDefault="0089497B" w:rsidP="002D19F5">
            <w:pPr>
              <w:jc w:val="center"/>
              <w:rPr>
                <w:rFonts w:ascii="Times New Roman" w:hAnsi="Times New Roman"/>
                <w:lang w:val="pl-PL"/>
              </w:rPr>
            </w:pPr>
            <w:r w:rsidRPr="00776551">
              <w:rPr>
                <w:rFonts w:ascii="Times New Roman" w:hAnsi="Times New Roman"/>
                <w:sz w:val="22"/>
                <w:szCs w:val="22"/>
                <w:lang w:val="pl-PL"/>
              </w:rPr>
              <w:t>IR-V.7843.3.10.2019.2</w:t>
            </w:r>
          </w:p>
          <w:p w:rsidR="0089497B" w:rsidRPr="00776551" w:rsidRDefault="0089497B" w:rsidP="002D19F5">
            <w:pPr>
              <w:jc w:val="center"/>
              <w:rPr>
                <w:rFonts w:ascii="Times New Roman" w:hAnsi="Times New Roman"/>
                <w:lang w:val="pl-PL"/>
              </w:rPr>
            </w:pPr>
            <w:r w:rsidRPr="0077655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17.12.2019 r. </w:t>
            </w:r>
          </w:p>
        </w:tc>
        <w:tc>
          <w:tcPr>
            <w:tcW w:w="1006" w:type="pct"/>
            <w:vAlign w:val="center"/>
          </w:tcPr>
          <w:p w:rsidR="0089497B" w:rsidRPr="00776551" w:rsidRDefault="0089497B" w:rsidP="002D19F5">
            <w:pPr>
              <w:jc w:val="center"/>
              <w:rPr>
                <w:rFonts w:ascii="Times New Roman" w:hAnsi="Times New Roman"/>
                <w:lang w:val="pl-PL"/>
              </w:rPr>
            </w:pPr>
            <w:r w:rsidRPr="00776551">
              <w:rPr>
                <w:rFonts w:ascii="Times New Roman" w:hAnsi="Times New Roman"/>
                <w:sz w:val="22"/>
                <w:szCs w:val="22"/>
                <w:lang w:val="pl-PL"/>
              </w:rPr>
              <w:t>Gmina Przygodzice</w:t>
            </w:r>
          </w:p>
        </w:tc>
        <w:tc>
          <w:tcPr>
            <w:tcW w:w="1511" w:type="pct"/>
            <w:vAlign w:val="center"/>
          </w:tcPr>
          <w:p w:rsidR="0089497B" w:rsidRPr="00776551" w:rsidRDefault="0089497B" w:rsidP="002D19F5">
            <w:pPr>
              <w:jc w:val="center"/>
              <w:rPr>
                <w:rFonts w:ascii="Times New Roman" w:hAnsi="Times New Roman"/>
                <w:lang w:val="pl-PL"/>
              </w:rPr>
            </w:pPr>
            <w:r w:rsidRPr="0077655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Budowa sieci wodociągowej,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działka</w:t>
            </w:r>
            <w:r w:rsidRPr="0077655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nr 275/7, obręb 0009 Przygodzice, jed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n</w:t>
            </w:r>
            <w:r w:rsidRPr="00776551">
              <w:rPr>
                <w:rFonts w:ascii="Times New Roman" w:hAnsi="Times New Roman"/>
                <w:sz w:val="22"/>
                <w:szCs w:val="22"/>
                <w:lang w:val="pl-PL"/>
              </w:rPr>
              <w:t>. ewid. 301705_2 Przygodzice</w:t>
            </w:r>
          </w:p>
        </w:tc>
        <w:tc>
          <w:tcPr>
            <w:tcW w:w="879" w:type="pct"/>
            <w:vAlign w:val="center"/>
          </w:tcPr>
          <w:p w:rsidR="0089497B" w:rsidRPr="00776551" w:rsidRDefault="0089497B" w:rsidP="002F60D4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Brak sprzeciwu 15.01.2020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r.</w:t>
            </w:r>
          </w:p>
        </w:tc>
      </w:tr>
      <w:tr w:rsidR="0089497B" w:rsidRPr="000E406B" w:rsidTr="006918AD">
        <w:tblPrEx>
          <w:tblLook w:val="00A0"/>
        </w:tblPrEx>
        <w:trPr>
          <w:gridBefore w:val="1"/>
          <w:wBefore w:w="3" w:type="pct"/>
          <w:trHeight w:val="2325"/>
        </w:trPr>
        <w:tc>
          <w:tcPr>
            <w:tcW w:w="281" w:type="pct"/>
            <w:vAlign w:val="center"/>
          </w:tcPr>
          <w:p w:rsidR="0089497B" w:rsidRDefault="0089497B" w:rsidP="00366391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79.</w:t>
            </w:r>
          </w:p>
        </w:tc>
        <w:tc>
          <w:tcPr>
            <w:tcW w:w="1320" w:type="pct"/>
            <w:vAlign w:val="center"/>
          </w:tcPr>
          <w:p w:rsidR="0089497B" w:rsidRPr="006918AD" w:rsidRDefault="0089497B" w:rsidP="00637611">
            <w:pPr>
              <w:jc w:val="center"/>
              <w:rPr>
                <w:rFonts w:ascii="Times New Roman" w:hAnsi="Times New Roman"/>
                <w:lang w:val="pl-PL"/>
              </w:rPr>
            </w:pPr>
            <w:r w:rsidRPr="006918AD">
              <w:rPr>
                <w:rFonts w:ascii="Times New Roman" w:hAnsi="Times New Roman"/>
                <w:sz w:val="22"/>
                <w:szCs w:val="22"/>
                <w:lang w:val="pl-PL"/>
              </w:rPr>
              <w:t>IR-V.7843.1.71.2019.3</w:t>
            </w:r>
          </w:p>
          <w:p w:rsidR="0089497B" w:rsidRPr="006918AD" w:rsidRDefault="0089497B" w:rsidP="00637611">
            <w:pPr>
              <w:jc w:val="center"/>
              <w:rPr>
                <w:rFonts w:ascii="Times New Roman" w:hAnsi="Times New Roman"/>
                <w:lang w:val="pl-PL"/>
              </w:rPr>
            </w:pPr>
            <w:r w:rsidRPr="006918A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18.12.2019 r. </w:t>
            </w:r>
          </w:p>
        </w:tc>
        <w:tc>
          <w:tcPr>
            <w:tcW w:w="1006" w:type="pct"/>
            <w:vAlign w:val="center"/>
          </w:tcPr>
          <w:p w:rsidR="0089497B" w:rsidRPr="006918AD" w:rsidRDefault="0089497B" w:rsidP="00F21741">
            <w:pPr>
              <w:jc w:val="center"/>
              <w:rPr>
                <w:rFonts w:ascii="Times New Roman" w:hAnsi="Times New Roman"/>
                <w:lang w:val="pl-PL"/>
              </w:rPr>
            </w:pPr>
            <w:r w:rsidRPr="006918A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ENEA Operator Sp. z o. o. </w:t>
            </w:r>
          </w:p>
        </w:tc>
        <w:tc>
          <w:tcPr>
            <w:tcW w:w="1511" w:type="pct"/>
            <w:vAlign w:val="center"/>
          </w:tcPr>
          <w:p w:rsidR="0089497B" w:rsidRPr="006918AD" w:rsidRDefault="0089497B" w:rsidP="00637611">
            <w:pPr>
              <w:jc w:val="center"/>
              <w:rPr>
                <w:rFonts w:ascii="Times New Roman" w:hAnsi="Times New Roman"/>
                <w:lang w:val="pl-PL"/>
              </w:rPr>
            </w:pPr>
            <w:r w:rsidRPr="006918AD">
              <w:rPr>
                <w:rFonts w:ascii="Times New Roman" w:hAnsi="Times New Roman"/>
                <w:sz w:val="22"/>
                <w:szCs w:val="22"/>
                <w:lang w:val="pl-PL"/>
              </w:rPr>
              <w:t>Linia elektro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energetyczna kablowa nN 0,4 kV, działka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6918AD">
              <w:rPr>
                <w:rFonts w:ascii="Times New Roman" w:hAnsi="Times New Roman"/>
                <w:sz w:val="22"/>
                <w:szCs w:val="22"/>
                <w:lang w:val="pl-PL"/>
              </w:rPr>
              <w:t>nr 241/1, obręb 00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10 Paproć, jedn. ewid. 301504_5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6918AD">
              <w:rPr>
                <w:rFonts w:ascii="Times New Roman" w:hAnsi="Times New Roman"/>
                <w:sz w:val="22"/>
                <w:szCs w:val="22"/>
                <w:lang w:val="pl-PL"/>
              </w:rPr>
              <w:t>Nowy Tomyśl</w:t>
            </w:r>
          </w:p>
        </w:tc>
        <w:tc>
          <w:tcPr>
            <w:tcW w:w="879" w:type="pct"/>
            <w:vAlign w:val="center"/>
          </w:tcPr>
          <w:p w:rsidR="0089497B" w:rsidRPr="00776551" w:rsidRDefault="0089497B" w:rsidP="002F60D4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Brak sprzeciwu 07.01.2020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r.</w:t>
            </w:r>
          </w:p>
        </w:tc>
      </w:tr>
      <w:tr w:rsidR="0089497B" w:rsidRPr="00F15C95" w:rsidTr="006918AD">
        <w:tblPrEx>
          <w:tblLook w:val="00A0"/>
        </w:tblPrEx>
        <w:trPr>
          <w:gridBefore w:val="1"/>
          <w:wBefore w:w="3" w:type="pct"/>
          <w:trHeight w:val="2325"/>
        </w:trPr>
        <w:tc>
          <w:tcPr>
            <w:tcW w:w="281" w:type="pct"/>
            <w:vAlign w:val="center"/>
          </w:tcPr>
          <w:p w:rsidR="0089497B" w:rsidRDefault="0089497B" w:rsidP="00366391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80.</w:t>
            </w:r>
          </w:p>
        </w:tc>
        <w:tc>
          <w:tcPr>
            <w:tcW w:w="1320" w:type="pct"/>
            <w:vAlign w:val="center"/>
          </w:tcPr>
          <w:p w:rsidR="0089497B" w:rsidRDefault="0089497B" w:rsidP="003E455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IR-V.7843.1.72.2019.3</w:t>
            </w:r>
          </w:p>
          <w:p w:rsidR="0089497B" w:rsidRDefault="0089497B" w:rsidP="003E455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20.12.2019 r. </w:t>
            </w:r>
          </w:p>
        </w:tc>
        <w:tc>
          <w:tcPr>
            <w:tcW w:w="1006" w:type="pct"/>
            <w:vAlign w:val="center"/>
          </w:tcPr>
          <w:p w:rsidR="0089497B" w:rsidRPr="006F0D2E" w:rsidRDefault="0089497B" w:rsidP="00F15C9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Gmina Kramsk</w:t>
            </w:r>
          </w:p>
        </w:tc>
        <w:tc>
          <w:tcPr>
            <w:tcW w:w="1511" w:type="pct"/>
            <w:vAlign w:val="center"/>
          </w:tcPr>
          <w:p w:rsidR="0089497B" w:rsidRPr="005E423A" w:rsidRDefault="0089497B" w:rsidP="003E455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Budowa</w:t>
            </w:r>
            <w:r w:rsidRPr="005E423A">
              <w:rPr>
                <w:lang w:val="pl-PL"/>
              </w:rPr>
              <w:t xml:space="preserve"> sieci kanalizacji sanitarnej w ul. Konińskiej w Kramsk</w:t>
            </w:r>
            <w:r>
              <w:rPr>
                <w:lang w:val="pl-PL"/>
              </w:rPr>
              <w:t>u,</w:t>
            </w:r>
            <w:r w:rsidRPr="005E423A">
              <w:rPr>
                <w:lang w:val="pl-PL"/>
              </w:rPr>
              <w:t xml:space="preserve"> </w:t>
            </w:r>
            <w:r>
              <w:rPr>
                <w:lang w:val="pl-PL"/>
              </w:rPr>
              <w:t>działka</w:t>
            </w:r>
            <w:r w:rsidRPr="005E423A">
              <w:rPr>
                <w:lang w:val="pl-PL"/>
              </w:rPr>
              <w:t xml:space="preserve"> nr 219, obręb 0013 Kramsk, jedn. ewid. 301005_2 Kramsk</w:t>
            </w:r>
          </w:p>
        </w:tc>
        <w:tc>
          <w:tcPr>
            <w:tcW w:w="879" w:type="pct"/>
            <w:vAlign w:val="center"/>
          </w:tcPr>
          <w:p w:rsidR="0089497B" w:rsidRPr="00776551" w:rsidRDefault="0089497B" w:rsidP="002F60D4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Brak sprzeciwu 09.01.2020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r.</w:t>
            </w:r>
          </w:p>
        </w:tc>
      </w:tr>
      <w:tr w:rsidR="0089497B" w:rsidRPr="00F15C95" w:rsidTr="006918AD">
        <w:tblPrEx>
          <w:tblLook w:val="00A0"/>
        </w:tblPrEx>
        <w:trPr>
          <w:gridBefore w:val="1"/>
          <w:wBefore w:w="3" w:type="pct"/>
          <w:trHeight w:val="2325"/>
        </w:trPr>
        <w:tc>
          <w:tcPr>
            <w:tcW w:w="281" w:type="pct"/>
            <w:vAlign w:val="center"/>
          </w:tcPr>
          <w:p w:rsidR="0089497B" w:rsidRDefault="0089497B" w:rsidP="00366391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81.</w:t>
            </w:r>
          </w:p>
        </w:tc>
        <w:tc>
          <w:tcPr>
            <w:tcW w:w="1320" w:type="pct"/>
            <w:vAlign w:val="center"/>
          </w:tcPr>
          <w:p w:rsidR="0089497B" w:rsidRDefault="0089497B" w:rsidP="003E455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IR-V.7843.1.73.2019.3</w:t>
            </w:r>
          </w:p>
          <w:p w:rsidR="0089497B" w:rsidRDefault="0089497B" w:rsidP="003E455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23.12.2019 r. </w:t>
            </w:r>
          </w:p>
        </w:tc>
        <w:tc>
          <w:tcPr>
            <w:tcW w:w="1006" w:type="pct"/>
            <w:vAlign w:val="center"/>
          </w:tcPr>
          <w:p w:rsidR="0089497B" w:rsidRPr="006F0D2E" w:rsidRDefault="0089497B" w:rsidP="00F15C9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ENEA Operator            Sp. z o. o. </w:t>
            </w:r>
          </w:p>
        </w:tc>
        <w:tc>
          <w:tcPr>
            <w:tcW w:w="1511" w:type="pct"/>
            <w:vAlign w:val="center"/>
          </w:tcPr>
          <w:p w:rsidR="0089497B" w:rsidRPr="00AC1C30" w:rsidRDefault="0089497B" w:rsidP="003E455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Budowa sieci elektroenergetycznej</w:t>
            </w:r>
            <w:r>
              <w:rPr>
                <w:lang w:val="pl-PL"/>
              </w:rPr>
              <w:br/>
              <w:t>nN-0,4kV, działka</w:t>
            </w:r>
            <w:r w:rsidRPr="00AC1C30">
              <w:rPr>
                <w:lang w:val="pl-PL"/>
              </w:rPr>
              <w:t xml:space="preserve"> nr 300/2, obręb 0001 Wolsztyn,</w:t>
            </w:r>
            <w:r>
              <w:rPr>
                <w:lang w:val="pl-PL"/>
              </w:rPr>
              <w:t xml:space="preserve"> jedn. ewid. 302903_4 Wolsztyn</w:t>
            </w:r>
          </w:p>
        </w:tc>
        <w:tc>
          <w:tcPr>
            <w:tcW w:w="879" w:type="pct"/>
            <w:vAlign w:val="center"/>
          </w:tcPr>
          <w:p w:rsidR="0089497B" w:rsidRPr="00776551" w:rsidRDefault="0089497B" w:rsidP="002F60D4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Brak sprzeciwu 10.01.2020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r.</w:t>
            </w:r>
          </w:p>
        </w:tc>
      </w:tr>
      <w:tr w:rsidR="0089497B" w:rsidRPr="00042E37" w:rsidTr="00042E37">
        <w:tblPrEx>
          <w:tblLook w:val="00A0"/>
        </w:tblPrEx>
        <w:trPr>
          <w:gridBefore w:val="1"/>
          <w:wBefore w:w="3" w:type="pct"/>
          <w:trHeight w:val="2325"/>
        </w:trPr>
        <w:tc>
          <w:tcPr>
            <w:tcW w:w="281" w:type="pct"/>
            <w:vAlign w:val="center"/>
          </w:tcPr>
          <w:p w:rsidR="0089497B" w:rsidRDefault="0089497B" w:rsidP="00366391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82.</w:t>
            </w:r>
          </w:p>
        </w:tc>
        <w:tc>
          <w:tcPr>
            <w:tcW w:w="1320" w:type="pct"/>
            <w:vAlign w:val="center"/>
          </w:tcPr>
          <w:p w:rsidR="0089497B" w:rsidRDefault="0089497B" w:rsidP="00042E3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IR-V.7843.1.74.2019.7</w:t>
            </w:r>
          </w:p>
          <w:p w:rsidR="0089497B" w:rsidRDefault="0089497B" w:rsidP="00042E3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23.12.2019 r.</w:t>
            </w:r>
          </w:p>
        </w:tc>
        <w:tc>
          <w:tcPr>
            <w:tcW w:w="1006" w:type="pct"/>
            <w:vAlign w:val="center"/>
          </w:tcPr>
          <w:p w:rsidR="0089497B" w:rsidRPr="009C5F7A" w:rsidRDefault="0089497B" w:rsidP="00042E3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G.EN. Gaz Energia Sp. z o.o.</w:t>
            </w:r>
          </w:p>
        </w:tc>
        <w:tc>
          <w:tcPr>
            <w:tcW w:w="1511" w:type="pct"/>
            <w:vAlign w:val="center"/>
          </w:tcPr>
          <w:p w:rsidR="0089497B" w:rsidRPr="001D00A7" w:rsidRDefault="0089497B" w:rsidP="00042E3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Budowa sieci gazowej średniego ciśnienia, poniżej 0,5 MPa, działki nr: 90/1, 92, 134, 152/3, 153/1, 154/15, obręb 0012 Rumianek, jedn. ewid. 302117_2 Tarnowo Podgórne</w:t>
            </w:r>
          </w:p>
        </w:tc>
        <w:tc>
          <w:tcPr>
            <w:tcW w:w="879" w:type="pct"/>
            <w:vAlign w:val="center"/>
          </w:tcPr>
          <w:p w:rsidR="0089497B" w:rsidRPr="00776551" w:rsidRDefault="0089497B" w:rsidP="00042E37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Brak sprzeciwu 10.01.2020</w:t>
            </w:r>
            <w:r w:rsidRPr="00C50BA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r.</w:t>
            </w:r>
          </w:p>
        </w:tc>
      </w:tr>
    </w:tbl>
    <w:p w:rsidR="0089497B" w:rsidRDefault="0089497B" w:rsidP="008F6646">
      <w:pPr>
        <w:jc w:val="center"/>
        <w:rPr>
          <w:sz w:val="20"/>
          <w:szCs w:val="20"/>
          <w:lang w:val="pl-PL"/>
        </w:rPr>
      </w:pPr>
    </w:p>
    <w:p w:rsidR="0089497B" w:rsidRPr="0098525D" w:rsidRDefault="0089497B" w:rsidP="0041230E">
      <w:pPr>
        <w:ind w:left="1410" w:hanging="1410"/>
        <w:rPr>
          <w:rFonts w:ascii="Times New Roman" w:hAnsi="Times New Roman"/>
          <w:sz w:val="20"/>
          <w:szCs w:val="20"/>
          <w:lang w:val="pl-PL" w:eastAsia="pl-PL"/>
        </w:rPr>
      </w:pPr>
      <w:r>
        <w:rPr>
          <w:sz w:val="20"/>
          <w:szCs w:val="20"/>
          <w:lang w:val="pl-PL"/>
        </w:rPr>
        <w:t>Sporządziła</w:t>
      </w:r>
      <w:r w:rsidRPr="0098525D">
        <w:rPr>
          <w:sz w:val="20"/>
          <w:szCs w:val="20"/>
          <w:lang w:val="pl-PL"/>
        </w:rPr>
        <w:t>:</w:t>
      </w:r>
      <w:r w:rsidRPr="0098525D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Ewa Lewińska - Okła</w:t>
      </w:r>
      <w:r>
        <w:rPr>
          <w:rFonts w:ascii="Times New Roman" w:hAnsi="Times New Roman"/>
          <w:sz w:val="20"/>
          <w:szCs w:val="20"/>
          <w:lang w:val="pl-PL" w:eastAsia="pl-PL"/>
        </w:rPr>
        <w:br/>
        <w:t>z-ca Kierownika</w:t>
      </w:r>
      <w:r w:rsidRPr="0098525D">
        <w:rPr>
          <w:rFonts w:ascii="Times New Roman" w:hAnsi="Times New Roman"/>
          <w:sz w:val="20"/>
          <w:szCs w:val="20"/>
          <w:lang w:val="pl-PL" w:eastAsia="pl-PL"/>
        </w:rPr>
        <w:t xml:space="preserve"> Oddział</w:t>
      </w:r>
      <w:r>
        <w:rPr>
          <w:rFonts w:ascii="Times New Roman" w:hAnsi="Times New Roman"/>
          <w:sz w:val="20"/>
          <w:szCs w:val="20"/>
          <w:lang w:val="pl-PL" w:eastAsia="pl-PL"/>
        </w:rPr>
        <w:t>u</w:t>
      </w:r>
      <w:r w:rsidRPr="0098525D">
        <w:rPr>
          <w:rFonts w:ascii="Times New Roman" w:hAnsi="Times New Roman"/>
          <w:sz w:val="20"/>
          <w:szCs w:val="20"/>
          <w:lang w:val="pl-PL" w:eastAsia="pl-PL"/>
        </w:rPr>
        <w:t xml:space="preserve"> Administracji Architektoniczno – Budowlanej</w:t>
      </w:r>
      <w:r w:rsidRPr="0098525D">
        <w:rPr>
          <w:rFonts w:ascii="Times New Roman" w:hAnsi="Times New Roman"/>
          <w:sz w:val="20"/>
          <w:szCs w:val="20"/>
          <w:lang w:val="pl-PL" w:eastAsia="pl-PL"/>
        </w:rPr>
        <w:br/>
      </w:r>
      <w:r>
        <w:rPr>
          <w:rFonts w:ascii="Times New Roman" w:hAnsi="Times New Roman"/>
          <w:sz w:val="20"/>
          <w:szCs w:val="20"/>
          <w:lang w:val="pl-PL" w:eastAsia="pl-PL"/>
        </w:rPr>
        <w:t>tel. 61 854 1979</w:t>
      </w:r>
    </w:p>
    <w:p w:rsidR="0089497B" w:rsidRPr="0098525D" w:rsidRDefault="0089497B" w:rsidP="0060424D">
      <w:pPr>
        <w:spacing w:before="120"/>
        <w:rPr>
          <w:sz w:val="22"/>
          <w:szCs w:val="22"/>
        </w:rPr>
      </w:pPr>
      <w:r w:rsidRPr="0098525D">
        <w:rPr>
          <w:sz w:val="22"/>
          <w:szCs w:val="22"/>
        </w:rPr>
        <w:t xml:space="preserve">Poznań, </w:t>
      </w:r>
      <w:r>
        <w:rPr>
          <w:sz w:val="22"/>
          <w:szCs w:val="22"/>
        </w:rPr>
        <w:t>9 lipca 2020</w:t>
      </w:r>
      <w:r w:rsidRPr="0098525D">
        <w:rPr>
          <w:sz w:val="22"/>
          <w:szCs w:val="22"/>
        </w:rPr>
        <w:t xml:space="preserve"> r.</w:t>
      </w:r>
    </w:p>
    <w:sectPr w:rsidR="0089497B" w:rsidRPr="0098525D" w:rsidSect="0020351D">
      <w:pgSz w:w="11906" w:h="16838"/>
      <w:pgMar w:top="1079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97B" w:rsidRDefault="0089497B">
      <w:r>
        <w:separator/>
      </w:r>
    </w:p>
  </w:endnote>
  <w:endnote w:type="continuationSeparator" w:id="1">
    <w:p w:rsidR="0089497B" w:rsidRDefault="0089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ladio L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97B" w:rsidRDefault="0089497B">
      <w:r>
        <w:separator/>
      </w:r>
    </w:p>
  </w:footnote>
  <w:footnote w:type="continuationSeparator" w:id="1">
    <w:p w:rsidR="0089497B" w:rsidRDefault="00894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6E5"/>
    <w:rsid w:val="00003A5E"/>
    <w:rsid w:val="00005A81"/>
    <w:rsid w:val="00007B39"/>
    <w:rsid w:val="00010D6F"/>
    <w:rsid w:val="00012F3C"/>
    <w:rsid w:val="000136F8"/>
    <w:rsid w:val="0001580D"/>
    <w:rsid w:val="00022BE4"/>
    <w:rsid w:val="0002773D"/>
    <w:rsid w:val="0002776F"/>
    <w:rsid w:val="00032C1D"/>
    <w:rsid w:val="000339F8"/>
    <w:rsid w:val="00036BF3"/>
    <w:rsid w:val="00042A17"/>
    <w:rsid w:val="00042E37"/>
    <w:rsid w:val="000512CD"/>
    <w:rsid w:val="00051EFF"/>
    <w:rsid w:val="000529BA"/>
    <w:rsid w:val="00052EE2"/>
    <w:rsid w:val="00055ADD"/>
    <w:rsid w:val="0005677B"/>
    <w:rsid w:val="0005768E"/>
    <w:rsid w:val="00061819"/>
    <w:rsid w:val="0006427D"/>
    <w:rsid w:val="00066160"/>
    <w:rsid w:val="00070B29"/>
    <w:rsid w:val="00070E63"/>
    <w:rsid w:val="00070E68"/>
    <w:rsid w:val="00071C80"/>
    <w:rsid w:val="000748F1"/>
    <w:rsid w:val="00076013"/>
    <w:rsid w:val="00085181"/>
    <w:rsid w:val="000874F5"/>
    <w:rsid w:val="00087A9B"/>
    <w:rsid w:val="0009003A"/>
    <w:rsid w:val="00094F72"/>
    <w:rsid w:val="000973A9"/>
    <w:rsid w:val="0009779F"/>
    <w:rsid w:val="000A0A76"/>
    <w:rsid w:val="000A343A"/>
    <w:rsid w:val="000A44C7"/>
    <w:rsid w:val="000A4911"/>
    <w:rsid w:val="000A6AF0"/>
    <w:rsid w:val="000A74F7"/>
    <w:rsid w:val="000A7A7C"/>
    <w:rsid w:val="000B378D"/>
    <w:rsid w:val="000B47FA"/>
    <w:rsid w:val="000B4EBF"/>
    <w:rsid w:val="000B6BD8"/>
    <w:rsid w:val="000C55DA"/>
    <w:rsid w:val="000D0FED"/>
    <w:rsid w:val="000D1B74"/>
    <w:rsid w:val="000D3689"/>
    <w:rsid w:val="000D4017"/>
    <w:rsid w:val="000D4664"/>
    <w:rsid w:val="000D6F14"/>
    <w:rsid w:val="000D7DAE"/>
    <w:rsid w:val="000E077F"/>
    <w:rsid w:val="000E3890"/>
    <w:rsid w:val="000E406B"/>
    <w:rsid w:val="000E4B5E"/>
    <w:rsid w:val="000E5360"/>
    <w:rsid w:val="000E6059"/>
    <w:rsid w:val="000E67A1"/>
    <w:rsid w:val="000E6895"/>
    <w:rsid w:val="000F0467"/>
    <w:rsid w:val="000F5C1C"/>
    <w:rsid w:val="00100675"/>
    <w:rsid w:val="0010093C"/>
    <w:rsid w:val="00105EDA"/>
    <w:rsid w:val="00107195"/>
    <w:rsid w:val="001117F5"/>
    <w:rsid w:val="00111DC8"/>
    <w:rsid w:val="00115EDC"/>
    <w:rsid w:val="00116A5B"/>
    <w:rsid w:val="00116D6E"/>
    <w:rsid w:val="001272A6"/>
    <w:rsid w:val="0012781A"/>
    <w:rsid w:val="00131116"/>
    <w:rsid w:val="00131299"/>
    <w:rsid w:val="0013159B"/>
    <w:rsid w:val="00134603"/>
    <w:rsid w:val="00136523"/>
    <w:rsid w:val="00141C3A"/>
    <w:rsid w:val="00144DED"/>
    <w:rsid w:val="00144FDD"/>
    <w:rsid w:val="0015471E"/>
    <w:rsid w:val="00165D65"/>
    <w:rsid w:val="00166357"/>
    <w:rsid w:val="001710CD"/>
    <w:rsid w:val="001726CF"/>
    <w:rsid w:val="00174524"/>
    <w:rsid w:val="00174E53"/>
    <w:rsid w:val="001756FC"/>
    <w:rsid w:val="00176333"/>
    <w:rsid w:val="001769D8"/>
    <w:rsid w:val="001769F6"/>
    <w:rsid w:val="00176E50"/>
    <w:rsid w:val="00177C10"/>
    <w:rsid w:val="00183174"/>
    <w:rsid w:val="001852C6"/>
    <w:rsid w:val="00185E93"/>
    <w:rsid w:val="0018620D"/>
    <w:rsid w:val="0019028A"/>
    <w:rsid w:val="00192104"/>
    <w:rsid w:val="001922A2"/>
    <w:rsid w:val="001A0EC0"/>
    <w:rsid w:val="001A25B4"/>
    <w:rsid w:val="001A7D28"/>
    <w:rsid w:val="001B13BE"/>
    <w:rsid w:val="001B14E6"/>
    <w:rsid w:val="001B3130"/>
    <w:rsid w:val="001B3843"/>
    <w:rsid w:val="001C2813"/>
    <w:rsid w:val="001C4409"/>
    <w:rsid w:val="001C44AC"/>
    <w:rsid w:val="001C5973"/>
    <w:rsid w:val="001C7039"/>
    <w:rsid w:val="001C7AD2"/>
    <w:rsid w:val="001D00A7"/>
    <w:rsid w:val="001D5266"/>
    <w:rsid w:val="001D5C39"/>
    <w:rsid w:val="001D6653"/>
    <w:rsid w:val="001E1E4E"/>
    <w:rsid w:val="001E29CA"/>
    <w:rsid w:val="001E3A28"/>
    <w:rsid w:val="001E4270"/>
    <w:rsid w:val="001E617B"/>
    <w:rsid w:val="001F3925"/>
    <w:rsid w:val="001F3962"/>
    <w:rsid w:val="001F502C"/>
    <w:rsid w:val="0020351D"/>
    <w:rsid w:val="00204421"/>
    <w:rsid w:val="00204AEB"/>
    <w:rsid w:val="002076BF"/>
    <w:rsid w:val="002106A0"/>
    <w:rsid w:val="00213C20"/>
    <w:rsid w:val="00215230"/>
    <w:rsid w:val="00217F6B"/>
    <w:rsid w:val="00222F0C"/>
    <w:rsid w:val="002232C4"/>
    <w:rsid w:val="00225456"/>
    <w:rsid w:val="00231EDF"/>
    <w:rsid w:val="00232125"/>
    <w:rsid w:val="002334A0"/>
    <w:rsid w:val="00234211"/>
    <w:rsid w:val="002360A7"/>
    <w:rsid w:val="002369A3"/>
    <w:rsid w:val="00240D27"/>
    <w:rsid w:val="002433E5"/>
    <w:rsid w:val="00246F2C"/>
    <w:rsid w:val="00247759"/>
    <w:rsid w:val="00253F78"/>
    <w:rsid w:val="00254CFE"/>
    <w:rsid w:val="00254D8A"/>
    <w:rsid w:val="0025565F"/>
    <w:rsid w:val="002561D6"/>
    <w:rsid w:val="002635A1"/>
    <w:rsid w:val="00264C68"/>
    <w:rsid w:val="00265929"/>
    <w:rsid w:val="00266C0B"/>
    <w:rsid w:val="00266E5F"/>
    <w:rsid w:val="00271327"/>
    <w:rsid w:val="00281226"/>
    <w:rsid w:val="0028126D"/>
    <w:rsid w:val="002875F7"/>
    <w:rsid w:val="0029094C"/>
    <w:rsid w:val="002923EC"/>
    <w:rsid w:val="0029432E"/>
    <w:rsid w:val="00296F0B"/>
    <w:rsid w:val="00297411"/>
    <w:rsid w:val="002A153D"/>
    <w:rsid w:val="002A4469"/>
    <w:rsid w:val="002A5EF9"/>
    <w:rsid w:val="002A75E4"/>
    <w:rsid w:val="002B073A"/>
    <w:rsid w:val="002B2772"/>
    <w:rsid w:val="002B7237"/>
    <w:rsid w:val="002C0185"/>
    <w:rsid w:val="002C0DA6"/>
    <w:rsid w:val="002C16B0"/>
    <w:rsid w:val="002C44D3"/>
    <w:rsid w:val="002D19F5"/>
    <w:rsid w:val="002D3603"/>
    <w:rsid w:val="002D4050"/>
    <w:rsid w:val="002D75D0"/>
    <w:rsid w:val="002E026D"/>
    <w:rsid w:val="002E0FF0"/>
    <w:rsid w:val="002E12E2"/>
    <w:rsid w:val="002E2910"/>
    <w:rsid w:val="002E3E9D"/>
    <w:rsid w:val="002E5BD9"/>
    <w:rsid w:val="002E64B3"/>
    <w:rsid w:val="002E79D2"/>
    <w:rsid w:val="002F0B41"/>
    <w:rsid w:val="002F60D4"/>
    <w:rsid w:val="002F7997"/>
    <w:rsid w:val="003000D1"/>
    <w:rsid w:val="003007F1"/>
    <w:rsid w:val="00302260"/>
    <w:rsid w:val="00303033"/>
    <w:rsid w:val="00307128"/>
    <w:rsid w:val="003076FA"/>
    <w:rsid w:val="00311A17"/>
    <w:rsid w:val="00312AFE"/>
    <w:rsid w:val="00312CA7"/>
    <w:rsid w:val="00313230"/>
    <w:rsid w:val="00313AB0"/>
    <w:rsid w:val="00314FD2"/>
    <w:rsid w:val="00315E12"/>
    <w:rsid w:val="003165E4"/>
    <w:rsid w:val="00320C64"/>
    <w:rsid w:val="0032162A"/>
    <w:rsid w:val="00321958"/>
    <w:rsid w:val="00322774"/>
    <w:rsid w:val="00323224"/>
    <w:rsid w:val="00323D60"/>
    <w:rsid w:val="00331AC7"/>
    <w:rsid w:val="0033373F"/>
    <w:rsid w:val="003337E9"/>
    <w:rsid w:val="00333F3C"/>
    <w:rsid w:val="00335E4D"/>
    <w:rsid w:val="00335EE8"/>
    <w:rsid w:val="00336027"/>
    <w:rsid w:val="0033794B"/>
    <w:rsid w:val="00344D6F"/>
    <w:rsid w:val="00353062"/>
    <w:rsid w:val="003532DF"/>
    <w:rsid w:val="003577FE"/>
    <w:rsid w:val="00361AB6"/>
    <w:rsid w:val="00361F26"/>
    <w:rsid w:val="00363841"/>
    <w:rsid w:val="003661F1"/>
    <w:rsid w:val="00366391"/>
    <w:rsid w:val="003674B9"/>
    <w:rsid w:val="00370991"/>
    <w:rsid w:val="00373417"/>
    <w:rsid w:val="00374B10"/>
    <w:rsid w:val="00377651"/>
    <w:rsid w:val="00377684"/>
    <w:rsid w:val="003809F9"/>
    <w:rsid w:val="00380FBD"/>
    <w:rsid w:val="00382886"/>
    <w:rsid w:val="00382C18"/>
    <w:rsid w:val="00384BBD"/>
    <w:rsid w:val="00385E12"/>
    <w:rsid w:val="003877ED"/>
    <w:rsid w:val="00391DFD"/>
    <w:rsid w:val="00393A45"/>
    <w:rsid w:val="00395961"/>
    <w:rsid w:val="00395CB5"/>
    <w:rsid w:val="0039732A"/>
    <w:rsid w:val="003979E7"/>
    <w:rsid w:val="003A0331"/>
    <w:rsid w:val="003A462D"/>
    <w:rsid w:val="003A4FD7"/>
    <w:rsid w:val="003A6787"/>
    <w:rsid w:val="003A7ABC"/>
    <w:rsid w:val="003B5528"/>
    <w:rsid w:val="003B7A88"/>
    <w:rsid w:val="003C1F04"/>
    <w:rsid w:val="003C3F79"/>
    <w:rsid w:val="003C5028"/>
    <w:rsid w:val="003C6648"/>
    <w:rsid w:val="003C759D"/>
    <w:rsid w:val="003C7FEB"/>
    <w:rsid w:val="003D066C"/>
    <w:rsid w:val="003D1608"/>
    <w:rsid w:val="003D222E"/>
    <w:rsid w:val="003D2371"/>
    <w:rsid w:val="003D351E"/>
    <w:rsid w:val="003D533A"/>
    <w:rsid w:val="003D6B25"/>
    <w:rsid w:val="003D6DCF"/>
    <w:rsid w:val="003D7A7E"/>
    <w:rsid w:val="003D7D73"/>
    <w:rsid w:val="003E0422"/>
    <w:rsid w:val="003E455C"/>
    <w:rsid w:val="003E7488"/>
    <w:rsid w:val="003F4EAF"/>
    <w:rsid w:val="003F523B"/>
    <w:rsid w:val="003F55C9"/>
    <w:rsid w:val="003F7208"/>
    <w:rsid w:val="00400744"/>
    <w:rsid w:val="0040199C"/>
    <w:rsid w:val="00401CBE"/>
    <w:rsid w:val="00403894"/>
    <w:rsid w:val="004050A7"/>
    <w:rsid w:val="0041056B"/>
    <w:rsid w:val="004111A9"/>
    <w:rsid w:val="0041230E"/>
    <w:rsid w:val="00414B49"/>
    <w:rsid w:val="0041703C"/>
    <w:rsid w:val="004179C6"/>
    <w:rsid w:val="004219FE"/>
    <w:rsid w:val="00421E37"/>
    <w:rsid w:val="00423545"/>
    <w:rsid w:val="0042517C"/>
    <w:rsid w:val="00426F08"/>
    <w:rsid w:val="00430C73"/>
    <w:rsid w:val="004337FA"/>
    <w:rsid w:val="00434A3B"/>
    <w:rsid w:val="0043588F"/>
    <w:rsid w:val="00442490"/>
    <w:rsid w:val="00442B9B"/>
    <w:rsid w:val="00444158"/>
    <w:rsid w:val="0044714E"/>
    <w:rsid w:val="00450663"/>
    <w:rsid w:val="004509D5"/>
    <w:rsid w:val="00451B0F"/>
    <w:rsid w:val="004522B7"/>
    <w:rsid w:val="004525CF"/>
    <w:rsid w:val="00454059"/>
    <w:rsid w:val="00456496"/>
    <w:rsid w:val="00462180"/>
    <w:rsid w:val="004633F0"/>
    <w:rsid w:val="00464C10"/>
    <w:rsid w:val="00465ACF"/>
    <w:rsid w:val="004670F7"/>
    <w:rsid w:val="00470492"/>
    <w:rsid w:val="00470EB3"/>
    <w:rsid w:val="004814C9"/>
    <w:rsid w:val="00483246"/>
    <w:rsid w:val="00487992"/>
    <w:rsid w:val="0049037D"/>
    <w:rsid w:val="00490C57"/>
    <w:rsid w:val="00491E09"/>
    <w:rsid w:val="004928F6"/>
    <w:rsid w:val="00493065"/>
    <w:rsid w:val="004935B9"/>
    <w:rsid w:val="00494A30"/>
    <w:rsid w:val="00494B59"/>
    <w:rsid w:val="00496036"/>
    <w:rsid w:val="004970E7"/>
    <w:rsid w:val="00497AAC"/>
    <w:rsid w:val="004A23DC"/>
    <w:rsid w:val="004A3463"/>
    <w:rsid w:val="004A34F6"/>
    <w:rsid w:val="004A3E01"/>
    <w:rsid w:val="004B4FB5"/>
    <w:rsid w:val="004B7822"/>
    <w:rsid w:val="004B7C95"/>
    <w:rsid w:val="004C151D"/>
    <w:rsid w:val="004C31E4"/>
    <w:rsid w:val="004C40F0"/>
    <w:rsid w:val="004C6468"/>
    <w:rsid w:val="004C77BF"/>
    <w:rsid w:val="004D4A27"/>
    <w:rsid w:val="004D66BC"/>
    <w:rsid w:val="004D6CCF"/>
    <w:rsid w:val="004D6D83"/>
    <w:rsid w:val="004E2FE2"/>
    <w:rsid w:val="004E3FCD"/>
    <w:rsid w:val="004F045F"/>
    <w:rsid w:val="004F1C65"/>
    <w:rsid w:val="004F2FCA"/>
    <w:rsid w:val="004F376E"/>
    <w:rsid w:val="004F530C"/>
    <w:rsid w:val="004F6D9A"/>
    <w:rsid w:val="004F7352"/>
    <w:rsid w:val="00500DD1"/>
    <w:rsid w:val="005026C0"/>
    <w:rsid w:val="00504AC1"/>
    <w:rsid w:val="005063A1"/>
    <w:rsid w:val="00506EFF"/>
    <w:rsid w:val="0050785D"/>
    <w:rsid w:val="00511F53"/>
    <w:rsid w:val="005162BD"/>
    <w:rsid w:val="00524101"/>
    <w:rsid w:val="00524F27"/>
    <w:rsid w:val="00526598"/>
    <w:rsid w:val="005274B7"/>
    <w:rsid w:val="005274E6"/>
    <w:rsid w:val="005337FB"/>
    <w:rsid w:val="00535715"/>
    <w:rsid w:val="005358C1"/>
    <w:rsid w:val="00535F01"/>
    <w:rsid w:val="00536E48"/>
    <w:rsid w:val="00540A1D"/>
    <w:rsid w:val="00541351"/>
    <w:rsid w:val="0054411F"/>
    <w:rsid w:val="00546523"/>
    <w:rsid w:val="005503D8"/>
    <w:rsid w:val="00556A5D"/>
    <w:rsid w:val="005603D2"/>
    <w:rsid w:val="00564DAD"/>
    <w:rsid w:val="00566532"/>
    <w:rsid w:val="00567B78"/>
    <w:rsid w:val="00572322"/>
    <w:rsid w:val="00572913"/>
    <w:rsid w:val="0057436B"/>
    <w:rsid w:val="0057546A"/>
    <w:rsid w:val="005754E2"/>
    <w:rsid w:val="0057652C"/>
    <w:rsid w:val="0057669F"/>
    <w:rsid w:val="005768F6"/>
    <w:rsid w:val="0058016E"/>
    <w:rsid w:val="005803F0"/>
    <w:rsid w:val="00581871"/>
    <w:rsid w:val="005836BF"/>
    <w:rsid w:val="00583BA3"/>
    <w:rsid w:val="00586205"/>
    <w:rsid w:val="005867D4"/>
    <w:rsid w:val="00592C11"/>
    <w:rsid w:val="00593A70"/>
    <w:rsid w:val="005969AB"/>
    <w:rsid w:val="005A0E70"/>
    <w:rsid w:val="005A38A8"/>
    <w:rsid w:val="005A428D"/>
    <w:rsid w:val="005A62B5"/>
    <w:rsid w:val="005A6874"/>
    <w:rsid w:val="005A7181"/>
    <w:rsid w:val="005B2601"/>
    <w:rsid w:val="005B3117"/>
    <w:rsid w:val="005B4C5B"/>
    <w:rsid w:val="005B6669"/>
    <w:rsid w:val="005B6B9C"/>
    <w:rsid w:val="005B7B10"/>
    <w:rsid w:val="005C0E9E"/>
    <w:rsid w:val="005C24CA"/>
    <w:rsid w:val="005C4295"/>
    <w:rsid w:val="005C468C"/>
    <w:rsid w:val="005D6003"/>
    <w:rsid w:val="005D68D3"/>
    <w:rsid w:val="005D6966"/>
    <w:rsid w:val="005E0437"/>
    <w:rsid w:val="005E0F0D"/>
    <w:rsid w:val="005E1EBD"/>
    <w:rsid w:val="005E3750"/>
    <w:rsid w:val="005E3D79"/>
    <w:rsid w:val="005E423A"/>
    <w:rsid w:val="005E5485"/>
    <w:rsid w:val="005E5B45"/>
    <w:rsid w:val="005F3CBE"/>
    <w:rsid w:val="0060272A"/>
    <w:rsid w:val="00603884"/>
    <w:rsid w:val="0060424D"/>
    <w:rsid w:val="00604F56"/>
    <w:rsid w:val="00605B2A"/>
    <w:rsid w:val="00607573"/>
    <w:rsid w:val="006076C0"/>
    <w:rsid w:val="0061196D"/>
    <w:rsid w:val="006131B4"/>
    <w:rsid w:val="0061385B"/>
    <w:rsid w:val="00623BA0"/>
    <w:rsid w:val="006303CA"/>
    <w:rsid w:val="00633828"/>
    <w:rsid w:val="00633A78"/>
    <w:rsid w:val="00633B7C"/>
    <w:rsid w:val="00636F84"/>
    <w:rsid w:val="00637611"/>
    <w:rsid w:val="00640C64"/>
    <w:rsid w:val="00641157"/>
    <w:rsid w:val="00641582"/>
    <w:rsid w:val="00641772"/>
    <w:rsid w:val="006452A2"/>
    <w:rsid w:val="00646470"/>
    <w:rsid w:val="006475B7"/>
    <w:rsid w:val="00651490"/>
    <w:rsid w:val="00663354"/>
    <w:rsid w:val="0066392C"/>
    <w:rsid w:val="00665B98"/>
    <w:rsid w:val="006665E7"/>
    <w:rsid w:val="00670AE6"/>
    <w:rsid w:val="0067262F"/>
    <w:rsid w:val="00672D87"/>
    <w:rsid w:val="00674D60"/>
    <w:rsid w:val="00675108"/>
    <w:rsid w:val="00675F8F"/>
    <w:rsid w:val="006824FA"/>
    <w:rsid w:val="006826A7"/>
    <w:rsid w:val="00683F2A"/>
    <w:rsid w:val="00685BEB"/>
    <w:rsid w:val="00687121"/>
    <w:rsid w:val="00690163"/>
    <w:rsid w:val="00690F44"/>
    <w:rsid w:val="00691791"/>
    <w:rsid w:val="006918AD"/>
    <w:rsid w:val="00693485"/>
    <w:rsid w:val="00694415"/>
    <w:rsid w:val="00694CAA"/>
    <w:rsid w:val="006950ED"/>
    <w:rsid w:val="00697FDB"/>
    <w:rsid w:val="006A0E03"/>
    <w:rsid w:val="006A0F85"/>
    <w:rsid w:val="006A1BBB"/>
    <w:rsid w:val="006A44B2"/>
    <w:rsid w:val="006A5282"/>
    <w:rsid w:val="006A653F"/>
    <w:rsid w:val="006A770C"/>
    <w:rsid w:val="006A7B67"/>
    <w:rsid w:val="006B0365"/>
    <w:rsid w:val="006B0514"/>
    <w:rsid w:val="006B304F"/>
    <w:rsid w:val="006B49DD"/>
    <w:rsid w:val="006B6552"/>
    <w:rsid w:val="006B7F6F"/>
    <w:rsid w:val="006C078E"/>
    <w:rsid w:val="006C1AFF"/>
    <w:rsid w:val="006C1DE2"/>
    <w:rsid w:val="006C38D3"/>
    <w:rsid w:val="006D080F"/>
    <w:rsid w:val="006D2681"/>
    <w:rsid w:val="006D55E4"/>
    <w:rsid w:val="006D73A6"/>
    <w:rsid w:val="006E121A"/>
    <w:rsid w:val="006E1F3E"/>
    <w:rsid w:val="006E2255"/>
    <w:rsid w:val="006E74CA"/>
    <w:rsid w:val="006F0D2E"/>
    <w:rsid w:val="006F1CDD"/>
    <w:rsid w:val="006F3EF4"/>
    <w:rsid w:val="006F507A"/>
    <w:rsid w:val="006F5634"/>
    <w:rsid w:val="006F7206"/>
    <w:rsid w:val="00702043"/>
    <w:rsid w:val="00702843"/>
    <w:rsid w:val="00703E9B"/>
    <w:rsid w:val="0070657F"/>
    <w:rsid w:val="00715095"/>
    <w:rsid w:val="00715311"/>
    <w:rsid w:val="00717D6E"/>
    <w:rsid w:val="0072094F"/>
    <w:rsid w:val="00720B12"/>
    <w:rsid w:val="00722D27"/>
    <w:rsid w:val="00724AFF"/>
    <w:rsid w:val="00724DE4"/>
    <w:rsid w:val="007254DE"/>
    <w:rsid w:val="007308FD"/>
    <w:rsid w:val="00730F25"/>
    <w:rsid w:val="00731655"/>
    <w:rsid w:val="007323B0"/>
    <w:rsid w:val="00734745"/>
    <w:rsid w:val="00735F84"/>
    <w:rsid w:val="0073738F"/>
    <w:rsid w:val="00743BD8"/>
    <w:rsid w:val="00746DEC"/>
    <w:rsid w:val="0074718F"/>
    <w:rsid w:val="00747530"/>
    <w:rsid w:val="00747F12"/>
    <w:rsid w:val="00752336"/>
    <w:rsid w:val="00753527"/>
    <w:rsid w:val="00753E96"/>
    <w:rsid w:val="0075513D"/>
    <w:rsid w:val="007565A5"/>
    <w:rsid w:val="00757C51"/>
    <w:rsid w:val="0076118E"/>
    <w:rsid w:val="0077093B"/>
    <w:rsid w:val="00772389"/>
    <w:rsid w:val="007725E6"/>
    <w:rsid w:val="007730D6"/>
    <w:rsid w:val="00776551"/>
    <w:rsid w:val="00777CFC"/>
    <w:rsid w:val="00782AC3"/>
    <w:rsid w:val="00784127"/>
    <w:rsid w:val="007865F4"/>
    <w:rsid w:val="00790195"/>
    <w:rsid w:val="00790298"/>
    <w:rsid w:val="00790C86"/>
    <w:rsid w:val="0079677A"/>
    <w:rsid w:val="00796C8C"/>
    <w:rsid w:val="007A7760"/>
    <w:rsid w:val="007B2632"/>
    <w:rsid w:val="007B5AC5"/>
    <w:rsid w:val="007C15FF"/>
    <w:rsid w:val="007C1ACF"/>
    <w:rsid w:val="007C255C"/>
    <w:rsid w:val="007C4958"/>
    <w:rsid w:val="007C63DF"/>
    <w:rsid w:val="007C64AE"/>
    <w:rsid w:val="007D13D3"/>
    <w:rsid w:val="007D235F"/>
    <w:rsid w:val="007D3E68"/>
    <w:rsid w:val="007D4644"/>
    <w:rsid w:val="007D5946"/>
    <w:rsid w:val="007D5A09"/>
    <w:rsid w:val="007D7086"/>
    <w:rsid w:val="007D7712"/>
    <w:rsid w:val="007D7841"/>
    <w:rsid w:val="007E07BB"/>
    <w:rsid w:val="007E134E"/>
    <w:rsid w:val="007F12D3"/>
    <w:rsid w:val="007F560D"/>
    <w:rsid w:val="008020B2"/>
    <w:rsid w:val="00802169"/>
    <w:rsid w:val="00804AEF"/>
    <w:rsid w:val="00805198"/>
    <w:rsid w:val="00806B28"/>
    <w:rsid w:val="00807317"/>
    <w:rsid w:val="00807461"/>
    <w:rsid w:val="00811140"/>
    <w:rsid w:val="00816711"/>
    <w:rsid w:val="00823782"/>
    <w:rsid w:val="00823EA0"/>
    <w:rsid w:val="008250B8"/>
    <w:rsid w:val="00826140"/>
    <w:rsid w:val="00837F73"/>
    <w:rsid w:val="0084342F"/>
    <w:rsid w:val="0084416D"/>
    <w:rsid w:val="00847C33"/>
    <w:rsid w:val="00847F0B"/>
    <w:rsid w:val="00854046"/>
    <w:rsid w:val="00856075"/>
    <w:rsid w:val="0086068E"/>
    <w:rsid w:val="008611D1"/>
    <w:rsid w:val="00862543"/>
    <w:rsid w:val="00862E31"/>
    <w:rsid w:val="00870B35"/>
    <w:rsid w:val="00873420"/>
    <w:rsid w:val="00873D44"/>
    <w:rsid w:val="00873E35"/>
    <w:rsid w:val="00876FFE"/>
    <w:rsid w:val="00877342"/>
    <w:rsid w:val="00877781"/>
    <w:rsid w:val="008777E7"/>
    <w:rsid w:val="00877B90"/>
    <w:rsid w:val="00877F38"/>
    <w:rsid w:val="00882832"/>
    <w:rsid w:val="00883D5D"/>
    <w:rsid w:val="0088484B"/>
    <w:rsid w:val="00885E07"/>
    <w:rsid w:val="00886F43"/>
    <w:rsid w:val="00887704"/>
    <w:rsid w:val="0089494A"/>
    <w:rsid w:val="0089497B"/>
    <w:rsid w:val="008A2464"/>
    <w:rsid w:val="008A2678"/>
    <w:rsid w:val="008A46E5"/>
    <w:rsid w:val="008A52A1"/>
    <w:rsid w:val="008A6B76"/>
    <w:rsid w:val="008A6BF1"/>
    <w:rsid w:val="008B0F03"/>
    <w:rsid w:val="008B142A"/>
    <w:rsid w:val="008B2B20"/>
    <w:rsid w:val="008B3781"/>
    <w:rsid w:val="008B4BA1"/>
    <w:rsid w:val="008B4D34"/>
    <w:rsid w:val="008B4E63"/>
    <w:rsid w:val="008B54D8"/>
    <w:rsid w:val="008B550D"/>
    <w:rsid w:val="008B5F24"/>
    <w:rsid w:val="008B7796"/>
    <w:rsid w:val="008C0BE1"/>
    <w:rsid w:val="008C33A4"/>
    <w:rsid w:val="008C3EA7"/>
    <w:rsid w:val="008C50EE"/>
    <w:rsid w:val="008D2F43"/>
    <w:rsid w:val="008D5C01"/>
    <w:rsid w:val="008D5D9B"/>
    <w:rsid w:val="008D7409"/>
    <w:rsid w:val="008D771D"/>
    <w:rsid w:val="008E01C4"/>
    <w:rsid w:val="008E021C"/>
    <w:rsid w:val="008E15E8"/>
    <w:rsid w:val="008E24FA"/>
    <w:rsid w:val="008E73F4"/>
    <w:rsid w:val="008F39A2"/>
    <w:rsid w:val="008F55A7"/>
    <w:rsid w:val="008F6646"/>
    <w:rsid w:val="00900F71"/>
    <w:rsid w:val="00903841"/>
    <w:rsid w:val="00905EDF"/>
    <w:rsid w:val="009147A9"/>
    <w:rsid w:val="00916FDB"/>
    <w:rsid w:val="00917E90"/>
    <w:rsid w:val="00922248"/>
    <w:rsid w:val="0092415B"/>
    <w:rsid w:val="00924CB7"/>
    <w:rsid w:val="0093031C"/>
    <w:rsid w:val="0093743E"/>
    <w:rsid w:val="009374B9"/>
    <w:rsid w:val="00937652"/>
    <w:rsid w:val="00940199"/>
    <w:rsid w:val="00940380"/>
    <w:rsid w:val="00940FAC"/>
    <w:rsid w:val="00943EB5"/>
    <w:rsid w:val="00944311"/>
    <w:rsid w:val="00950796"/>
    <w:rsid w:val="009508FE"/>
    <w:rsid w:val="00950D0C"/>
    <w:rsid w:val="00953EB5"/>
    <w:rsid w:val="009543B8"/>
    <w:rsid w:val="00955A08"/>
    <w:rsid w:val="0095730F"/>
    <w:rsid w:val="009618FD"/>
    <w:rsid w:val="009622BE"/>
    <w:rsid w:val="00963BE6"/>
    <w:rsid w:val="00963D8B"/>
    <w:rsid w:val="0096404C"/>
    <w:rsid w:val="0096440A"/>
    <w:rsid w:val="00964687"/>
    <w:rsid w:val="00965970"/>
    <w:rsid w:val="00966416"/>
    <w:rsid w:val="00970011"/>
    <w:rsid w:val="00971CB9"/>
    <w:rsid w:val="00972631"/>
    <w:rsid w:val="00972A26"/>
    <w:rsid w:val="0097322B"/>
    <w:rsid w:val="00973A4C"/>
    <w:rsid w:val="00976845"/>
    <w:rsid w:val="00977FB3"/>
    <w:rsid w:val="00980504"/>
    <w:rsid w:val="00981131"/>
    <w:rsid w:val="00984FFB"/>
    <w:rsid w:val="0098525D"/>
    <w:rsid w:val="009852C9"/>
    <w:rsid w:val="0098690D"/>
    <w:rsid w:val="009926A8"/>
    <w:rsid w:val="00995C2A"/>
    <w:rsid w:val="00996C91"/>
    <w:rsid w:val="009973BF"/>
    <w:rsid w:val="009A193B"/>
    <w:rsid w:val="009A51FA"/>
    <w:rsid w:val="009A7E3D"/>
    <w:rsid w:val="009B0030"/>
    <w:rsid w:val="009B2D10"/>
    <w:rsid w:val="009C0B63"/>
    <w:rsid w:val="009C1EAA"/>
    <w:rsid w:val="009C2E9B"/>
    <w:rsid w:val="009C3980"/>
    <w:rsid w:val="009C4036"/>
    <w:rsid w:val="009C5F7A"/>
    <w:rsid w:val="009D0343"/>
    <w:rsid w:val="009D078A"/>
    <w:rsid w:val="009D1B07"/>
    <w:rsid w:val="009E3D5D"/>
    <w:rsid w:val="009E6402"/>
    <w:rsid w:val="009F19B0"/>
    <w:rsid w:val="009F5B71"/>
    <w:rsid w:val="009F68BA"/>
    <w:rsid w:val="00A000A8"/>
    <w:rsid w:val="00A0230A"/>
    <w:rsid w:val="00A0296D"/>
    <w:rsid w:val="00A06F90"/>
    <w:rsid w:val="00A07545"/>
    <w:rsid w:val="00A10268"/>
    <w:rsid w:val="00A106C0"/>
    <w:rsid w:val="00A12058"/>
    <w:rsid w:val="00A1558D"/>
    <w:rsid w:val="00A16481"/>
    <w:rsid w:val="00A2018D"/>
    <w:rsid w:val="00A211F4"/>
    <w:rsid w:val="00A223DE"/>
    <w:rsid w:val="00A2285C"/>
    <w:rsid w:val="00A2355F"/>
    <w:rsid w:val="00A24E4C"/>
    <w:rsid w:val="00A25BE1"/>
    <w:rsid w:val="00A31750"/>
    <w:rsid w:val="00A3220D"/>
    <w:rsid w:val="00A3281F"/>
    <w:rsid w:val="00A36167"/>
    <w:rsid w:val="00A36BF1"/>
    <w:rsid w:val="00A37680"/>
    <w:rsid w:val="00A408C7"/>
    <w:rsid w:val="00A4362C"/>
    <w:rsid w:val="00A440EC"/>
    <w:rsid w:val="00A44613"/>
    <w:rsid w:val="00A44A60"/>
    <w:rsid w:val="00A471FB"/>
    <w:rsid w:val="00A50CF8"/>
    <w:rsid w:val="00A51E7F"/>
    <w:rsid w:val="00A54262"/>
    <w:rsid w:val="00A56843"/>
    <w:rsid w:val="00A60BBB"/>
    <w:rsid w:val="00A63918"/>
    <w:rsid w:val="00A67216"/>
    <w:rsid w:val="00A70F26"/>
    <w:rsid w:val="00A76F9E"/>
    <w:rsid w:val="00A81806"/>
    <w:rsid w:val="00A82AAB"/>
    <w:rsid w:val="00A8408B"/>
    <w:rsid w:val="00A8583D"/>
    <w:rsid w:val="00A92079"/>
    <w:rsid w:val="00A929A3"/>
    <w:rsid w:val="00A9590A"/>
    <w:rsid w:val="00A95FB4"/>
    <w:rsid w:val="00A97559"/>
    <w:rsid w:val="00A977B9"/>
    <w:rsid w:val="00AA0A6C"/>
    <w:rsid w:val="00AA1A35"/>
    <w:rsid w:val="00AA1FFB"/>
    <w:rsid w:val="00AA429B"/>
    <w:rsid w:val="00AA4462"/>
    <w:rsid w:val="00AA7B7C"/>
    <w:rsid w:val="00AB0862"/>
    <w:rsid w:val="00AB358B"/>
    <w:rsid w:val="00AB415F"/>
    <w:rsid w:val="00AB4F3C"/>
    <w:rsid w:val="00AB5950"/>
    <w:rsid w:val="00AB68A6"/>
    <w:rsid w:val="00AB6C2D"/>
    <w:rsid w:val="00AB7410"/>
    <w:rsid w:val="00AC11E7"/>
    <w:rsid w:val="00AC1820"/>
    <w:rsid w:val="00AC1C30"/>
    <w:rsid w:val="00AC6508"/>
    <w:rsid w:val="00AC7335"/>
    <w:rsid w:val="00AD14DE"/>
    <w:rsid w:val="00AD3A8C"/>
    <w:rsid w:val="00AD6B45"/>
    <w:rsid w:val="00AD7977"/>
    <w:rsid w:val="00AE1A8B"/>
    <w:rsid w:val="00AE2FA4"/>
    <w:rsid w:val="00AF0B8C"/>
    <w:rsid w:val="00AF6CA2"/>
    <w:rsid w:val="00B03FAE"/>
    <w:rsid w:val="00B0470B"/>
    <w:rsid w:val="00B0540D"/>
    <w:rsid w:val="00B07C94"/>
    <w:rsid w:val="00B1072E"/>
    <w:rsid w:val="00B1161A"/>
    <w:rsid w:val="00B119D3"/>
    <w:rsid w:val="00B13044"/>
    <w:rsid w:val="00B1429E"/>
    <w:rsid w:val="00B27AE7"/>
    <w:rsid w:val="00B301BD"/>
    <w:rsid w:val="00B34D0E"/>
    <w:rsid w:val="00B370D5"/>
    <w:rsid w:val="00B405C5"/>
    <w:rsid w:val="00B46337"/>
    <w:rsid w:val="00B46560"/>
    <w:rsid w:val="00B47CAD"/>
    <w:rsid w:val="00B51133"/>
    <w:rsid w:val="00B51602"/>
    <w:rsid w:val="00B52179"/>
    <w:rsid w:val="00B52DF9"/>
    <w:rsid w:val="00B5315B"/>
    <w:rsid w:val="00B54A0A"/>
    <w:rsid w:val="00B5575D"/>
    <w:rsid w:val="00B56D97"/>
    <w:rsid w:val="00B60FC2"/>
    <w:rsid w:val="00B66E79"/>
    <w:rsid w:val="00B66FE4"/>
    <w:rsid w:val="00B674B6"/>
    <w:rsid w:val="00B67F2A"/>
    <w:rsid w:val="00B7592D"/>
    <w:rsid w:val="00B80249"/>
    <w:rsid w:val="00B82020"/>
    <w:rsid w:val="00B83231"/>
    <w:rsid w:val="00B84726"/>
    <w:rsid w:val="00B85FB1"/>
    <w:rsid w:val="00B861FE"/>
    <w:rsid w:val="00B91ECB"/>
    <w:rsid w:val="00B921D7"/>
    <w:rsid w:val="00B962BB"/>
    <w:rsid w:val="00B96686"/>
    <w:rsid w:val="00BA165D"/>
    <w:rsid w:val="00BA29CB"/>
    <w:rsid w:val="00BA58A4"/>
    <w:rsid w:val="00BA6933"/>
    <w:rsid w:val="00BA758E"/>
    <w:rsid w:val="00BA75C3"/>
    <w:rsid w:val="00BB24A2"/>
    <w:rsid w:val="00BB53FB"/>
    <w:rsid w:val="00BB757A"/>
    <w:rsid w:val="00BC0FC6"/>
    <w:rsid w:val="00BC52CD"/>
    <w:rsid w:val="00BC58B7"/>
    <w:rsid w:val="00BC71A2"/>
    <w:rsid w:val="00BC79D2"/>
    <w:rsid w:val="00BD142E"/>
    <w:rsid w:val="00BD1F59"/>
    <w:rsid w:val="00BD22E5"/>
    <w:rsid w:val="00BD42A2"/>
    <w:rsid w:val="00BD5872"/>
    <w:rsid w:val="00BE5536"/>
    <w:rsid w:val="00BE5BDD"/>
    <w:rsid w:val="00BE604D"/>
    <w:rsid w:val="00BE68CF"/>
    <w:rsid w:val="00BE6DE9"/>
    <w:rsid w:val="00BF00E0"/>
    <w:rsid w:val="00BF0580"/>
    <w:rsid w:val="00BF5238"/>
    <w:rsid w:val="00C00E82"/>
    <w:rsid w:val="00C01AF1"/>
    <w:rsid w:val="00C102FD"/>
    <w:rsid w:val="00C1241C"/>
    <w:rsid w:val="00C1581A"/>
    <w:rsid w:val="00C16BFA"/>
    <w:rsid w:val="00C209A4"/>
    <w:rsid w:val="00C216F7"/>
    <w:rsid w:val="00C223DA"/>
    <w:rsid w:val="00C224FE"/>
    <w:rsid w:val="00C236EB"/>
    <w:rsid w:val="00C25E52"/>
    <w:rsid w:val="00C30358"/>
    <w:rsid w:val="00C338AA"/>
    <w:rsid w:val="00C33B85"/>
    <w:rsid w:val="00C34A03"/>
    <w:rsid w:val="00C40155"/>
    <w:rsid w:val="00C50BA3"/>
    <w:rsid w:val="00C53207"/>
    <w:rsid w:val="00C53D5A"/>
    <w:rsid w:val="00C57023"/>
    <w:rsid w:val="00C62D1B"/>
    <w:rsid w:val="00C63F6D"/>
    <w:rsid w:val="00C67399"/>
    <w:rsid w:val="00C700D4"/>
    <w:rsid w:val="00C71DE6"/>
    <w:rsid w:val="00C73481"/>
    <w:rsid w:val="00C77C92"/>
    <w:rsid w:val="00C80611"/>
    <w:rsid w:val="00C8088C"/>
    <w:rsid w:val="00C85789"/>
    <w:rsid w:val="00C9020C"/>
    <w:rsid w:val="00C92DDB"/>
    <w:rsid w:val="00C936E2"/>
    <w:rsid w:val="00C94F30"/>
    <w:rsid w:val="00C94F6F"/>
    <w:rsid w:val="00C951CA"/>
    <w:rsid w:val="00C95716"/>
    <w:rsid w:val="00C977B4"/>
    <w:rsid w:val="00CA3B1C"/>
    <w:rsid w:val="00CA4C99"/>
    <w:rsid w:val="00CA74E5"/>
    <w:rsid w:val="00CB0933"/>
    <w:rsid w:val="00CB3971"/>
    <w:rsid w:val="00CB43DD"/>
    <w:rsid w:val="00CB462F"/>
    <w:rsid w:val="00CB5416"/>
    <w:rsid w:val="00CB5512"/>
    <w:rsid w:val="00CC12A1"/>
    <w:rsid w:val="00CC2027"/>
    <w:rsid w:val="00CC22E9"/>
    <w:rsid w:val="00CC28BB"/>
    <w:rsid w:val="00CC2E55"/>
    <w:rsid w:val="00CC5EAF"/>
    <w:rsid w:val="00CC7FBD"/>
    <w:rsid w:val="00CD2EC8"/>
    <w:rsid w:val="00CD3660"/>
    <w:rsid w:val="00CD48B5"/>
    <w:rsid w:val="00CD7BE2"/>
    <w:rsid w:val="00CE286B"/>
    <w:rsid w:val="00CE29DE"/>
    <w:rsid w:val="00CE460B"/>
    <w:rsid w:val="00CE6BA1"/>
    <w:rsid w:val="00CF11D0"/>
    <w:rsid w:val="00CF15A6"/>
    <w:rsid w:val="00CF6AFB"/>
    <w:rsid w:val="00D03F50"/>
    <w:rsid w:val="00D04488"/>
    <w:rsid w:val="00D07E4E"/>
    <w:rsid w:val="00D11EA9"/>
    <w:rsid w:val="00D12BDB"/>
    <w:rsid w:val="00D14904"/>
    <w:rsid w:val="00D14E8B"/>
    <w:rsid w:val="00D15328"/>
    <w:rsid w:val="00D15421"/>
    <w:rsid w:val="00D16A3C"/>
    <w:rsid w:val="00D2541D"/>
    <w:rsid w:val="00D30510"/>
    <w:rsid w:val="00D35CFE"/>
    <w:rsid w:val="00D363E0"/>
    <w:rsid w:val="00D37925"/>
    <w:rsid w:val="00D42B0C"/>
    <w:rsid w:val="00D44E5A"/>
    <w:rsid w:val="00D4582C"/>
    <w:rsid w:val="00D458D6"/>
    <w:rsid w:val="00D45FEC"/>
    <w:rsid w:val="00D47F68"/>
    <w:rsid w:val="00D5539F"/>
    <w:rsid w:val="00D55E16"/>
    <w:rsid w:val="00D56CC7"/>
    <w:rsid w:val="00D57498"/>
    <w:rsid w:val="00D614A3"/>
    <w:rsid w:val="00D6431E"/>
    <w:rsid w:val="00D65D2F"/>
    <w:rsid w:val="00D67F09"/>
    <w:rsid w:val="00D77EE3"/>
    <w:rsid w:val="00D804BB"/>
    <w:rsid w:val="00D83D9C"/>
    <w:rsid w:val="00D87905"/>
    <w:rsid w:val="00D903E7"/>
    <w:rsid w:val="00D916F4"/>
    <w:rsid w:val="00D93AB1"/>
    <w:rsid w:val="00D94425"/>
    <w:rsid w:val="00D96A26"/>
    <w:rsid w:val="00D97C9D"/>
    <w:rsid w:val="00DA131A"/>
    <w:rsid w:val="00DA7791"/>
    <w:rsid w:val="00DA7A23"/>
    <w:rsid w:val="00DB0B7B"/>
    <w:rsid w:val="00DB1977"/>
    <w:rsid w:val="00DB5B27"/>
    <w:rsid w:val="00DB655F"/>
    <w:rsid w:val="00DC0FC5"/>
    <w:rsid w:val="00DC12DF"/>
    <w:rsid w:val="00DC2C01"/>
    <w:rsid w:val="00DC323F"/>
    <w:rsid w:val="00DC40DF"/>
    <w:rsid w:val="00DC6334"/>
    <w:rsid w:val="00DC71D9"/>
    <w:rsid w:val="00DD0857"/>
    <w:rsid w:val="00DD34DE"/>
    <w:rsid w:val="00DD77C6"/>
    <w:rsid w:val="00DD77EC"/>
    <w:rsid w:val="00DD7D43"/>
    <w:rsid w:val="00DE0F6A"/>
    <w:rsid w:val="00DE209B"/>
    <w:rsid w:val="00DE2916"/>
    <w:rsid w:val="00DE2FA9"/>
    <w:rsid w:val="00DE3581"/>
    <w:rsid w:val="00DE3987"/>
    <w:rsid w:val="00DE3DB9"/>
    <w:rsid w:val="00DE4953"/>
    <w:rsid w:val="00DE6434"/>
    <w:rsid w:val="00DE70E2"/>
    <w:rsid w:val="00DE7A32"/>
    <w:rsid w:val="00DF0882"/>
    <w:rsid w:val="00DF0B8A"/>
    <w:rsid w:val="00DF147D"/>
    <w:rsid w:val="00DF2690"/>
    <w:rsid w:val="00DF2BF9"/>
    <w:rsid w:val="00DF51E0"/>
    <w:rsid w:val="00E006F2"/>
    <w:rsid w:val="00E038A4"/>
    <w:rsid w:val="00E06F6D"/>
    <w:rsid w:val="00E111DD"/>
    <w:rsid w:val="00E122C0"/>
    <w:rsid w:val="00E12E22"/>
    <w:rsid w:val="00E156AC"/>
    <w:rsid w:val="00E16466"/>
    <w:rsid w:val="00E16551"/>
    <w:rsid w:val="00E17A8F"/>
    <w:rsid w:val="00E20120"/>
    <w:rsid w:val="00E222CC"/>
    <w:rsid w:val="00E22537"/>
    <w:rsid w:val="00E32C72"/>
    <w:rsid w:val="00E35E23"/>
    <w:rsid w:val="00E40B2F"/>
    <w:rsid w:val="00E426EA"/>
    <w:rsid w:val="00E42E2E"/>
    <w:rsid w:val="00E436BC"/>
    <w:rsid w:val="00E43F41"/>
    <w:rsid w:val="00E47BE7"/>
    <w:rsid w:val="00E50389"/>
    <w:rsid w:val="00E50737"/>
    <w:rsid w:val="00E52282"/>
    <w:rsid w:val="00E5536D"/>
    <w:rsid w:val="00E55571"/>
    <w:rsid w:val="00E556F0"/>
    <w:rsid w:val="00E5769D"/>
    <w:rsid w:val="00E60184"/>
    <w:rsid w:val="00E60F75"/>
    <w:rsid w:val="00E61E77"/>
    <w:rsid w:val="00E62DCF"/>
    <w:rsid w:val="00E64176"/>
    <w:rsid w:val="00E669B6"/>
    <w:rsid w:val="00E70089"/>
    <w:rsid w:val="00E71395"/>
    <w:rsid w:val="00E71697"/>
    <w:rsid w:val="00E73E56"/>
    <w:rsid w:val="00E762C8"/>
    <w:rsid w:val="00E77A39"/>
    <w:rsid w:val="00E80459"/>
    <w:rsid w:val="00E87124"/>
    <w:rsid w:val="00E8712A"/>
    <w:rsid w:val="00E919C5"/>
    <w:rsid w:val="00E92E8D"/>
    <w:rsid w:val="00E954A0"/>
    <w:rsid w:val="00E95FD6"/>
    <w:rsid w:val="00E9656D"/>
    <w:rsid w:val="00E96F52"/>
    <w:rsid w:val="00E971D7"/>
    <w:rsid w:val="00EA0CF2"/>
    <w:rsid w:val="00EA24A1"/>
    <w:rsid w:val="00EA3F5C"/>
    <w:rsid w:val="00EA438B"/>
    <w:rsid w:val="00EB4293"/>
    <w:rsid w:val="00EB66DF"/>
    <w:rsid w:val="00EC05C3"/>
    <w:rsid w:val="00EC4B06"/>
    <w:rsid w:val="00EC6482"/>
    <w:rsid w:val="00EC6791"/>
    <w:rsid w:val="00ED0BE3"/>
    <w:rsid w:val="00ED1571"/>
    <w:rsid w:val="00ED2730"/>
    <w:rsid w:val="00ED51E4"/>
    <w:rsid w:val="00ED700B"/>
    <w:rsid w:val="00ED708A"/>
    <w:rsid w:val="00ED7464"/>
    <w:rsid w:val="00ED774A"/>
    <w:rsid w:val="00EE0DED"/>
    <w:rsid w:val="00EE438C"/>
    <w:rsid w:val="00EE4D5B"/>
    <w:rsid w:val="00EE52AD"/>
    <w:rsid w:val="00EE6FB9"/>
    <w:rsid w:val="00EF0016"/>
    <w:rsid w:val="00EF17DC"/>
    <w:rsid w:val="00EF2EA4"/>
    <w:rsid w:val="00EF2F40"/>
    <w:rsid w:val="00F018B8"/>
    <w:rsid w:val="00F02572"/>
    <w:rsid w:val="00F06B21"/>
    <w:rsid w:val="00F1321C"/>
    <w:rsid w:val="00F15C95"/>
    <w:rsid w:val="00F162FB"/>
    <w:rsid w:val="00F16597"/>
    <w:rsid w:val="00F20ECD"/>
    <w:rsid w:val="00F21741"/>
    <w:rsid w:val="00F21AB7"/>
    <w:rsid w:val="00F24094"/>
    <w:rsid w:val="00F26306"/>
    <w:rsid w:val="00F263B3"/>
    <w:rsid w:val="00F27860"/>
    <w:rsid w:val="00F31344"/>
    <w:rsid w:val="00F314E8"/>
    <w:rsid w:val="00F34CCC"/>
    <w:rsid w:val="00F35A95"/>
    <w:rsid w:val="00F35C34"/>
    <w:rsid w:val="00F35FC2"/>
    <w:rsid w:val="00F361AC"/>
    <w:rsid w:val="00F36A48"/>
    <w:rsid w:val="00F43405"/>
    <w:rsid w:val="00F44885"/>
    <w:rsid w:val="00F45075"/>
    <w:rsid w:val="00F45C94"/>
    <w:rsid w:val="00F53686"/>
    <w:rsid w:val="00F54589"/>
    <w:rsid w:val="00F570BF"/>
    <w:rsid w:val="00F60753"/>
    <w:rsid w:val="00F652FE"/>
    <w:rsid w:val="00F66654"/>
    <w:rsid w:val="00F6767A"/>
    <w:rsid w:val="00F703E8"/>
    <w:rsid w:val="00F72200"/>
    <w:rsid w:val="00F736C8"/>
    <w:rsid w:val="00F75036"/>
    <w:rsid w:val="00F757F2"/>
    <w:rsid w:val="00F7585A"/>
    <w:rsid w:val="00F81C51"/>
    <w:rsid w:val="00F84778"/>
    <w:rsid w:val="00F85349"/>
    <w:rsid w:val="00F85BDE"/>
    <w:rsid w:val="00F869C1"/>
    <w:rsid w:val="00F87A0F"/>
    <w:rsid w:val="00F93335"/>
    <w:rsid w:val="00F937ED"/>
    <w:rsid w:val="00F952B2"/>
    <w:rsid w:val="00F97766"/>
    <w:rsid w:val="00FA09B9"/>
    <w:rsid w:val="00FA10FF"/>
    <w:rsid w:val="00FA140A"/>
    <w:rsid w:val="00FA1FB0"/>
    <w:rsid w:val="00FA227C"/>
    <w:rsid w:val="00FA4240"/>
    <w:rsid w:val="00FA484D"/>
    <w:rsid w:val="00FA5224"/>
    <w:rsid w:val="00FA5B9E"/>
    <w:rsid w:val="00FB117B"/>
    <w:rsid w:val="00FB434D"/>
    <w:rsid w:val="00FB6D73"/>
    <w:rsid w:val="00FC22EA"/>
    <w:rsid w:val="00FC404B"/>
    <w:rsid w:val="00FC558F"/>
    <w:rsid w:val="00FC757D"/>
    <w:rsid w:val="00FD073D"/>
    <w:rsid w:val="00FD1F03"/>
    <w:rsid w:val="00FD3DCB"/>
    <w:rsid w:val="00FD417D"/>
    <w:rsid w:val="00FE0BED"/>
    <w:rsid w:val="00FE1483"/>
    <w:rsid w:val="00FE49A1"/>
    <w:rsid w:val="00FE7BE9"/>
    <w:rsid w:val="00FF119B"/>
    <w:rsid w:val="00FF263C"/>
    <w:rsid w:val="00FF5280"/>
    <w:rsid w:val="00FF574F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E5"/>
    <w:pPr>
      <w:suppressAutoHyphens/>
    </w:pPr>
    <w:rPr>
      <w:rFonts w:ascii="Palladio L" w:hAnsi="Palladio L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46E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2">
    <w:name w:val="WW-Tekst podstawowy 2"/>
    <w:basedOn w:val="Normal"/>
    <w:uiPriority w:val="99"/>
    <w:rsid w:val="008A46E5"/>
    <w:pPr>
      <w:jc w:val="both"/>
    </w:pPr>
    <w:rPr>
      <w:rFonts w:ascii="Arial" w:hAnsi="Arial" w:cs="Arial"/>
      <w:lang w:val="pl-PL"/>
    </w:rPr>
  </w:style>
  <w:style w:type="paragraph" w:customStyle="1" w:styleId="ZPKTzmpktartykuempunktem">
    <w:name w:val="Z/PKT – zm. pkt artykułem (punktem)"/>
    <w:basedOn w:val="Normal"/>
    <w:uiPriority w:val="99"/>
    <w:rsid w:val="008A46E5"/>
    <w:pPr>
      <w:suppressAutoHyphens w:val="0"/>
      <w:spacing w:line="360" w:lineRule="auto"/>
      <w:ind w:left="1020" w:hanging="510"/>
      <w:jc w:val="both"/>
    </w:pPr>
    <w:rPr>
      <w:rFonts w:ascii="Times" w:hAnsi="Times" w:cs="Times"/>
      <w:lang w:val="pl-PL" w:eastAsia="pl-PL"/>
    </w:rPr>
  </w:style>
  <w:style w:type="paragraph" w:customStyle="1" w:styleId="ZARTzmartartykuempunktem">
    <w:name w:val="Z/ART(§) – zm. art. (§) artykułem (punktem)"/>
    <w:basedOn w:val="Normal"/>
    <w:uiPriority w:val="99"/>
    <w:rsid w:val="008A46E5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  <w:lang w:val="pl-PL" w:eastAsia="pl-PL"/>
    </w:rPr>
  </w:style>
  <w:style w:type="character" w:customStyle="1" w:styleId="jqgridcell">
    <w:name w:val="jqgridcell"/>
    <w:uiPriority w:val="99"/>
    <w:rsid w:val="00C25E52"/>
  </w:style>
  <w:style w:type="paragraph" w:styleId="Header">
    <w:name w:val="header"/>
    <w:basedOn w:val="Normal"/>
    <w:link w:val="HeaderChar"/>
    <w:uiPriority w:val="99"/>
    <w:rsid w:val="00507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2180"/>
    <w:rPr>
      <w:rFonts w:ascii="Palladio L" w:hAnsi="Palladio L" w:cs="Times New Roman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507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0199"/>
    <w:rPr>
      <w:rFonts w:ascii="Palladio L" w:hAnsi="Palladio L" w:cs="Times New Roman"/>
      <w:sz w:val="24"/>
      <w:szCs w:val="24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14</Pages>
  <Words>3376</Words>
  <Characters>20259</Characters>
  <Application>Microsoft Office Outlook</Application>
  <DocSecurity>0</DocSecurity>
  <Lines>0</Lines>
  <Paragraphs>0</Paragraphs>
  <ScaleCrop>false</ScaleCrop>
  <Company>WI-WUW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zgłoszenia budowy, o której mowa w art</dc:title>
  <dc:subject/>
  <dc:creator>Preferred Customer</dc:creator>
  <cp:keywords/>
  <dc:description/>
  <cp:lastModifiedBy>Pracownik</cp:lastModifiedBy>
  <cp:revision>47</cp:revision>
  <dcterms:created xsi:type="dcterms:W3CDTF">2019-11-13T08:27:00Z</dcterms:created>
  <dcterms:modified xsi:type="dcterms:W3CDTF">2020-07-09T08:22:00Z</dcterms:modified>
</cp:coreProperties>
</file>