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FB" w:rsidRDefault="00A26BFB" w:rsidP="002870DE">
      <w:pPr>
        <w:jc w:val="right"/>
        <w:rPr>
          <w:rFonts w:ascii="Times New Roman" w:hAnsi="Times New Roman"/>
        </w:rPr>
      </w:pPr>
      <w:r w:rsidRPr="00491F03">
        <w:rPr>
          <w:rFonts w:ascii="Times New Roman" w:hAnsi="Times New Roman"/>
        </w:rPr>
        <w:t xml:space="preserve">WZÓR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i/>
        </w:rPr>
        <w:t>dla podmiotów innych niż jst</w:t>
      </w:r>
    </w:p>
    <w:p w:rsidR="00A26BFB" w:rsidRPr="00491F03" w:rsidRDefault="00A26BFB" w:rsidP="00491F03">
      <w:pPr>
        <w:spacing w:after="0" w:line="240" w:lineRule="auto"/>
        <w:rPr>
          <w:rFonts w:ascii="Times New Roman" w:hAnsi="Times New Roman"/>
          <w:spacing w:val="20"/>
        </w:rPr>
      </w:pPr>
      <w:r w:rsidRPr="00491F03">
        <w:rPr>
          <w:rFonts w:ascii="Times New Roman" w:hAnsi="Times New Roman"/>
          <w:spacing w:val="20"/>
        </w:rPr>
        <w:t>………………</w:t>
      </w:r>
      <w:r>
        <w:rPr>
          <w:rFonts w:ascii="Times New Roman" w:hAnsi="Times New Roman"/>
          <w:spacing w:val="20"/>
        </w:rPr>
        <w:t>………..</w:t>
      </w:r>
      <w:r w:rsidRPr="00491F03">
        <w:rPr>
          <w:rFonts w:ascii="Times New Roman" w:hAnsi="Times New Roman"/>
          <w:spacing w:val="20"/>
        </w:rPr>
        <w:t>……………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</w:r>
      <w:r>
        <w:rPr>
          <w:rFonts w:ascii="Times New Roman" w:hAnsi="Times New Roman"/>
          <w:spacing w:val="20"/>
        </w:rPr>
        <w:tab/>
        <w:t>……..……………………</w:t>
      </w:r>
    </w:p>
    <w:p w:rsidR="00A26BFB" w:rsidRPr="00CA2261" w:rsidRDefault="00A26BFB" w:rsidP="00491F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(pieczątka </w:t>
      </w:r>
      <w:r w:rsidRPr="00CA2261">
        <w:rPr>
          <w:rFonts w:ascii="Times New Roman" w:hAnsi="Times New Roman"/>
        </w:rPr>
        <w:t>Podmiotu)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(miejscowość, data)</w:t>
      </w:r>
    </w:p>
    <w:p w:rsidR="00A26BFB" w:rsidRDefault="00A26BFB" w:rsidP="00491F03">
      <w:pPr>
        <w:rPr>
          <w:rFonts w:ascii="Times New Roman" w:hAnsi="Times New Roman"/>
          <w:spacing w:val="20"/>
        </w:rPr>
      </w:pPr>
    </w:p>
    <w:p w:rsidR="00A26BFB" w:rsidRPr="00491F03" w:rsidRDefault="00A26BFB" w:rsidP="00D255EE">
      <w:pPr>
        <w:spacing w:after="0" w:line="240" w:lineRule="auto"/>
        <w:rPr>
          <w:rFonts w:ascii="Times New Roman" w:hAnsi="Times New Roman"/>
          <w:spacing w:val="20"/>
        </w:rPr>
      </w:pPr>
    </w:p>
    <w:p w:rsidR="00A26BFB" w:rsidRDefault="00A26BFB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ZAPOTRZEBOWANIE</w:t>
      </w:r>
    </w:p>
    <w:p w:rsidR="00A26BFB" w:rsidRDefault="00A26BFB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>na środki</w:t>
      </w:r>
    </w:p>
    <w:p w:rsidR="00A26BFB" w:rsidRDefault="00A26BFB" w:rsidP="00D255EE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</w:rPr>
      </w:pPr>
      <w:r>
        <w:rPr>
          <w:rFonts w:ascii="Times New Roman" w:hAnsi="Times New Roman"/>
          <w:b/>
          <w:spacing w:val="20"/>
          <w:sz w:val="24"/>
        </w:rPr>
        <w:t xml:space="preserve">w ramach Programu MALUCH + 2018 </w:t>
      </w:r>
    </w:p>
    <w:p w:rsidR="00A26BFB" w:rsidRDefault="00A26BFB" w:rsidP="002870DE">
      <w:pPr>
        <w:jc w:val="both"/>
        <w:rPr>
          <w:rFonts w:ascii="Times New Roman" w:hAnsi="Times New Roman"/>
          <w:sz w:val="24"/>
        </w:rPr>
      </w:pPr>
    </w:p>
    <w:p w:rsidR="00A26BFB" w:rsidRDefault="00A26BFB" w:rsidP="002870DE">
      <w:pPr>
        <w:jc w:val="both"/>
        <w:rPr>
          <w:rFonts w:ascii="Times New Roman" w:hAnsi="Times New Roman"/>
          <w:sz w:val="24"/>
        </w:rPr>
      </w:pPr>
    </w:p>
    <w:p w:rsidR="00A26BFB" w:rsidRDefault="00A26BFB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Moduł 3 - Nr Umowy ……… /</w:t>
      </w:r>
      <w:r w:rsidRPr="00491F03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8 z dnia ………</w:t>
      </w:r>
    </w:p>
    <w:p w:rsidR="00A26BFB" w:rsidRDefault="00A26BFB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Podmiot </w:t>
      </w:r>
      <w:r w:rsidRPr="00D255EE">
        <w:rPr>
          <w:rFonts w:ascii="Times New Roman" w:hAnsi="Times New Roman"/>
          <w:i/>
          <w:sz w:val="24"/>
        </w:rPr>
        <w:t>(nazwa i adres)</w:t>
      </w:r>
      <w:r>
        <w:rPr>
          <w:rFonts w:ascii="Times New Roman" w:hAnsi="Times New Roman"/>
          <w:sz w:val="24"/>
        </w:rPr>
        <w:t>: ………………….……………………………………………………</w:t>
      </w:r>
    </w:p>
    <w:p w:rsidR="00A26BFB" w:rsidRPr="00491F03" w:rsidRDefault="00A26BFB" w:rsidP="002870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Instytucja opieki </w:t>
      </w:r>
      <w:r w:rsidRPr="00D255EE">
        <w:rPr>
          <w:rFonts w:ascii="Times New Roman" w:hAnsi="Times New Roman"/>
          <w:i/>
          <w:sz w:val="24"/>
        </w:rPr>
        <w:t>(nazwa i adres)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b/>
          <w:sz w:val="24"/>
          <w:vertAlign w:val="superscript"/>
        </w:rPr>
        <w:t>**</w:t>
      </w:r>
      <w:r>
        <w:rPr>
          <w:rFonts w:ascii="Times New Roman" w:hAnsi="Times New Roman"/>
          <w:sz w:val="24"/>
        </w:rPr>
        <w:t>: ……………………………….……………………………</w:t>
      </w:r>
    </w:p>
    <w:p w:rsidR="00A26BFB" w:rsidRDefault="00A26BFB" w:rsidP="0023388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A26BFB" w:rsidRDefault="00A26BFB" w:rsidP="00233880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Wysokość II / III / … </w:t>
      </w:r>
      <w:r w:rsidRPr="006330F4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 transzy z przeznaczeniem na utworzenie miejsc powinna wynosić </w:t>
      </w:r>
      <w:r>
        <w:rPr>
          <w:rFonts w:ascii="Times New Roman" w:hAnsi="Times New Roman"/>
          <w:b/>
          <w:sz w:val="24"/>
        </w:rPr>
        <w:t>……….……………….</w:t>
      </w:r>
      <w:r w:rsidRPr="00122AB5">
        <w:rPr>
          <w:rFonts w:ascii="Times New Roman" w:hAnsi="Times New Roman"/>
          <w:b/>
          <w:sz w:val="24"/>
        </w:rPr>
        <w:t>zł</w:t>
      </w:r>
      <w:r>
        <w:rPr>
          <w:rFonts w:ascii="Times New Roman" w:hAnsi="Times New Roman"/>
          <w:sz w:val="24"/>
        </w:rPr>
        <w:t xml:space="preserve"> (słownie złotych: ………………………………………………….)</w:t>
      </w:r>
    </w:p>
    <w:p w:rsidR="00A26BFB" w:rsidRDefault="00A26BFB" w:rsidP="006330F4">
      <w:pPr>
        <w:spacing w:after="0" w:line="36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A26BFB" w:rsidRDefault="00A26BFB" w:rsidP="006330F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330F4">
        <w:rPr>
          <w:rFonts w:ascii="Times New Roman" w:hAnsi="Times New Roman"/>
          <w:b/>
          <w:sz w:val="24"/>
        </w:rPr>
        <w:t>Dotacji</w:t>
      </w:r>
      <w:r>
        <w:rPr>
          <w:rFonts w:ascii="Times New Roman" w:hAnsi="Times New Roman"/>
          <w:b/>
          <w:sz w:val="24"/>
        </w:rPr>
        <w:t xml:space="preserve"> (RC)</w:t>
      </w:r>
      <w:r w:rsidRPr="006330F4">
        <w:rPr>
          <w:rFonts w:ascii="Times New Roman" w:hAnsi="Times New Roman"/>
          <w:sz w:val="24"/>
        </w:rPr>
        <w:t xml:space="preserve"> w dziale 855, </w:t>
      </w:r>
    </w:p>
    <w:p w:rsidR="00A26BFB" w:rsidRPr="006330F4" w:rsidRDefault="00A26BFB" w:rsidP="00854267">
      <w:pPr>
        <w:tabs>
          <w:tab w:val="left" w:pos="789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6330F4">
        <w:rPr>
          <w:rFonts w:ascii="Times New Roman" w:hAnsi="Times New Roman"/>
          <w:sz w:val="24"/>
        </w:rPr>
        <w:t xml:space="preserve">rozdział </w:t>
      </w:r>
      <w:r w:rsidRPr="00854267">
        <w:rPr>
          <w:rFonts w:ascii="Times New Roman" w:hAnsi="Times New Roman"/>
          <w:b/>
          <w:sz w:val="24"/>
        </w:rPr>
        <w:t xml:space="preserve">85505 </w:t>
      </w:r>
      <w:r w:rsidRPr="00854267">
        <w:rPr>
          <w:rFonts w:ascii="Times New Roman" w:hAnsi="Times New Roman"/>
          <w:b/>
          <w:i/>
          <w:sz w:val="24"/>
        </w:rPr>
        <w:t>(żłobek)</w:t>
      </w:r>
      <w:r w:rsidRPr="006330F4">
        <w:rPr>
          <w:rFonts w:ascii="Times New Roman" w:hAnsi="Times New Roman"/>
          <w:sz w:val="24"/>
        </w:rPr>
        <w:t xml:space="preserve"> / </w:t>
      </w:r>
      <w:r w:rsidRPr="00854267">
        <w:rPr>
          <w:rFonts w:ascii="Times New Roman" w:hAnsi="Times New Roman"/>
          <w:b/>
          <w:sz w:val="24"/>
        </w:rPr>
        <w:t xml:space="preserve">85506 </w:t>
      </w:r>
      <w:r w:rsidRPr="00854267">
        <w:rPr>
          <w:rFonts w:ascii="Times New Roman" w:hAnsi="Times New Roman"/>
          <w:b/>
          <w:i/>
          <w:sz w:val="24"/>
        </w:rPr>
        <w:t>(klub dziecięcy)</w:t>
      </w:r>
      <w:r w:rsidRPr="006330F4">
        <w:rPr>
          <w:rFonts w:ascii="Times New Roman" w:hAnsi="Times New Roman"/>
          <w:sz w:val="24"/>
        </w:rPr>
        <w:t xml:space="preserve"> / </w:t>
      </w:r>
      <w:r w:rsidRPr="00854267">
        <w:rPr>
          <w:rFonts w:ascii="Times New Roman" w:hAnsi="Times New Roman"/>
          <w:b/>
          <w:sz w:val="24"/>
        </w:rPr>
        <w:t xml:space="preserve">85507 </w:t>
      </w:r>
      <w:r w:rsidRPr="00854267">
        <w:rPr>
          <w:rFonts w:ascii="Times New Roman" w:hAnsi="Times New Roman"/>
          <w:b/>
          <w:i/>
          <w:sz w:val="24"/>
        </w:rPr>
        <w:t>(dzienny opiekun)*</w:t>
      </w:r>
    </w:p>
    <w:p w:rsidR="00A26BFB" w:rsidRDefault="00A26BFB" w:rsidP="00233880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(koszty majątkowe w kalkulacji kosztów) </w:t>
      </w:r>
      <w:r w:rsidRPr="00854267">
        <w:rPr>
          <w:rFonts w:ascii="Times New Roman" w:hAnsi="Times New Roman"/>
          <w:b/>
          <w:sz w:val="24"/>
        </w:rPr>
        <w:t>§ 6230: ……….. zł</w:t>
      </w:r>
    </w:p>
    <w:p w:rsidR="00A26BFB" w:rsidRDefault="00A26BFB" w:rsidP="00233880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(koszty bieżące w kalkulacji kosztów)</w:t>
      </w:r>
      <w:r w:rsidRPr="00BD67BE">
        <w:rPr>
          <w:rFonts w:ascii="Times New Roman" w:hAnsi="Times New Roman"/>
          <w:sz w:val="24"/>
        </w:rPr>
        <w:t xml:space="preserve"> </w:t>
      </w:r>
      <w:r w:rsidRPr="00854267">
        <w:rPr>
          <w:rFonts w:ascii="Times New Roman" w:hAnsi="Times New Roman"/>
          <w:b/>
          <w:sz w:val="24"/>
        </w:rPr>
        <w:t xml:space="preserve">§ 2810 </w:t>
      </w:r>
      <w:r w:rsidRPr="00854267">
        <w:rPr>
          <w:rFonts w:ascii="Times New Roman" w:hAnsi="Times New Roman"/>
          <w:b/>
          <w:i/>
          <w:sz w:val="24"/>
        </w:rPr>
        <w:t>(fundacja</w:t>
      </w:r>
      <w:r w:rsidRPr="00BD67BE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/ </w:t>
      </w:r>
      <w:r w:rsidRPr="00854267">
        <w:rPr>
          <w:rFonts w:ascii="Times New Roman" w:hAnsi="Times New Roman"/>
          <w:b/>
          <w:sz w:val="24"/>
        </w:rPr>
        <w:t xml:space="preserve">2820 </w:t>
      </w:r>
      <w:r w:rsidRPr="00854267">
        <w:rPr>
          <w:rFonts w:ascii="Times New Roman" w:hAnsi="Times New Roman"/>
          <w:b/>
          <w:i/>
          <w:sz w:val="24"/>
        </w:rPr>
        <w:t>(stowarzyszenie)</w:t>
      </w:r>
      <w:r>
        <w:rPr>
          <w:rFonts w:ascii="Times New Roman" w:hAnsi="Times New Roman"/>
          <w:sz w:val="24"/>
        </w:rPr>
        <w:t xml:space="preserve"> / </w:t>
      </w:r>
      <w:r w:rsidRPr="00854267">
        <w:rPr>
          <w:rFonts w:ascii="Times New Roman" w:hAnsi="Times New Roman"/>
          <w:b/>
          <w:sz w:val="24"/>
        </w:rPr>
        <w:t xml:space="preserve">2830 </w:t>
      </w:r>
      <w:r w:rsidRPr="00854267">
        <w:rPr>
          <w:rFonts w:ascii="Times New Roman" w:hAnsi="Times New Roman"/>
          <w:b/>
          <w:i/>
          <w:sz w:val="24"/>
        </w:rPr>
        <w:t>(pozostałe podmioty)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*</w:t>
      </w:r>
      <w:r w:rsidRPr="00854267">
        <w:rPr>
          <w:rFonts w:ascii="Times New Roman" w:hAnsi="Times New Roman"/>
          <w:b/>
          <w:sz w:val="24"/>
        </w:rPr>
        <w:t>: ……….. zł</w:t>
      </w:r>
    </w:p>
    <w:p w:rsidR="00A26BFB" w:rsidRDefault="00A26BFB" w:rsidP="00233880">
      <w:pPr>
        <w:spacing w:after="0" w:line="360" w:lineRule="auto"/>
        <w:jc w:val="both"/>
        <w:rPr>
          <w:rFonts w:ascii="Times New Roman" w:hAnsi="Times New Roman"/>
          <w:i/>
          <w:color w:val="FF0000"/>
        </w:rPr>
      </w:pPr>
      <w:r w:rsidRPr="00122AB5">
        <w:rPr>
          <w:rFonts w:ascii="Times New Roman" w:hAnsi="Times New Roman"/>
          <w:i/>
          <w:color w:val="FF0000"/>
        </w:rPr>
        <w:t>UWAGA: brak wyboru odpowiedniego rozdziału i paragrafu uniemożliwi wypłatę środków z RC</w:t>
      </w:r>
    </w:p>
    <w:p w:rsidR="00A26BFB" w:rsidRPr="00122AB5" w:rsidRDefault="00A26BFB" w:rsidP="00233880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</w:p>
    <w:p w:rsidR="00A26BFB" w:rsidRDefault="00A26BFB" w:rsidP="00DA01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26BFB" w:rsidRPr="00B8703E" w:rsidRDefault="00A26BFB" w:rsidP="00276F81">
      <w:pPr>
        <w:spacing w:before="24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</w:t>
      </w:r>
      <w:r w:rsidRPr="00B8703E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</w:t>
      </w:r>
      <w:r w:rsidRPr="00B8703E">
        <w:rPr>
          <w:rFonts w:ascii="Times New Roman" w:hAnsi="Times New Roman"/>
        </w:rPr>
        <w:t>……</w:t>
      </w:r>
    </w:p>
    <w:p w:rsidR="00A26BFB" w:rsidRDefault="00A26BFB" w:rsidP="0023047C">
      <w:pPr>
        <w:spacing w:line="240" w:lineRule="auto"/>
        <w:rPr>
          <w:rFonts w:ascii="Times New Roman" w:hAnsi="Times New Roman"/>
        </w:rPr>
      </w:pP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 w:rsidRPr="00B8703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B8703E">
        <w:rPr>
          <w:rFonts w:ascii="Times New Roman" w:hAnsi="Times New Roman"/>
        </w:rPr>
        <w:t>(podpis osoby upoważnionej)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99"/>
      </w:tblGrid>
      <w:tr w:rsidR="00A26BFB" w:rsidTr="00915EA3">
        <w:trPr>
          <w:trHeight w:val="336"/>
          <w:jc w:val="center"/>
        </w:trPr>
        <w:tc>
          <w:tcPr>
            <w:tcW w:w="8999" w:type="dxa"/>
          </w:tcPr>
          <w:p w:rsidR="00A26BFB" w:rsidRDefault="00A26BFB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12411">
              <w:rPr>
                <w:rFonts w:ascii="Times New Roman" w:hAnsi="Times New Roman"/>
                <w:sz w:val="20"/>
                <w:szCs w:val="20"/>
                <w:u w:val="single"/>
              </w:rPr>
              <w:t>Adnotacje urzędowe</w:t>
            </w:r>
          </w:p>
          <w:p w:rsidR="00A26BFB" w:rsidRDefault="00A26BFB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26BFB" w:rsidRDefault="00A26BFB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26BFB" w:rsidRDefault="00A26BFB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26BFB" w:rsidRDefault="00A26BFB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26BFB" w:rsidRDefault="00A26BFB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26BFB" w:rsidRDefault="00A26BFB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A26BFB" w:rsidRPr="00212411" w:rsidRDefault="00A26BFB" w:rsidP="00212411">
            <w:pPr>
              <w:tabs>
                <w:tab w:val="left" w:pos="322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A26BFB" w:rsidRDefault="00A26BFB" w:rsidP="00451FAA">
      <w:pPr>
        <w:spacing w:after="0"/>
        <w:jc w:val="both"/>
        <w:rPr>
          <w:rFonts w:ascii="Times New Roman" w:hAnsi="Times New Roman"/>
          <w:b/>
          <w:i/>
          <w:sz w:val="18"/>
          <w:szCs w:val="20"/>
          <w:vertAlign w:val="superscript"/>
        </w:rPr>
      </w:pPr>
    </w:p>
    <w:p w:rsidR="00A26BFB" w:rsidRDefault="00A26BFB" w:rsidP="00451FAA">
      <w:pPr>
        <w:spacing w:after="0"/>
        <w:jc w:val="both"/>
        <w:rPr>
          <w:rFonts w:ascii="Times New Roman" w:hAnsi="Times New Roman"/>
          <w:b/>
          <w:i/>
          <w:sz w:val="18"/>
          <w:szCs w:val="20"/>
          <w:vertAlign w:val="superscript"/>
        </w:rPr>
      </w:pPr>
    </w:p>
    <w:p w:rsidR="00A26BFB" w:rsidRPr="00854267" w:rsidRDefault="00A26BFB" w:rsidP="00854267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 w:rsidRPr="00854267">
        <w:rPr>
          <w:rFonts w:ascii="Times New Roman" w:hAnsi="Times New Roman"/>
          <w:i/>
          <w:sz w:val="18"/>
          <w:szCs w:val="20"/>
        </w:rPr>
        <w:t>*</w:t>
      </w:r>
      <w:r>
        <w:rPr>
          <w:rFonts w:ascii="Times New Roman" w:hAnsi="Times New Roman"/>
          <w:i/>
          <w:sz w:val="18"/>
          <w:szCs w:val="20"/>
        </w:rPr>
        <w:t xml:space="preserve"> należy wybrać odpowiednio</w:t>
      </w:r>
    </w:p>
    <w:p w:rsidR="00A26BFB" w:rsidRPr="00212411" w:rsidRDefault="00A26BFB" w:rsidP="00451FAA">
      <w:pPr>
        <w:spacing w:after="0"/>
        <w:jc w:val="both"/>
        <w:rPr>
          <w:rFonts w:ascii="Times New Roman" w:hAnsi="Times New Roman"/>
          <w:i/>
          <w:sz w:val="18"/>
          <w:szCs w:val="20"/>
        </w:rPr>
      </w:pPr>
      <w:r>
        <w:rPr>
          <w:rFonts w:ascii="Times New Roman" w:hAnsi="Times New Roman"/>
          <w:i/>
          <w:sz w:val="18"/>
          <w:szCs w:val="20"/>
        </w:rPr>
        <w:t xml:space="preserve">** </w:t>
      </w:r>
      <w:r w:rsidRPr="00212411">
        <w:rPr>
          <w:rFonts w:ascii="Times New Roman" w:hAnsi="Times New Roman"/>
          <w:i/>
          <w:sz w:val="18"/>
          <w:szCs w:val="20"/>
        </w:rPr>
        <w:t xml:space="preserve"> informację należy sporządzić dla każdej instytucji z osobna</w:t>
      </w:r>
    </w:p>
    <w:sectPr w:rsidR="00A26BFB" w:rsidRPr="00212411" w:rsidSect="005F12A1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FB" w:rsidRDefault="00A26BFB" w:rsidP="002870DE">
      <w:pPr>
        <w:spacing w:after="0" w:line="240" w:lineRule="auto"/>
      </w:pPr>
      <w:r>
        <w:separator/>
      </w:r>
    </w:p>
  </w:endnote>
  <w:endnote w:type="continuationSeparator" w:id="0">
    <w:p w:rsidR="00A26BFB" w:rsidRDefault="00A26BFB" w:rsidP="0028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FB" w:rsidRDefault="00A26BFB" w:rsidP="002870DE">
      <w:pPr>
        <w:spacing w:after="0" w:line="240" w:lineRule="auto"/>
      </w:pPr>
      <w:r>
        <w:separator/>
      </w:r>
    </w:p>
  </w:footnote>
  <w:footnote w:type="continuationSeparator" w:id="0">
    <w:p w:rsidR="00A26BFB" w:rsidRDefault="00A26BFB" w:rsidP="0028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FB" w:rsidRPr="008131CD" w:rsidRDefault="00A26BFB" w:rsidP="00DF1D52">
    <w:pPr>
      <w:pStyle w:val="Header"/>
      <w:jc w:val="center"/>
      <w:rPr>
        <w:rFonts w:ascii="Times New Roman" w:hAnsi="Times New Roman"/>
      </w:rPr>
    </w:pPr>
    <w:r w:rsidRPr="008131CD">
      <w:rPr>
        <w:rFonts w:ascii="Times New Roman" w:hAnsi="Times New Roman"/>
      </w:rPr>
      <w:t>Resortowy program rozwoju instytucji opieki nad dziećmi w wieku do lat 3</w:t>
    </w:r>
  </w:p>
  <w:p w:rsidR="00A26BFB" w:rsidRPr="008131CD" w:rsidRDefault="00A26BFB" w:rsidP="00DF1D52">
    <w:pPr>
      <w:pStyle w:val="Header"/>
      <w:jc w:val="center"/>
      <w:rPr>
        <w:rFonts w:ascii="Times New Roman" w:hAnsi="Times New Roman"/>
      </w:rPr>
    </w:pPr>
    <w:r w:rsidRPr="008131CD">
      <w:rPr>
        <w:rFonts w:ascii="Times New Roman" w:hAnsi="Times New Roman"/>
      </w:rPr>
      <w:t>„MALUCH +” 2018</w:t>
    </w:r>
    <w:r>
      <w:rPr>
        <w:rFonts w:ascii="Times New Roman" w:hAnsi="Times New Roman"/>
      </w:rPr>
      <w:t xml:space="preserve"> – moduł 3 - RC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64E"/>
    <w:multiLevelType w:val="hybridMultilevel"/>
    <w:tmpl w:val="226A97A8"/>
    <w:lvl w:ilvl="0" w:tplc="43D6D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4748F"/>
    <w:multiLevelType w:val="hybridMultilevel"/>
    <w:tmpl w:val="50AE7FFC"/>
    <w:lvl w:ilvl="0" w:tplc="488A35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32983"/>
    <w:multiLevelType w:val="hybridMultilevel"/>
    <w:tmpl w:val="EBB8A37E"/>
    <w:lvl w:ilvl="0" w:tplc="6066A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C2F62"/>
    <w:multiLevelType w:val="hybridMultilevel"/>
    <w:tmpl w:val="B6208B46"/>
    <w:lvl w:ilvl="0" w:tplc="09F664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25045"/>
    <w:multiLevelType w:val="hybridMultilevel"/>
    <w:tmpl w:val="26FAB950"/>
    <w:lvl w:ilvl="0" w:tplc="FC8642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4734F"/>
    <w:multiLevelType w:val="hybridMultilevel"/>
    <w:tmpl w:val="A552B584"/>
    <w:lvl w:ilvl="0" w:tplc="651413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82EA7"/>
    <w:multiLevelType w:val="hybridMultilevel"/>
    <w:tmpl w:val="954062C2"/>
    <w:lvl w:ilvl="0" w:tplc="49B8AD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A7140"/>
    <w:multiLevelType w:val="hybridMultilevel"/>
    <w:tmpl w:val="57DE5650"/>
    <w:lvl w:ilvl="0" w:tplc="2B50028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20B8D"/>
    <w:multiLevelType w:val="hybridMultilevel"/>
    <w:tmpl w:val="2E108BB0"/>
    <w:lvl w:ilvl="0" w:tplc="450AEA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FCB"/>
    <w:rsid w:val="000B7CAD"/>
    <w:rsid w:val="00120A5D"/>
    <w:rsid w:val="00122AB5"/>
    <w:rsid w:val="00140196"/>
    <w:rsid w:val="00141F6C"/>
    <w:rsid w:val="00165BF4"/>
    <w:rsid w:val="001717C4"/>
    <w:rsid w:val="00176CDE"/>
    <w:rsid w:val="0018103D"/>
    <w:rsid w:val="001A7238"/>
    <w:rsid w:val="001B1AB7"/>
    <w:rsid w:val="001D423E"/>
    <w:rsid w:val="002013A2"/>
    <w:rsid w:val="00212411"/>
    <w:rsid w:val="0023047C"/>
    <w:rsid w:val="002331FE"/>
    <w:rsid w:val="00233880"/>
    <w:rsid w:val="002379CB"/>
    <w:rsid w:val="00237FAD"/>
    <w:rsid w:val="002716BE"/>
    <w:rsid w:val="00273DE4"/>
    <w:rsid w:val="00276F81"/>
    <w:rsid w:val="002870DE"/>
    <w:rsid w:val="002B1157"/>
    <w:rsid w:val="002B219F"/>
    <w:rsid w:val="002C00E3"/>
    <w:rsid w:val="002D032E"/>
    <w:rsid w:val="00307957"/>
    <w:rsid w:val="003709EE"/>
    <w:rsid w:val="003C378C"/>
    <w:rsid w:val="003E56C6"/>
    <w:rsid w:val="003F035F"/>
    <w:rsid w:val="00433DC3"/>
    <w:rsid w:val="00451FAA"/>
    <w:rsid w:val="004521ED"/>
    <w:rsid w:val="004767F8"/>
    <w:rsid w:val="00491235"/>
    <w:rsid w:val="00491F03"/>
    <w:rsid w:val="004B210E"/>
    <w:rsid w:val="004B5C38"/>
    <w:rsid w:val="004C60A7"/>
    <w:rsid w:val="004D3FC8"/>
    <w:rsid w:val="004D4888"/>
    <w:rsid w:val="004E50B8"/>
    <w:rsid w:val="00565943"/>
    <w:rsid w:val="00574D3D"/>
    <w:rsid w:val="00584E21"/>
    <w:rsid w:val="0059298A"/>
    <w:rsid w:val="005A7AA7"/>
    <w:rsid w:val="005C0304"/>
    <w:rsid w:val="005D52D7"/>
    <w:rsid w:val="005E1730"/>
    <w:rsid w:val="005F12A1"/>
    <w:rsid w:val="00604795"/>
    <w:rsid w:val="006047C2"/>
    <w:rsid w:val="00605341"/>
    <w:rsid w:val="00621E1B"/>
    <w:rsid w:val="00626E69"/>
    <w:rsid w:val="006330F4"/>
    <w:rsid w:val="006A4253"/>
    <w:rsid w:val="006C343B"/>
    <w:rsid w:val="00703621"/>
    <w:rsid w:val="00707F4D"/>
    <w:rsid w:val="0071172A"/>
    <w:rsid w:val="00760574"/>
    <w:rsid w:val="00770384"/>
    <w:rsid w:val="007930E8"/>
    <w:rsid w:val="007A676E"/>
    <w:rsid w:val="007F6A7B"/>
    <w:rsid w:val="0080238C"/>
    <w:rsid w:val="0080388F"/>
    <w:rsid w:val="00810C4B"/>
    <w:rsid w:val="008131CD"/>
    <w:rsid w:val="00854267"/>
    <w:rsid w:val="008869A6"/>
    <w:rsid w:val="008958BD"/>
    <w:rsid w:val="008C29C8"/>
    <w:rsid w:val="008C5E1E"/>
    <w:rsid w:val="008E4F97"/>
    <w:rsid w:val="008F04BB"/>
    <w:rsid w:val="008F118F"/>
    <w:rsid w:val="009134C8"/>
    <w:rsid w:val="00915EA3"/>
    <w:rsid w:val="00924575"/>
    <w:rsid w:val="00956429"/>
    <w:rsid w:val="00966062"/>
    <w:rsid w:val="009661A3"/>
    <w:rsid w:val="00970B8F"/>
    <w:rsid w:val="009C2EC8"/>
    <w:rsid w:val="009C4EDF"/>
    <w:rsid w:val="009C5EA9"/>
    <w:rsid w:val="009C7A44"/>
    <w:rsid w:val="00A01D1C"/>
    <w:rsid w:val="00A26BFB"/>
    <w:rsid w:val="00A81AAD"/>
    <w:rsid w:val="00A82658"/>
    <w:rsid w:val="00AA0FCB"/>
    <w:rsid w:val="00AC3FBD"/>
    <w:rsid w:val="00AD204A"/>
    <w:rsid w:val="00B022C3"/>
    <w:rsid w:val="00B2163A"/>
    <w:rsid w:val="00B6701B"/>
    <w:rsid w:val="00B84EF4"/>
    <w:rsid w:val="00B8703E"/>
    <w:rsid w:val="00BA64EF"/>
    <w:rsid w:val="00BB0976"/>
    <w:rsid w:val="00BB2292"/>
    <w:rsid w:val="00BD67BE"/>
    <w:rsid w:val="00BE5A03"/>
    <w:rsid w:val="00BF6621"/>
    <w:rsid w:val="00BF6ECC"/>
    <w:rsid w:val="00C2261B"/>
    <w:rsid w:val="00C55F61"/>
    <w:rsid w:val="00CA18B3"/>
    <w:rsid w:val="00CA2261"/>
    <w:rsid w:val="00CA5E1A"/>
    <w:rsid w:val="00CB5DF2"/>
    <w:rsid w:val="00CC315E"/>
    <w:rsid w:val="00CC5A18"/>
    <w:rsid w:val="00CD43F0"/>
    <w:rsid w:val="00D01B68"/>
    <w:rsid w:val="00D05245"/>
    <w:rsid w:val="00D255EE"/>
    <w:rsid w:val="00D329FA"/>
    <w:rsid w:val="00D66C92"/>
    <w:rsid w:val="00D73991"/>
    <w:rsid w:val="00D74AF6"/>
    <w:rsid w:val="00D766FF"/>
    <w:rsid w:val="00D8363C"/>
    <w:rsid w:val="00D874D4"/>
    <w:rsid w:val="00DA01B4"/>
    <w:rsid w:val="00DF1D52"/>
    <w:rsid w:val="00E6121D"/>
    <w:rsid w:val="00E76241"/>
    <w:rsid w:val="00E91606"/>
    <w:rsid w:val="00E979DE"/>
    <w:rsid w:val="00EB3DA2"/>
    <w:rsid w:val="00F03968"/>
    <w:rsid w:val="00F06210"/>
    <w:rsid w:val="00F250A1"/>
    <w:rsid w:val="00F71B5D"/>
    <w:rsid w:val="00F757B6"/>
    <w:rsid w:val="00FA0B70"/>
    <w:rsid w:val="00FC4B91"/>
    <w:rsid w:val="00FD3AE8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3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70D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7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70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3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31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134C8"/>
    <w:pPr>
      <w:ind w:left="720"/>
      <w:contextualSpacing/>
    </w:pPr>
  </w:style>
  <w:style w:type="table" w:styleId="TableGrid">
    <w:name w:val="Table Grid"/>
    <w:basedOn w:val="TableNormal"/>
    <w:uiPriority w:val="99"/>
    <w:rsid w:val="00CC5A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436</TotalTime>
  <Pages>1</Pages>
  <Words>149</Words>
  <Characters>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30</cp:revision>
  <cp:lastPrinted>2018-03-14T12:50:00Z</cp:lastPrinted>
  <dcterms:created xsi:type="dcterms:W3CDTF">2016-02-05T07:59:00Z</dcterms:created>
  <dcterms:modified xsi:type="dcterms:W3CDTF">2018-03-19T09:59:00Z</dcterms:modified>
</cp:coreProperties>
</file>