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49" w:rsidRDefault="00017C49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</w:rPr>
        <w:t>dla podmiotów innych niż jst</w:t>
      </w:r>
    </w:p>
    <w:p w:rsidR="00017C49" w:rsidRPr="00491F03" w:rsidRDefault="00017C49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>………………</w:t>
      </w:r>
      <w:r>
        <w:rPr>
          <w:rFonts w:ascii="Times New Roman" w:hAnsi="Times New Roman"/>
          <w:spacing w:val="20"/>
        </w:rPr>
        <w:t>………..</w:t>
      </w:r>
      <w:r w:rsidRPr="00491F03">
        <w:rPr>
          <w:rFonts w:ascii="Times New Roman" w:hAnsi="Times New Roman"/>
          <w:spacing w:val="20"/>
        </w:rPr>
        <w:t>……………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  <w:t>……..……………………</w:t>
      </w:r>
    </w:p>
    <w:p w:rsidR="00017C49" w:rsidRPr="00CA2261" w:rsidRDefault="00017C49" w:rsidP="00491F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(pieczątka </w:t>
      </w:r>
      <w:r w:rsidRPr="00CA2261">
        <w:rPr>
          <w:rFonts w:ascii="Times New Roman" w:hAnsi="Times New Roman"/>
        </w:rPr>
        <w:t>Podmiotu)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(miejscowość, data)</w:t>
      </w:r>
    </w:p>
    <w:p w:rsidR="00017C49" w:rsidRDefault="00017C49" w:rsidP="00491F03">
      <w:pPr>
        <w:rPr>
          <w:rFonts w:ascii="Times New Roman" w:hAnsi="Times New Roman"/>
          <w:spacing w:val="20"/>
        </w:rPr>
      </w:pPr>
    </w:p>
    <w:p w:rsidR="00017C49" w:rsidRPr="00491F03" w:rsidRDefault="00017C49" w:rsidP="00D255EE">
      <w:pPr>
        <w:spacing w:after="0" w:line="240" w:lineRule="auto"/>
        <w:rPr>
          <w:rFonts w:ascii="Times New Roman" w:hAnsi="Times New Roman"/>
          <w:spacing w:val="20"/>
        </w:rPr>
      </w:pPr>
    </w:p>
    <w:p w:rsidR="00017C49" w:rsidRDefault="00017C4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ZAPOTRZEBOWANIE</w:t>
      </w:r>
    </w:p>
    <w:p w:rsidR="00017C49" w:rsidRDefault="00017C4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na środki</w:t>
      </w:r>
    </w:p>
    <w:p w:rsidR="00017C49" w:rsidRDefault="00017C4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 xml:space="preserve">w ramach Programu MALUCH + 2018 </w:t>
      </w:r>
    </w:p>
    <w:p w:rsidR="00017C49" w:rsidRDefault="00017C49" w:rsidP="002870DE">
      <w:pPr>
        <w:jc w:val="both"/>
        <w:rPr>
          <w:rFonts w:ascii="Times New Roman" w:hAnsi="Times New Roman"/>
          <w:sz w:val="24"/>
        </w:rPr>
      </w:pPr>
    </w:p>
    <w:p w:rsidR="00017C49" w:rsidRDefault="00017C49" w:rsidP="002870DE">
      <w:pPr>
        <w:jc w:val="both"/>
        <w:rPr>
          <w:rFonts w:ascii="Times New Roman" w:hAnsi="Times New Roman"/>
          <w:sz w:val="24"/>
        </w:rPr>
      </w:pPr>
    </w:p>
    <w:p w:rsidR="00017C49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Moduł 3 - Nr Umowy ……… /</w:t>
      </w:r>
      <w:r w:rsidRPr="00491F03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8 z dnia ………</w:t>
      </w:r>
    </w:p>
    <w:p w:rsidR="00017C49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Podmiot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sz w:val="24"/>
        </w:rPr>
        <w:t>: ………………….……………………………………………………</w:t>
      </w:r>
    </w:p>
    <w:p w:rsidR="00017C49" w:rsidRPr="00491F03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Instytucja opieki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b/>
          <w:sz w:val="24"/>
          <w:vertAlign w:val="superscript"/>
        </w:rPr>
        <w:t>**</w:t>
      </w:r>
      <w:r>
        <w:rPr>
          <w:rFonts w:ascii="Times New Roman" w:hAnsi="Times New Roman"/>
          <w:sz w:val="24"/>
        </w:rPr>
        <w:t>: ……………………………….…………………………...</w:t>
      </w:r>
    </w:p>
    <w:p w:rsidR="00017C49" w:rsidRDefault="00017C49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017C49" w:rsidRDefault="00017C49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Wysokość II / III / … </w:t>
      </w:r>
      <w:r w:rsidRPr="006330F4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transzy ze </w:t>
      </w:r>
      <w:r w:rsidRPr="00B35729">
        <w:rPr>
          <w:rFonts w:ascii="Times New Roman" w:hAnsi="Times New Roman"/>
          <w:b/>
          <w:sz w:val="24"/>
        </w:rPr>
        <w:t>środków Funduszu Pracy (FP)</w:t>
      </w:r>
      <w:r>
        <w:rPr>
          <w:rFonts w:ascii="Times New Roman" w:hAnsi="Times New Roman"/>
          <w:sz w:val="24"/>
        </w:rPr>
        <w:t xml:space="preserve"> z przeznaczeniem na utworzenie miejsc powinna wynosić łącznie</w:t>
      </w:r>
      <w:r w:rsidRPr="00671D8F">
        <w:rPr>
          <w:rFonts w:ascii="Times New Roman" w:hAnsi="Times New Roman"/>
          <w:b/>
          <w:sz w:val="24"/>
        </w:rPr>
        <w:t xml:space="preserve"> ……….</w:t>
      </w:r>
      <w:r w:rsidRPr="00122AB5">
        <w:rPr>
          <w:rFonts w:ascii="Times New Roman" w:hAnsi="Times New Roman"/>
          <w:b/>
          <w:sz w:val="24"/>
        </w:rPr>
        <w:t>………. zł</w:t>
      </w:r>
      <w:r>
        <w:rPr>
          <w:rFonts w:ascii="Times New Roman" w:hAnsi="Times New Roman"/>
          <w:sz w:val="24"/>
        </w:rPr>
        <w:t xml:space="preserve"> (słownie złotych: ……………………………………………………………………...).</w:t>
      </w:r>
    </w:p>
    <w:p w:rsidR="00017C49" w:rsidRPr="00671D8F" w:rsidRDefault="00017C49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017C49" w:rsidRDefault="00017C49" w:rsidP="00DA01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17C49" w:rsidRPr="00B8703E" w:rsidRDefault="00017C49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:rsidR="00017C49" w:rsidRDefault="00017C49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99"/>
      </w:tblGrid>
      <w:tr w:rsidR="00017C49" w:rsidTr="00915EA3">
        <w:trPr>
          <w:trHeight w:val="336"/>
          <w:jc w:val="center"/>
        </w:trPr>
        <w:tc>
          <w:tcPr>
            <w:tcW w:w="8999" w:type="dxa"/>
          </w:tcPr>
          <w:p w:rsidR="00017C49" w:rsidRPr="0063169C" w:rsidRDefault="00017C49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69C">
              <w:rPr>
                <w:rFonts w:ascii="Times New Roman" w:hAnsi="Times New Roman"/>
                <w:sz w:val="20"/>
                <w:szCs w:val="20"/>
              </w:rPr>
              <w:t>Adnotacje urzędowe</w:t>
            </w:r>
          </w:p>
          <w:p w:rsidR="00017C49" w:rsidRDefault="00017C49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017C49" w:rsidRDefault="00017C49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017C49" w:rsidRDefault="00017C49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017C49" w:rsidRDefault="00017C49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017C49" w:rsidRDefault="00017C49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017C49" w:rsidRDefault="00017C49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017C49" w:rsidRPr="00212411" w:rsidRDefault="00017C49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017C49" w:rsidRDefault="00017C49" w:rsidP="00451FAA">
      <w:pPr>
        <w:spacing w:after="0"/>
        <w:jc w:val="both"/>
        <w:rPr>
          <w:rFonts w:ascii="Times New Roman" w:hAnsi="Times New Roman"/>
          <w:b/>
          <w:i/>
          <w:sz w:val="18"/>
          <w:szCs w:val="20"/>
          <w:vertAlign w:val="superscript"/>
        </w:rPr>
      </w:pPr>
    </w:p>
    <w:p w:rsidR="00017C49" w:rsidRDefault="00017C49" w:rsidP="00451FAA">
      <w:pPr>
        <w:spacing w:after="0"/>
        <w:jc w:val="both"/>
        <w:rPr>
          <w:rFonts w:ascii="Times New Roman" w:hAnsi="Times New Roman"/>
          <w:b/>
          <w:i/>
          <w:sz w:val="18"/>
          <w:szCs w:val="20"/>
          <w:vertAlign w:val="superscript"/>
        </w:rPr>
      </w:pPr>
    </w:p>
    <w:p w:rsidR="00017C49" w:rsidRPr="00854267" w:rsidRDefault="00017C49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854267">
        <w:rPr>
          <w:rFonts w:ascii="Times New Roman" w:hAnsi="Times New Roman"/>
          <w:i/>
          <w:sz w:val="18"/>
          <w:szCs w:val="20"/>
        </w:rPr>
        <w:t>*</w:t>
      </w:r>
      <w:r>
        <w:rPr>
          <w:rFonts w:ascii="Times New Roman" w:hAnsi="Times New Roman"/>
          <w:i/>
          <w:sz w:val="18"/>
          <w:szCs w:val="20"/>
        </w:rPr>
        <w:t xml:space="preserve"> należy wybrać odpowiednio</w:t>
      </w:r>
    </w:p>
    <w:p w:rsidR="00017C49" w:rsidRPr="00212411" w:rsidRDefault="00017C49" w:rsidP="00451FAA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 xml:space="preserve">** </w:t>
      </w:r>
      <w:r w:rsidRPr="00212411">
        <w:rPr>
          <w:rFonts w:ascii="Times New Roman" w:hAnsi="Times New Roman"/>
          <w:i/>
          <w:sz w:val="18"/>
          <w:szCs w:val="20"/>
        </w:rPr>
        <w:t xml:space="preserve"> informację należy sporządzić dla każdej instytucji z osobna</w:t>
      </w:r>
    </w:p>
    <w:sectPr w:rsidR="00017C49" w:rsidRPr="00212411" w:rsidSect="005F12A1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49" w:rsidRDefault="00017C49" w:rsidP="002870DE">
      <w:pPr>
        <w:spacing w:after="0" w:line="240" w:lineRule="auto"/>
      </w:pPr>
      <w:r>
        <w:separator/>
      </w:r>
    </w:p>
  </w:endnote>
  <w:endnote w:type="continuationSeparator" w:id="0">
    <w:p w:rsidR="00017C49" w:rsidRDefault="00017C49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49" w:rsidRDefault="00017C49" w:rsidP="002870DE">
      <w:pPr>
        <w:spacing w:after="0" w:line="240" w:lineRule="auto"/>
      </w:pPr>
      <w:r>
        <w:separator/>
      </w:r>
    </w:p>
  </w:footnote>
  <w:footnote w:type="continuationSeparator" w:id="0">
    <w:p w:rsidR="00017C49" w:rsidRDefault="00017C49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49" w:rsidRPr="00826E5C" w:rsidRDefault="00017C49" w:rsidP="00DF1D52">
    <w:pPr>
      <w:pStyle w:val="Header"/>
      <w:jc w:val="center"/>
      <w:rPr>
        <w:rFonts w:ascii="Times New Roman" w:hAnsi="Times New Roman"/>
      </w:rPr>
    </w:pPr>
    <w:r w:rsidRPr="00826E5C">
      <w:rPr>
        <w:rFonts w:ascii="Times New Roman" w:hAnsi="Times New Roman"/>
      </w:rPr>
      <w:t>Resortowy program rozwoju instytucji opieki nad dziećmi w wieku do lat 3</w:t>
    </w:r>
  </w:p>
  <w:p w:rsidR="00017C49" w:rsidRPr="00826E5C" w:rsidRDefault="00017C49" w:rsidP="00DF1D52">
    <w:pPr>
      <w:pStyle w:val="Header"/>
      <w:jc w:val="center"/>
      <w:rPr>
        <w:rFonts w:ascii="Times New Roman" w:hAnsi="Times New Roman"/>
      </w:rPr>
    </w:pPr>
    <w:r w:rsidRPr="00826E5C">
      <w:rPr>
        <w:rFonts w:ascii="Times New Roman" w:hAnsi="Times New Roman"/>
      </w:rPr>
      <w:t>„MALUCH +” 2018</w:t>
    </w:r>
    <w:r>
      <w:rPr>
        <w:rFonts w:ascii="Times New Roman" w:hAnsi="Times New Roman"/>
      </w:rPr>
      <w:t xml:space="preserve"> – moduł 3 - FP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4748F"/>
    <w:multiLevelType w:val="hybridMultilevel"/>
    <w:tmpl w:val="50AE7FFC"/>
    <w:lvl w:ilvl="0" w:tplc="488A3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2983"/>
    <w:multiLevelType w:val="hybridMultilevel"/>
    <w:tmpl w:val="EBB8A37E"/>
    <w:lvl w:ilvl="0" w:tplc="6066A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C2F62"/>
    <w:multiLevelType w:val="hybridMultilevel"/>
    <w:tmpl w:val="B6208B46"/>
    <w:lvl w:ilvl="0" w:tplc="09F66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82EA7"/>
    <w:multiLevelType w:val="hybridMultilevel"/>
    <w:tmpl w:val="954062C2"/>
    <w:lvl w:ilvl="0" w:tplc="49B8A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FCB"/>
    <w:rsid w:val="00017C49"/>
    <w:rsid w:val="00070DD8"/>
    <w:rsid w:val="000B7CAD"/>
    <w:rsid w:val="000C24A4"/>
    <w:rsid w:val="00120A5D"/>
    <w:rsid w:val="00122AB5"/>
    <w:rsid w:val="00141F6C"/>
    <w:rsid w:val="00165BF4"/>
    <w:rsid w:val="001717C4"/>
    <w:rsid w:val="00176CDE"/>
    <w:rsid w:val="0018103D"/>
    <w:rsid w:val="001A7238"/>
    <w:rsid w:val="001B1AB7"/>
    <w:rsid w:val="001D423E"/>
    <w:rsid w:val="002013A2"/>
    <w:rsid w:val="00212411"/>
    <w:rsid w:val="0023047C"/>
    <w:rsid w:val="002331FE"/>
    <w:rsid w:val="00233880"/>
    <w:rsid w:val="002379CB"/>
    <w:rsid w:val="00237FAD"/>
    <w:rsid w:val="002716BE"/>
    <w:rsid w:val="00273DE4"/>
    <w:rsid w:val="00276F81"/>
    <w:rsid w:val="002870DE"/>
    <w:rsid w:val="002B1157"/>
    <w:rsid w:val="002B219F"/>
    <w:rsid w:val="002C00E3"/>
    <w:rsid w:val="002D032E"/>
    <w:rsid w:val="00307957"/>
    <w:rsid w:val="003709EE"/>
    <w:rsid w:val="003C378C"/>
    <w:rsid w:val="003F035F"/>
    <w:rsid w:val="00433DC3"/>
    <w:rsid w:val="00451FAA"/>
    <w:rsid w:val="004521ED"/>
    <w:rsid w:val="004767F8"/>
    <w:rsid w:val="00491235"/>
    <w:rsid w:val="00491F03"/>
    <w:rsid w:val="004B210E"/>
    <w:rsid w:val="004B5C38"/>
    <w:rsid w:val="004C60A7"/>
    <w:rsid w:val="004D3FC8"/>
    <w:rsid w:val="004D4888"/>
    <w:rsid w:val="004E50B8"/>
    <w:rsid w:val="00565943"/>
    <w:rsid w:val="00574D3D"/>
    <w:rsid w:val="0059298A"/>
    <w:rsid w:val="00597866"/>
    <w:rsid w:val="005A7AA7"/>
    <w:rsid w:val="005C0304"/>
    <w:rsid w:val="005D52D7"/>
    <w:rsid w:val="005E1730"/>
    <w:rsid w:val="005F12A1"/>
    <w:rsid w:val="00604795"/>
    <w:rsid w:val="006047C2"/>
    <w:rsid w:val="00605341"/>
    <w:rsid w:val="00607FCB"/>
    <w:rsid w:val="00621E1B"/>
    <w:rsid w:val="00626E69"/>
    <w:rsid w:val="0063169C"/>
    <w:rsid w:val="006330F4"/>
    <w:rsid w:val="00671D8F"/>
    <w:rsid w:val="006A4253"/>
    <w:rsid w:val="006C343B"/>
    <w:rsid w:val="00703621"/>
    <w:rsid w:val="00707F4D"/>
    <w:rsid w:val="0071172A"/>
    <w:rsid w:val="00760574"/>
    <w:rsid w:val="00770384"/>
    <w:rsid w:val="00777184"/>
    <w:rsid w:val="007930E8"/>
    <w:rsid w:val="007A676E"/>
    <w:rsid w:val="007F6A7B"/>
    <w:rsid w:val="0080238C"/>
    <w:rsid w:val="00810C4B"/>
    <w:rsid w:val="00826E5C"/>
    <w:rsid w:val="00854267"/>
    <w:rsid w:val="008869A6"/>
    <w:rsid w:val="008958BD"/>
    <w:rsid w:val="008C29C8"/>
    <w:rsid w:val="008E4F97"/>
    <w:rsid w:val="008F04BB"/>
    <w:rsid w:val="008F118F"/>
    <w:rsid w:val="009134C8"/>
    <w:rsid w:val="00915EA3"/>
    <w:rsid w:val="00924575"/>
    <w:rsid w:val="00956429"/>
    <w:rsid w:val="00966062"/>
    <w:rsid w:val="009661A3"/>
    <w:rsid w:val="00970B8F"/>
    <w:rsid w:val="009C2EC8"/>
    <w:rsid w:val="009C4EDF"/>
    <w:rsid w:val="009C5EA9"/>
    <w:rsid w:val="009C7A44"/>
    <w:rsid w:val="00A01D1C"/>
    <w:rsid w:val="00A81AAD"/>
    <w:rsid w:val="00A82658"/>
    <w:rsid w:val="00AA0FCB"/>
    <w:rsid w:val="00AC3FBD"/>
    <w:rsid w:val="00AD204A"/>
    <w:rsid w:val="00AD40B6"/>
    <w:rsid w:val="00B022C3"/>
    <w:rsid w:val="00B2163A"/>
    <w:rsid w:val="00B35729"/>
    <w:rsid w:val="00B6701B"/>
    <w:rsid w:val="00B84EF4"/>
    <w:rsid w:val="00B8703E"/>
    <w:rsid w:val="00BA64EF"/>
    <w:rsid w:val="00BB0976"/>
    <w:rsid w:val="00BB2292"/>
    <w:rsid w:val="00BD67BE"/>
    <w:rsid w:val="00BE5A03"/>
    <w:rsid w:val="00BF6621"/>
    <w:rsid w:val="00BF6ECC"/>
    <w:rsid w:val="00C2261B"/>
    <w:rsid w:val="00C55F61"/>
    <w:rsid w:val="00CA18B3"/>
    <w:rsid w:val="00CA2261"/>
    <w:rsid w:val="00CA5CE7"/>
    <w:rsid w:val="00CA5E1A"/>
    <w:rsid w:val="00CB5DF2"/>
    <w:rsid w:val="00CC315E"/>
    <w:rsid w:val="00CC5A18"/>
    <w:rsid w:val="00CD43F0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E6F4E"/>
    <w:rsid w:val="00DF1D52"/>
    <w:rsid w:val="00E76241"/>
    <w:rsid w:val="00E91606"/>
    <w:rsid w:val="00E979DE"/>
    <w:rsid w:val="00EB3DA2"/>
    <w:rsid w:val="00F03968"/>
    <w:rsid w:val="00F06210"/>
    <w:rsid w:val="00F250A1"/>
    <w:rsid w:val="00F551D7"/>
    <w:rsid w:val="00F71B5D"/>
    <w:rsid w:val="00F757B6"/>
    <w:rsid w:val="00FA0B70"/>
    <w:rsid w:val="00FC4B91"/>
    <w:rsid w:val="00FD3AE8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70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70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134C8"/>
    <w:pPr>
      <w:ind w:left="720"/>
      <w:contextualSpacing/>
    </w:pPr>
  </w:style>
  <w:style w:type="table" w:styleId="TableGrid">
    <w:name w:val="Table Grid"/>
    <w:basedOn w:val="TableNormal"/>
    <w:uiPriority w:val="99"/>
    <w:rsid w:val="00CC5A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451</TotalTime>
  <Pages>1</Pages>
  <Words>103</Words>
  <Characters>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32</cp:revision>
  <cp:lastPrinted>2018-03-16T09:58:00Z</cp:lastPrinted>
  <dcterms:created xsi:type="dcterms:W3CDTF">2016-02-05T07:59:00Z</dcterms:created>
  <dcterms:modified xsi:type="dcterms:W3CDTF">2018-03-19T10:03:00Z</dcterms:modified>
</cp:coreProperties>
</file>