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8D" w:rsidRPr="003E66F2" w:rsidRDefault="00345C8D" w:rsidP="00474BC9">
      <w:pPr>
        <w:spacing w:line="276" w:lineRule="auto"/>
        <w:jc w:val="both"/>
        <w:rPr>
          <w:sz w:val="22"/>
          <w:szCs w:val="22"/>
        </w:rPr>
      </w:pPr>
      <w:r w:rsidRPr="003E66F2">
        <w:rPr>
          <w:sz w:val="24"/>
          <w:szCs w:val="24"/>
        </w:rPr>
        <w:tab/>
      </w:r>
      <w:r w:rsidRPr="003E66F2">
        <w:rPr>
          <w:sz w:val="22"/>
          <w:szCs w:val="22"/>
        </w:rPr>
        <w:tab/>
      </w:r>
      <w:r w:rsidRPr="003E66F2">
        <w:rPr>
          <w:sz w:val="22"/>
          <w:szCs w:val="22"/>
        </w:rPr>
        <w:tab/>
      </w:r>
      <w:r w:rsidRPr="003E66F2">
        <w:rPr>
          <w:sz w:val="22"/>
          <w:szCs w:val="22"/>
        </w:rPr>
        <w:tab/>
      </w:r>
      <w:r w:rsidRPr="003E66F2">
        <w:rPr>
          <w:sz w:val="22"/>
          <w:szCs w:val="22"/>
        </w:rPr>
        <w:tab/>
        <w:t>PS-II.431.6.1.2018.20</w:t>
      </w:r>
    </w:p>
    <w:p w:rsidR="00345C8D" w:rsidRPr="003E66F2" w:rsidRDefault="00345C8D" w:rsidP="00474BC9">
      <w:pPr>
        <w:spacing w:line="276" w:lineRule="auto"/>
        <w:jc w:val="both"/>
        <w:rPr>
          <w:sz w:val="24"/>
          <w:szCs w:val="24"/>
        </w:rPr>
      </w:pPr>
    </w:p>
    <w:p w:rsidR="00345C8D" w:rsidRPr="003E66F2" w:rsidRDefault="00345C8D" w:rsidP="001B749C">
      <w:pPr>
        <w:spacing w:line="276" w:lineRule="auto"/>
        <w:ind w:left="4536"/>
        <w:rPr>
          <w:sz w:val="24"/>
          <w:szCs w:val="24"/>
        </w:rPr>
      </w:pPr>
    </w:p>
    <w:p w:rsidR="00345C8D" w:rsidRPr="003E66F2" w:rsidRDefault="00345C8D" w:rsidP="00416BE7">
      <w:pPr>
        <w:ind w:left="4536"/>
        <w:rPr>
          <w:b/>
          <w:sz w:val="26"/>
        </w:rPr>
      </w:pPr>
      <w:r w:rsidRPr="003E66F2">
        <w:rPr>
          <w:b/>
          <w:sz w:val="26"/>
        </w:rPr>
        <w:t>Siostra</w:t>
      </w:r>
    </w:p>
    <w:p w:rsidR="00345C8D" w:rsidRPr="003E66F2" w:rsidRDefault="00345C8D" w:rsidP="00416BE7">
      <w:pPr>
        <w:ind w:left="4536"/>
        <w:rPr>
          <w:b/>
          <w:sz w:val="26"/>
        </w:rPr>
      </w:pPr>
      <w:r w:rsidRPr="003E66F2">
        <w:rPr>
          <w:b/>
          <w:sz w:val="26"/>
        </w:rPr>
        <w:t xml:space="preserve">Beata Jank </w:t>
      </w:r>
      <w:r w:rsidRPr="003E66F2">
        <w:rPr>
          <w:b/>
          <w:sz w:val="26"/>
        </w:rPr>
        <w:tab/>
      </w:r>
      <w:r w:rsidRPr="003E66F2">
        <w:rPr>
          <w:b/>
          <w:sz w:val="26"/>
        </w:rPr>
        <w:tab/>
      </w:r>
      <w:r w:rsidRPr="003E66F2">
        <w:rPr>
          <w:b/>
          <w:sz w:val="26"/>
        </w:rPr>
        <w:tab/>
      </w:r>
      <w:r w:rsidRPr="003E66F2">
        <w:rPr>
          <w:b/>
          <w:sz w:val="26"/>
        </w:rPr>
        <w:tab/>
      </w:r>
      <w:r w:rsidRPr="003E66F2">
        <w:rPr>
          <w:b/>
          <w:sz w:val="26"/>
        </w:rPr>
        <w:tab/>
      </w:r>
    </w:p>
    <w:p w:rsidR="00345C8D" w:rsidRPr="003E66F2" w:rsidRDefault="00345C8D" w:rsidP="00416BE7">
      <w:pPr>
        <w:ind w:left="4536"/>
        <w:rPr>
          <w:b/>
          <w:sz w:val="26"/>
        </w:rPr>
      </w:pPr>
      <w:r w:rsidRPr="003E66F2">
        <w:rPr>
          <w:b/>
          <w:sz w:val="26"/>
        </w:rPr>
        <w:t>Dyrektor</w:t>
      </w:r>
    </w:p>
    <w:p w:rsidR="00345C8D" w:rsidRPr="003E66F2" w:rsidRDefault="00345C8D" w:rsidP="00416BE7">
      <w:pPr>
        <w:ind w:left="4536"/>
        <w:rPr>
          <w:b/>
          <w:sz w:val="26"/>
        </w:rPr>
      </w:pPr>
      <w:r w:rsidRPr="003E66F2">
        <w:rPr>
          <w:b/>
          <w:sz w:val="26"/>
        </w:rPr>
        <w:t>Placówki Opiekuńczo - Wychowawczej</w:t>
      </w:r>
    </w:p>
    <w:p w:rsidR="00345C8D" w:rsidRPr="003E66F2" w:rsidRDefault="00345C8D" w:rsidP="00416BE7">
      <w:pPr>
        <w:ind w:left="4394" w:firstLine="142"/>
        <w:rPr>
          <w:sz w:val="26"/>
        </w:rPr>
      </w:pPr>
      <w:r w:rsidRPr="003E66F2">
        <w:rPr>
          <w:b/>
          <w:sz w:val="26"/>
        </w:rPr>
        <w:t xml:space="preserve">„Negeb” </w:t>
      </w:r>
    </w:p>
    <w:p w:rsidR="00345C8D" w:rsidRPr="003E66F2" w:rsidRDefault="00345C8D" w:rsidP="00416BE7">
      <w:pPr>
        <w:pStyle w:val="Tekstdymka1"/>
        <w:ind w:left="4536"/>
        <w:rPr>
          <w:rFonts w:ascii="Times New Roman" w:hAnsi="Times New Roman"/>
          <w:sz w:val="24"/>
        </w:rPr>
      </w:pPr>
      <w:r w:rsidRPr="003E66F2">
        <w:rPr>
          <w:rFonts w:ascii="Times New Roman" w:hAnsi="Times New Roman"/>
          <w:sz w:val="24"/>
        </w:rPr>
        <w:t xml:space="preserve">ul. Lipowa 27/2, </w:t>
      </w:r>
    </w:p>
    <w:p w:rsidR="00345C8D" w:rsidRPr="003E66F2" w:rsidRDefault="00345C8D" w:rsidP="00416BE7">
      <w:pPr>
        <w:pStyle w:val="Tekstdymka1"/>
        <w:ind w:left="4394" w:firstLine="142"/>
        <w:rPr>
          <w:sz w:val="24"/>
        </w:rPr>
      </w:pPr>
      <w:r w:rsidRPr="003E66F2">
        <w:rPr>
          <w:rFonts w:ascii="Times New Roman" w:hAnsi="Times New Roman"/>
          <w:sz w:val="24"/>
        </w:rPr>
        <w:t>64-500 Szamotuły</w:t>
      </w:r>
    </w:p>
    <w:p w:rsidR="00345C8D" w:rsidRPr="003E66F2" w:rsidRDefault="00345C8D" w:rsidP="00877D39">
      <w:pPr>
        <w:spacing w:line="276" w:lineRule="auto"/>
        <w:rPr>
          <w:sz w:val="24"/>
        </w:rPr>
      </w:pPr>
      <w:r w:rsidRPr="003E66F2">
        <w:rPr>
          <w:sz w:val="24"/>
        </w:rPr>
        <w:tab/>
      </w:r>
      <w:r w:rsidRPr="003E66F2">
        <w:rPr>
          <w:sz w:val="24"/>
        </w:rPr>
        <w:tab/>
      </w:r>
      <w:r w:rsidRPr="003E66F2">
        <w:rPr>
          <w:sz w:val="24"/>
        </w:rPr>
        <w:tab/>
      </w:r>
      <w:r w:rsidRPr="003E66F2">
        <w:rPr>
          <w:sz w:val="24"/>
        </w:rPr>
        <w:tab/>
      </w:r>
      <w:r w:rsidRPr="003E66F2">
        <w:rPr>
          <w:sz w:val="24"/>
        </w:rPr>
        <w:tab/>
      </w:r>
      <w:r w:rsidRPr="003E66F2">
        <w:rPr>
          <w:sz w:val="24"/>
        </w:rPr>
        <w:tab/>
      </w:r>
    </w:p>
    <w:p w:rsidR="00345C8D" w:rsidRPr="003E66F2" w:rsidRDefault="00345C8D" w:rsidP="00416BE7">
      <w:pPr>
        <w:spacing w:line="276" w:lineRule="auto"/>
        <w:jc w:val="both"/>
        <w:rPr>
          <w:sz w:val="24"/>
        </w:rPr>
      </w:pPr>
      <w:r w:rsidRPr="003E66F2">
        <w:rPr>
          <w:sz w:val="24"/>
        </w:rPr>
        <w:tab/>
      </w:r>
      <w:r w:rsidRPr="003E66F2">
        <w:rPr>
          <w:sz w:val="24"/>
        </w:rPr>
        <w:tab/>
      </w:r>
      <w:r w:rsidRPr="003E66F2">
        <w:rPr>
          <w:sz w:val="24"/>
        </w:rPr>
        <w:tab/>
      </w:r>
      <w:r w:rsidRPr="003E66F2">
        <w:rPr>
          <w:sz w:val="24"/>
        </w:rPr>
        <w:tab/>
      </w:r>
      <w:r w:rsidRPr="003E66F2">
        <w:rPr>
          <w:sz w:val="24"/>
        </w:rPr>
        <w:tab/>
      </w:r>
    </w:p>
    <w:p w:rsidR="00345C8D" w:rsidRPr="003E66F2" w:rsidRDefault="00345C8D" w:rsidP="00416BE7">
      <w:pPr>
        <w:spacing w:line="276" w:lineRule="auto"/>
        <w:jc w:val="both"/>
        <w:rPr>
          <w:sz w:val="24"/>
        </w:rPr>
      </w:pPr>
      <w:r w:rsidRPr="003E66F2">
        <w:rPr>
          <w:sz w:val="24"/>
        </w:rPr>
        <w:t xml:space="preserve">Na podstawie art. 186 pkt 3 </w:t>
      </w:r>
      <w:r w:rsidRPr="003E66F2">
        <w:rPr>
          <w:i/>
          <w:sz w:val="24"/>
        </w:rPr>
        <w:t xml:space="preserve">ustawy z dnia 9 czerwca 2011 r. o wspieraniu rodziny </w:t>
      </w:r>
      <w:r w:rsidRPr="003E66F2">
        <w:rPr>
          <w:i/>
          <w:sz w:val="24"/>
        </w:rPr>
        <w:br/>
        <w:t xml:space="preserve">i systemie pieczy zastępczej (Dz. U. z 2017 r., poz. 697) zwanej dalej ustawą </w:t>
      </w:r>
      <w:r w:rsidRPr="003E66F2">
        <w:rPr>
          <w:i/>
          <w:sz w:val="24"/>
        </w:rPr>
        <w:br/>
        <w:t xml:space="preserve">oraz rozporządzenia Ministra Pracy i Polityki Społecznej z dnia 22 grudnia 2011 r. w sprawie instytucjonalnej pieczy zastępczej (Dz. U. z 2011 r. Nr 292, poz. 1720) i rozporządzenia Ministra Pracy i Polityki Społecznej z dnia 21 sierpnia 2015 r. w sprawie przeprowadzenia kontroli przez wojewodę oraz wzoru legitymacji uprawniającej do przeprowadzenia kontroli (Dz. U. z 2015 r., poz. 1477), </w:t>
      </w:r>
      <w:r w:rsidRPr="003E66F2">
        <w:rPr>
          <w:sz w:val="24"/>
        </w:rPr>
        <w:t>zespół inspektorów Wydziału Polityki Społecznej Wielkopolskiego Urzędu Wojewódzkiego w Poznaniu w składzie:</w:t>
      </w:r>
    </w:p>
    <w:p w:rsidR="00345C8D" w:rsidRPr="003E66F2" w:rsidRDefault="00345C8D" w:rsidP="00416BE7">
      <w:pPr>
        <w:spacing w:line="276" w:lineRule="auto"/>
        <w:ind w:firstLine="284"/>
        <w:jc w:val="both"/>
        <w:outlineLvl w:val="0"/>
        <w:rPr>
          <w:sz w:val="24"/>
        </w:rPr>
      </w:pPr>
      <w:r w:rsidRPr="003E66F2">
        <w:rPr>
          <w:sz w:val="24"/>
        </w:rPr>
        <w:t>- Monika Pieprz – starszy inspektor wojewódzki, jako kierownik zespołu kontrolującego,</w:t>
      </w:r>
    </w:p>
    <w:p w:rsidR="00345C8D" w:rsidRPr="003E66F2" w:rsidRDefault="00345C8D" w:rsidP="00416BE7">
      <w:pPr>
        <w:spacing w:line="276" w:lineRule="auto"/>
        <w:ind w:firstLine="284"/>
        <w:jc w:val="both"/>
        <w:rPr>
          <w:sz w:val="24"/>
        </w:rPr>
      </w:pPr>
      <w:r w:rsidRPr="003E66F2">
        <w:rPr>
          <w:sz w:val="24"/>
        </w:rPr>
        <w:t>- Aneta Groszyk – inspektor wojewódzki,</w:t>
      </w:r>
    </w:p>
    <w:p w:rsidR="00345C8D" w:rsidRPr="003E66F2" w:rsidRDefault="00345C8D" w:rsidP="00416BE7">
      <w:pPr>
        <w:spacing w:line="276" w:lineRule="auto"/>
        <w:ind w:firstLine="284"/>
        <w:jc w:val="both"/>
        <w:rPr>
          <w:sz w:val="24"/>
        </w:rPr>
      </w:pPr>
      <w:r w:rsidRPr="003E66F2">
        <w:rPr>
          <w:sz w:val="24"/>
        </w:rPr>
        <w:t>- Katarzyna Świdurska – inspektor wojewódzki,</w:t>
      </w:r>
    </w:p>
    <w:p w:rsidR="00345C8D" w:rsidRPr="003E66F2" w:rsidRDefault="00345C8D" w:rsidP="00416BE7">
      <w:pPr>
        <w:jc w:val="both"/>
        <w:rPr>
          <w:i/>
          <w:sz w:val="24"/>
        </w:rPr>
      </w:pPr>
      <w:r>
        <w:rPr>
          <w:sz w:val="24"/>
        </w:rPr>
        <w:t xml:space="preserve">zgodnie z </w:t>
      </w:r>
      <w:r w:rsidRPr="003E66F2">
        <w:rPr>
          <w:sz w:val="24"/>
        </w:rPr>
        <w:t>upoważnieni</w:t>
      </w:r>
      <w:r>
        <w:rPr>
          <w:sz w:val="24"/>
        </w:rPr>
        <w:t>em</w:t>
      </w:r>
      <w:r w:rsidRPr="003E66F2">
        <w:rPr>
          <w:sz w:val="24"/>
        </w:rPr>
        <w:t xml:space="preserve"> Wojewody Wielkopolskiego: nr KN-II.0030.36.2018.1 z dnia</w:t>
      </w:r>
      <w:r>
        <w:rPr>
          <w:sz w:val="24"/>
        </w:rPr>
        <w:t xml:space="preserve"> </w:t>
      </w:r>
      <w:r w:rsidRPr="003E66F2">
        <w:rPr>
          <w:sz w:val="24"/>
        </w:rPr>
        <w:t xml:space="preserve">05.02.2018 r. </w:t>
      </w:r>
      <w:r w:rsidRPr="003E66F2">
        <w:rPr>
          <w:i/>
          <w:sz w:val="24"/>
        </w:rPr>
        <w:t>(zał. nr 1),</w:t>
      </w:r>
      <w:r w:rsidRPr="003E66F2">
        <w:rPr>
          <w:sz w:val="24"/>
        </w:rPr>
        <w:t xml:space="preserve"> w dniach: 7 luty 2018 r. i 5 marca 2018 r. przeprowadził kontrolę </w:t>
      </w:r>
      <w:r w:rsidRPr="003E66F2">
        <w:rPr>
          <w:sz w:val="26"/>
        </w:rPr>
        <w:t>P</w:t>
      </w:r>
      <w:r w:rsidRPr="003E66F2">
        <w:rPr>
          <w:sz w:val="24"/>
        </w:rPr>
        <w:t xml:space="preserve">lacówki Opiekuńczo – Wychowawczej „Negeb”, z siedzibą pod adresem: ul. Lipowa 27/2, 64-500 Szamotuły, który w dalszej części dokumentu określa się także w skrócie Placówką. Kontrolujący złożyli oświadczenia o braku okoliczności, </w:t>
      </w:r>
      <w:r>
        <w:rPr>
          <w:sz w:val="24"/>
        </w:rPr>
        <w:t xml:space="preserve">które uzasadniałyby wyłączenie </w:t>
      </w:r>
      <w:r>
        <w:rPr>
          <w:sz w:val="24"/>
        </w:rPr>
        <w:br/>
      </w:r>
      <w:r w:rsidRPr="003E66F2">
        <w:rPr>
          <w:sz w:val="24"/>
        </w:rPr>
        <w:t xml:space="preserve">z udziału w wymienionej wyżej kontroli </w:t>
      </w:r>
      <w:r w:rsidRPr="003E66F2">
        <w:rPr>
          <w:i/>
          <w:sz w:val="24"/>
        </w:rPr>
        <w:t>(zał. nr 2, 2a, 2b).</w:t>
      </w:r>
    </w:p>
    <w:p w:rsidR="00345C8D" w:rsidRPr="002E790D" w:rsidRDefault="00345C8D" w:rsidP="00416BE7">
      <w:pPr>
        <w:spacing w:line="276" w:lineRule="auto"/>
        <w:jc w:val="both"/>
        <w:rPr>
          <w:sz w:val="24"/>
          <w:szCs w:val="24"/>
        </w:rPr>
      </w:pPr>
      <w:r w:rsidRPr="003E66F2">
        <w:rPr>
          <w:sz w:val="24"/>
        </w:rPr>
        <w:t xml:space="preserve">Organem prowadzącym ww. Placówkę jest Zgromadzenie Sióstr Franciszkanek Rodziny Maryi </w:t>
      </w:r>
      <w:r w:rsidRPr="002E790D">
        <w:rPr>
          <w:sz w:val="24"/>
          <w:szCs w:val="24"/>
        </w:rPr>
        <w:t xml:space="preserve">z siedzibą pod adresem </w:t>
      </w:r>
      <w:r w:rsidRPr="002E790D">
        <w:rPr>
          <w:rStyle w:val="xbe"/>
          <w:sz w:val="24"/>
          <w:szCs w:val="24"/>
        </w:rPr>
        <w:t>Niegolewskich 23, 60-101 Poznań</w:t>
      </w:r>
      <w:r w:rsidRPr="002E790D">
        <w:rPr>
          <w:sz w:val="24"/>
          <w:szCs w:val="24"/>
        </w:rPr>
        <w:t>.</w:t>
      </w:r>
    </w:p>
    <w:p w:rsidR="00345C8D" w:rsidRPr="003E66F2" w:rsidRDefault="00345C8D" w:rsidP="00416BE7">
      <w:pPr>
        <w:spacing w:line="276" w:lineRule="auto"/>
        <w:jc w:val="both"/>
        <w:rPr>
          <w:sz w:val="24"/>
        </w:rPr>
      </w:pPr>
      <w:r w:rsidRPr="003E66F2">
        <w:rPr>
          <w:sz w:val="24"/>
        </w:rPr>
        <w:t xml:space="preserve">Placówka Opiekuńczo – Wychowawcza „Negeb” funkcjonuje na podstawie zezwolenia PS–II.9423.4.45.2012, które </w:t>
      </w:r>
      <w:r>
        <w:rPr>
          <w:sz w:val="24"/>
        </w:rPr>
        <w:t xml:space="preserve">zostało </w:t>
      </w:r>
      <w:r w:rsidRPr="003E66F2">
        <w:rPr>
          <w:sz w:val="24"/>
        </w:rPr>
        <w:t>wyda</w:t>
      </w:r>
      <w:r>
        <w:rPr>
          <w:sz w:val="24"/>
        </w:rPr>
        <w:t xml:space="preserve">ne </w:t>
      </w:r>
      <w:r w:rsidRPr="003E66F2">
        <w:rPr>
          <w:sz w:val="24"/>
        </w:rPr>
        <w:t>na czas nieokreślony.</w:t>
      </w:r>
    </w:p>
    <w:p w:rsidR="00345C8D" w:rsidRPr="003E66F2" w:rsidRDefault="00345C8D" w:rsidP="00416BE7">
      <w:pPr>
        <w:spacing w:line="276" w:lineRule="auto"/>
        <w:jc w:val="both"/>
        <w:rPr>
          <w:i/>
          <w:sz w:val="24"/>
        </w:rPr>
      </w:pPr>
      <w:r w:rsidRPr="003E66F2">
        <w:rPr>
          <w:sz w:val="24"/>
        </w:rPr>
        <w:t xml:space="preserve"> </w:t>
      </w:r>
    </w:p>
    <w:p w:rsidR="00345C8D" w:rsidRPr="00B76AD3" w:rsidRDefault="00345C8D" w:rsidP="00B76AD3">
      <w:pPr>
        <w:spacing w:line="276" w:lineRule="auto"/>
        <w:jc w:val="both"/>
        <w:rPr>
          <w:i/>
          <w:sz w:val="24"/>
        </w:rPr>
      </w:pPr>
      <w:r w:rsidRPr="003E66F2">
        <w:rPr>
          <w:sz w:val="24"/>
        </w:rPr>
        <w:t xml:space="preserve">Zakres kontroli obejmował zagadnienia poruszone w piśmie z dnia 23 stycznia 2018 r. </w:t>
      </w:r>
      <w:r w:rsidRPr="003E66F2">
        <w:rPr>
          <w:i/>
          <w:sz w:val="24"/>
        </w:rPr>
        <w:t xml:space="preserve">(zał. nr 3.) </w:t>
      </w:r>
      <w:r w:rsidRPr="003E66F2">
        <w:rPr>
          <w:sz w:val="24"/>
        </w:rPr>
        <w:t>skierowanym do Wydziału Polityki Społecznej WUW przez Biuro Rzecznika Praw Dziecka.</w:t>
      </w:r>
    </w:p>
    <w:p w:rsidR="00345C8D" w:rsidRPr="00B76AD3" w:rsidRDefault="00345C8D" w:rsidP="00B76AD3">
      <w:pPr>
        <w:rPr>
          <w:rFonts w:ascii="Arial" w:hAnsi="Arial" w:cs="Arial"/>
          <w:sz w:val="25"/>
          <w:szCs w:val="25"/>
        </w:rPr>
      </w:pPr>
    </w:p>
    <w:p w:rsidR="00345C8D" w:rsidRPr="00B76AD3" w:rsidRDefault="00345C8D" w:rsidP="00B76AD3">
      <w:pPr>
        <w:jc w:val="both"/>
        <w:rPr>
          <w:b/>
          <w:i/>
          <w:sz w:val="24"/>
          <w:szCs w:val="24"/>
          <w:u w:val="single"/>
        </w:rPr>
      </w:pPr>
      <w:r w:rsidRPr="00B76AD3">
        <w:rPr>
          <w:b/>
          <w:i/>
          <w:sz w:val="24"/>
          <w:szCs w:val="24"/>
          <w:u w:val="single"/>
        </w:rPr>
        <w:t>Ze względu na dużą zawartość wrażliwych danych osobowych dokonano wyłączenia części wystąpienia pokontrolnego zawierającego informacje pozyskane podczas kontroli.</w:t>
      </w:r>
      <w:r>
        <w:rPr>
          <w:b/>
          <w:i/>
          <w:sz w:val="24"/>
          <w:szCs w:val="24"/>
          <w:u w:val="single"/>
        </w:rPr>
        <w:t xml:space="preserve"> </w:t>
      </w:r>
      <w:r w:rsidRPr="00B76AD3">
        <w:rPr>
          <w:b/>
          <w:i/>
          <w:sz w:val="24"/>
          <w:szCs w:val="24"/>
          <w:u w:val="single"/>
        </w:rPr>
        <w:t>Wyłączenia dokonał zespół kontrolny na podstawie art. 5 ustawy z dnia 6 września 2001r.</w:t>
      </w:r>
      <w:r>
        <w:rPr>
          <w:b/>
          <w:i/>
          <w:sz w:val="24"/>
          <w:szCs w:val="24"/>
          <w:u w:val="single"/>
        </w:rPr>
        <w:t xml:space="preserve"> </w:t>
      </w:r>
      <w:r w:rsidRPr="00B76AD3">
        <w:rPr>
          <w:b/>
          <w:i/>
          <w:sz w:val="24"/>
          <w:szCs w:val="24"/>
          <w:u w:val="single"/>
        </w:rPr>
        <w:t>o</w:t>
      </w:r>
      <w:r>
        <w:rPr>
          <w:b/>
          <w:i/>
          <w:sz w:val="24"/>
          <w:szCs w:val="24"/>
          <w:u w:val="single"/>
        </w:rPr>
        <w:t> </w:t>
      </w:r>
      <w:r w:rsidRPr="00B76AD3">
        <w:rPr>
          <w:b/>
          <w:i/>
          <w:sz w:val="24"/>
          <w:szCs w:val="24"/>
          <w:u w:val="single"/>
        </w:rPr>
        <w:t>dostępie do informacji publicznej (Dz. U. z 2016 r., poz. 1764 ze zm.).</w:t>
      </w:r>
    </w:p>
    <w:p w:rsidR="00345C8D" w:rsidRPr="003E66F2" w:rsidRDefault="00345C8D" w:rsidP="00416BE7">
      <w:pPr>
        <w:jc w:val="both"/>
        <w:rPr>
          <w:sz w:val="24"/>
        </w:rPr>
      </w:pPr>
    </w:p>
    <w:p w:rsidR="00345C8D" w:rsidRDefault="00345C8D" w:rsidP="00416BE7">
      <w:pPr>
        <w:jc w:val="both"/>
        <w:rPr>
          <w:sz w:val="24"/>
        </w:rPr>
      </w:pPr>
      <w:r w:rsidRPr="003E66F2">
        <w:rPr>
          <w:sz w:val="24"/>
        </w:rPr>
        <w:t xml:space="preserve">Biorąc pod uwagę stwierdzone podczas kontroli działania Placówki Opiekuńczo- Wychowawczej „Negeb” zgodne z obowiązującymi przepisami, jak i działania naruszające obowiązujące przepisy, </w:t>
      </w:r>
      <w:r w:rsidRPr="0046604B">
        <w:rPr>
          <w:b/>
          <w:sz w:val="24"/>
        </w:rPr>
        <w:t>działalność Placówki oceniono pozytywnie mimo</w:t>
      </w:r>
      <w:r>
        <w:rPr>
          <w:b/>
          <w:sz w:val="24"/>
        </w:rPr>
        <w:t xml:space="preserve"> n</w:t>
      </w:r>
      <w:r w:rsidRPr="0046604B">
        <w:rPr>
          <w:b/>
          <w:sz w:val="24"/>
        </w:rPr>
        <w:t>ieprawidłowości.</w:t>
      </w:r>
      <w:r w:rsidRPr="003E66F2">
        <w:rPr>
          <w:sz w:val="24"/>
        </w:rPr>
        <w:t xml:space="preserve"> </w:t>
      </w:r>
    </w:p>
    <w:p w:rsidR="00345C8D" w:rsidRPr="003E66F2" w:rsidRDefault="00345C8D" w:rsidP="00416BE7">
      <w:pPr>
        <w:jc w:val="both"/>
        <w:rPr>
          <w:b/>
          <w:sz w:val="24"/>
        </w:rPr>
      </w:pPr>
      <w:r w:rsidRPr="003E66F2">
        <w:rPr>
          <w:sz w:val="24"/>
        </w:rPr>
        <w:t>W związku z nieprawidłowościami wydano zalecenia.</w:t>
      </w:r>
    </w:p>
    <w:p w:rsidR="00345C8D" w:rsidRPr="003E66F2" w:rsidRDefault="00345C8D" w:rsidP="00416BE7">
      <w:pPr>
        <w:jc w:val="both"/>
        <w:rPr>
          <w:b/>
          <w:sz w:val="28"/>
        </w:rPr>
      </w:pPr>
    </w:p>
    <w:p w:rsidR="00345C8D" w:rsidRPr="003E66F2" w:rsidRDefault="00345C8D" w:rsidP="00416BE7">
      <w:pPr>
        <w:jc w:val="both"/>
        <w:rPr>
          <w:b/>
          <w:sz w:val="28"/>
        </w:rPr>
      </w:pPr>
    </w:p>
    <w:p w:rsidR="00345C8D" w:rsidRPr="003E66F2" w:rsidRDefault="00345C8D" w:rsidP="00416BE7">
      <w:pPr>
        <w:jc w:val="center"/>
        <w:rPr>
          <w:b/>
          <w:sz w:val="28"/>
        </w:rPr>
      </w:pPr>
      <w:r w:rsidRPr="003E66F2">
        <w:rPr>
          <w:b/>
          <w:sz w:val="28"/>
        </w:rPr>
        <w:t>ZALECENIA</w:t>
      </w:r>
    </w:p>
    <w:p w:rsidR="00345C8D" w:rsidRPr="003E66F2" w:rsidRDefault="00345C8D" w:rsidP="0046604B">
      <w:pPr>
        <w:ind w:left="1080" w:hanging="796"/>
        <w:jc w:val="both"/>
        <w:rPr>
          <w:sz w:val="24"/>
        </w:rPr>
      </w:pPr>
    </w:p>
    <w:p w:rsidR="00345C8D" w:rsidRPr="0046604B" w:rsidRDefault="00345C8D" w:rsidP="0046604B">
      <w:pPr>
        <w:tabs>
          <w:tab w:val="left" w:pos="567"/>
        </w:tabs>
        <w:ind w:left="360"/>
        <w:jc w:val="both"/>
        <w:rPr>
          <w:sz w:val="24"/>
          <w:szCs w:val="24"/>
        </w:rPr>
      </w:pPr>
      <w:r w:rsidRPr="0046604B">
        <w:rPr>
          <w:sz w:val="24"/>
          <w:szCs w:val="24"/>
        </w:rPr>
        <w:t>W związku ze stwierdzonymi nieprawidłowościami w zakresie opracowywania dokumentacji wychowanka w formie diagnozy psychofizycznej, zalecam:</w:t>
      </w:r>
    </w:p>
    <w:p w:rsidR="00345C8D" w:rsidRPr="0046604B" w:rsidRDefault="00345C8D" w:rsidP="0046604B">
      <w:pPr>
        <w:pStyle w:val="ListParagraph"/>
        <w:numPr>
          <w:ilvl w:val="0"/>
          <w:numId w:val="40"/>
        </w:numPr>
        <w:tabs>
          <w:tab w:val="left" w:pos="567"/>
        </w:tabs>
        <w:jc w:val="both"/>
        <w:rPr>
          <w:szCs w:val="24"/>
        </w:rPr>
      </w:pPr>
      <w:r w:rsidRPr="0046604B">
        <w:rPr>
          <w:szCs w:val="24"/>
        </w:rPr>
        <w:t>Opracować diagnozę psychofizyczną dziecka niezw</w:t>
      </w:r>
      <w:r>
        <w:rPr>
          <w:szCs w:val="24"/>
        </w:rPr>
        <w:t xml:space="preserve">łocznie po przyjęciu dziecka do </w:t>
      </w:r>
      <w:r w:rsidRPr="0046604B">
        <w:rPr>
          <w:szCs w:val="24"/>
        </w:rPr>
        <w:t>Placówki zgodnie z  § 14 ww. rozporządzenia.</w:t>
      </w:r>
    </w:p>
    <w:p w:rsidR="00345C8D" w:rsidRPr="0046604B" w:rsidRDefault="00345C8D" w:rsidP="0046604B">
      <w:pPr>
        <w:tabs>
          <w:tab w:val="left" w:pos="567"/>
        </w:tabs>
        <w:ind w:left="-796"/>
        <w:jc w:val="both"/>
        <w:rPr>
          <w:sz w:val="24"/>
          <w:szCs w:val="24"/>
        </w:rPr>
      </w:pPr>
    </w:p>
    <w:p w:rsidR="00345C8D" w:rsidRPr="0046604B" w:rsidRDefault="00345C8D" w:rsidP="0046604B">
      <w:pPr>
        <w:tabs>
          <w:tab w:val="left" w:pos="567"/>
        </w:tabs>
        <w:ind w:left="360"/>
        <w:jc w:val="both"/>
        <w:rPr>
          <w:sz w:val="24"/>
          <w:szCs w:val="24"/>
        </w:rPr>
      </w:pPr>
      <w:r w:rsidRPr="0046604B">
        <w:rPr>
          <w:sz w:val="24"/>
          <w:szCs w:val="24"/>
        </w:rPr>
        <w:t>W związku ze stwierdzonymi nieprawidłowościami w zakresie dostępu do podstawowych produktów żywnościowych oraz napojów zalecam:</w:t>
      </w:r>
    </w:p>
    <w:p w:rsidR="00345C8D" w:rsidRPr="0046604B" w:rsidRDefault="00345C8D" w:rsidP="0046604B">
      <w:pPr>
        <w:pStyle w:val="ListParagraph"/>
        <w:numPr>
          <w:ilvl w:val="0"/>
          <w:numId w:val="40"/>
        </w:numPr>
        <w:tabs>
          <w:tab w:val="left" w:pos="567"/>
        </w:tabs>
        <w:jc w:val="both"/>
        <w:rPr>
          <w:szCs w:val="24"/>
        </w:rPr>
      </w:pPr>
      <w:r w:rsidRPr="0046604B">
        <w:rPr>
          <w:szCs w:val="24"/>
        </w:rPr>
        <w:t>zaopatrywać aneksy kuchenne znajdujące się w Placówce „Negeb” w świeże produkty żywnościowe oraz napoje, zgodnie z art. § 18 ust. 1 pkt 9 ww. rozporządzenia.</w:t>
      </w:r>
    </w:p>
    <w:p w:rsidR="00345C8D" w:rsidRPr="0046604B" w:rsidRDefault="00345C8D" w:rsidP="0046604B">
      <w:pPr>
        <w:tabs>
          <w:tab w:val="left" w:pos="567"/>
        </w:tabs>
        <w:ind w:left="-796"/>
        <w:jc w:val="both"/>
        <w:rPr>
          <w:sz w:val="24"/>
          <w:szCs w:val="24"/>
        </w:rPr>
      </w:pPr>
    </w:p>
    <w:p w:rsidR="00345C8D" w:rsidRPr="0046604B" w:rsidRDefault="00345C8D" w:rsidP="0046604B">
      <w:pPr>
        <w:pStyle w:val="Akapitzlist2"/>
        <w:tabs>
          <w:tab w:val="left" w:pos="567"/>
        </w:tabs>
        <w:ind w:left="360"/>
        <w:jc w:val="both"/>
        <w:rPr>
          <w:szCs w:val="24"/>
        </w:rPr>
      </w:pPr>
      <w:r w:rsidRPr="0046604B">
        <w:rPr>
          <w:szCs w:val="24"/>
        </w:rPr>
        <w:t>W związku ze stwierdzeniem nieprawidłowości w zakresie uwzględnienia prawa dziecka do utrzymywania kontaktów z rodzicami oraz podejmowania działań w celu powrotu dziecka do rodziny, zalecam:</w:t>
      </w:r>
    </w:p>
    <w:p w:rsidR="00345C8D" w:rsidRPr="0046604B" w:rsidRDefault="00345C8D" w:rsidP="0046604B">
      <w:pPr>
        <w:pStyle w:val="ListParagraph"/>
        <w:numPr>
          <w:ilvl w:val="0"/>
          <w:numId w:val="40"/>
        </w:numPr>
        <w:spacing w:line="276" w:lineRule="auto"/>
        <w:jc w:val="both"/>
        <w:rPr>
          <w:szCs w:val="24"/>
        </w:rPr>
      </w:pPr>
      <w:r w:rsidRPr="0046604B">
        <w:rPr>
          <w:szCs w:val="24"/>
        </w:rPr>
        <w:t>Wykreślić „wstrzymanie wjazdówki” z Regulaminu Wychowanka Placówki Opiekuńczo – Wychowawczej „Negeb” oraz nie stosować zakazu wyjazdu jako formy konsekwencji za nieprzestrzeganie Regulaminu Placówki, porządku dnia oraz naganne zachowanie, zgodnie z art. 4 pkt  3 oraz art. 93 ust 4 pkt 3 i 4 ww. ustawy.</w:t>
      </w:r>
    </w:p>
    <w:p w:rsidR="00345C8D" w:rsidRDefault="00345C8D" w:rsidP="00416BE7">
      <w:pPr>
        <w:jc w:val="both"/>
        <w:outlineLvl w:val="0"/>
        <w:rPr>
          <w:sz w:val="24"/>
          <w:u w:val="single"/>
        </w:rPr>
      </w:pPr>
    </w:p>
    <w:p w:rsidR="00345C8D" w:rsidRDefault="00345C8D" w:rsidP="00416BE7">
      <w:pPr>
        <w:jc w:val="both"/>
        <w:outlineLvl w:val="0"/>
        <w:rPr>
          <w:sz w:val="24"/>
          <w:u w:val="single"/>
        </w:rPr>
      </w:pPr>
    </w:p>
    <w:p w:rsidR="00345C8D" w:rsidRPr="003E66F2" w:rsidRDefault="00345C8D" w:rsidP="00416BE7">
      <w:pPr>
        <w:jc w:val="both"/>
        <w:outlineLvl w:val="0"/>
        <w:rPr>
          <w:sz w:val="24"/>
          <w:u w:val="single"/>
        </w:rPr>
      </w:pPr>
    </w:p>
    <w:p w:rsidR="00345C8D" w:rsidRPr="003E66F2" w:rsidRDefault="00345C8D" w:rsidP="00416BE7">
      <w:pPr>
        <w:jc w:val="both"/>
        <w:outlineLvl w:val="0"/>
        <w:rPr>
          <w:sz w:val="24"/>
        </w:rPr>
      </w:pPr>
      <w:r w:rsidRPr="003E66F2">
        <w:rPr>
          <w:sz w:val="24"/>
          <w:u w:val="single"/>
        </w:rPr>
        <w:t>Informacje końcowe</w:t>
      </w:r>
    </w:p>
    <w:p w:rsidR="00345C8D" w:rsidRPr="003E66F2" w:rsidRDefault="00345C8D" w:rsidP="00416BE7">
      <w:pPr>
        <w:pStyle w:val="Standardowy2"/>
        <w:jc w:val="both"/>
      </w:pPr>
    </w:p>
    <w:p w:rsidR="00345C8D" w:rsidRPr="003E66F2" w:rsidRDefault="00345C8D" w:rsidP="00416BE7">
      <w:pPr>
        <w:pStyle w:val="Standardowy2"/>
        <w:jc w:val="both"/>
      </w:pPr>
      <w:r w:rsidRPr="003E66F2">
        <w:t>Integralną częścią wystąpienia pokontrolnego są wymienione w jego treści załączniki, pozostające w dokumentacji Wojewody Wielkopolskiego.</w:t>
      </w:r>
    </w:p>
    <w:p w:rsidR="00345C8D" w:rsidRPr="003E66F2" w:rsidRDefault="00345C8D" w:rsidP="00416BE7">
      <w:pPr>
        <w:pStyle w:val="Heading1"/>
      </w:pPr>
    </w:p>
    <w:p w:rsidR="00345C8D" w:rsidRPr="003E66F2" w:rsidRDefault="00345C8D" w:rsidP="00416BE7">
      <w:pPr>
        <w:pStyle w:val="Heading1"/>
      </w:pPr>
      <w:r w:rsidRPr="003E66F2">
        <w:t>Dokonano wpisu w książce kontroli jednostki kontrolowanej 7 lutego 2018 r. pod nr 11/2018.</w:t>
      </w:r>
    </w:p>
    <w:p w:rsidR="00345C8D" w:rsidRPr="003E66F2" w:rsidRDefault="00345C8D" w:rsidP="00416BE7">
      <w:pPr>
        <w:jc w:val="both"/>
      </w:pPr>
    </w:p>
    <w:p w:rsidR="00345C8D" w:rsidRPr="003E66F2" w:rsidRDefault="00345C8D" w:rsidP="00416BE7">
      <w:pPr>
        <w:pStyle w:val="Heading1"/>
      </w:pPr>
      <w:r w:rsidRPr="003E66F2">
        <w:t xml:space="preserve">Niniejszy dokument sporządzono </w:t>
      </w:r>
      <w:r w:rsidRPr="00706164">
        <w:t>w trzech</w:t>
      </w:r>
      <w:r w:rsidRPr="003E66F2">
        <w:t xml:space="preserve"> jednobrzmiących egzemplarzach, z których jeden przekazano Dyrektorowi Placówki Opiekuńczo- Wychowawczej „Negeb”, jeden przekazano Zgromadzeniu Sióstr Franciszkanek Rodziny Maryi, jeden pozostawiono w dokumentacji Wojewody Wielkopolskiego.</w:t>
      </w:r>
    </w:p>
    <w:p w:rsidR="00345C8D" w:rsidRPr="003E66F2" w:rsidRDefault="00345C8D" w:rsidP="00416BE7">
      <w:pPr>
        <w:jc w:val="both"/>
        <w:rPr>
          <w:sz w:val="24"/>
        </w:rPr>
      </w:pPr>
    </w:p>
    <w:p w:rsidR="00345C8D" w:rsidRPr="003E66F2" w:rsidRDefault="00345C8D" w:rsidP="00416BE7">
      <w:pPr>
        <w:pStyle w:val="Tekstpodstawowywcity1"/>
        <w:suppressAutoHyphens/>
        <w:ind w:left="0"/>
        <w:jc w:val="both"/>
        <w:rPr>
          <w:sz w:val="24"/>
        </w:rPr>
      </w:pPr>
      <w:r w:rsidRPr="003E66F2">
        <w:rPr>
          <w:sz w:val="24"/>
        </w:rPr>
        <w:t xml:space="preserve">Zgodnie z </w:t>
      </w:r>
      <w:r w:rsidRPr="00706164">
        <w:rPr>
          <w:i/>
          <w:sz w:val="24"/>
        </w:rPr>
        <w:t>§ 14 ust. 1 rozporządzenia Ministra Pracy i Polityki Społecznej z dnia 21 sierpnia 2015 r. w sprawie przeprowadzania kontroli przez wojewodę oraz wzoru legitymacji uprawniającej do przeprowadzania kontroli (Dz. U. z 2015 r., poz. 1477),</w:t>
      </w:r>
      <w:r w:rsidRPr="003E66F2">
        <w:rPr>
          <w:sz w:val="24"/>
        </w:rPr>
        <w:t xml:space="preserve"> kontrolowana jednostka może w terminie 7 dni od dnia otrzymania wystąpienia, zgłosić do niego zastrzeżenia, na zasadach określonych w art. 197d ww. ustawy.</w:t>
      </w:r>
    </w:p>
    <w:p w:rsidR="00345C8D" w:rsidRPr="003E66F2" w:rsidRDefault="00345C8D" w:rsidP="00416BE7">
      <w:pPr>
        <w:jc w:val="both"/>
        <w:rPr>
          <w:sz w:val="24"/>
        </w:rPr>
      </w:pPr>
      <w:r w:rsidRPr="003E66F2">
        <w:rPr>
          <w:sz w:val="24"/>
        </w:rPr>
        <w:t>Wojewoda zajmuje stanowisko wobec zastrzeżeń, na zasadach określonych w art. 197d ww. ustawy.</w:t>
      </w:r>
    </w:p>
    <w:p w:rsidR="00345C8D" w:rsidRPr="003E66F2" w:rsidRDefault="00345C8D" w:rsidP="00416BE7">
      <w:pPr>
        <w:jc w:val="both"/>
        <w:rPr>
          <w:sz w:val="24"/>
        </w:rPr>
      </w:pPr>
      <w:r w:rsidRPr="003E66F2">
        <w:rPr>
          <w:sz w:val="24"/>
        </w:rPr>
        <w:t xml:space="preserve">Wojewoda, w terminie 14 dni od dnia otrzymania zastrzeżeń, przedstawia stanowisko </w:t>
      </w:r>
      <w:r w:rsidRPr="003E66F2">
        <w:rPr>
          <w:sz w:val="24"/>
        </w:rPr>
        <w:br/>
        <w:t xml:space="preserve">w sprawie ich uwzględnienia </w:t>
      </w:r>
      <w:r>
        <w:rPr>
          <w:sz w:val="24"/>
        </w:rPr>
        <w:t xml:space="preserve">zgodnie z zapisami </w:t>
      </w:r>
      <w:r w:rsidRPr="003E66F2">
        <w:rPr>
          <w:sz w:val="24"/>
        </w:rPr>
        <w:t xml:space="preserve"> art. 197d ust. 3 ww. ustawy.</w:t>
      </w:r>
    </w:p>
    <w:p w:rsidR="00345C8D" w:rsidRPr="003E66F2" w:rsidRDefault="00345C8D" w:rsidP="00416BE7">
      <w:pPr>
        <w:jc w:val="both"/>
        <w:rPr>
          <w:sz w:val="24"/>
        </w:rPr>
      </w:pPr>
      <w:r w:rsidRPr="003E66F2">
        <w:rPr>
          <w:sz w:val="24"/>
        </w:rPr>
        <w:t xml:space="preserve">Zgodnie z art. 197d ust. 4, w przypadku nieuwzględnienia zastrzeżeń przez </w:t>
      </w:r>
      <w:r>
        <w:rPr>
          <w:sz w:val="24"/>
        </w:rPr>
        <w:t>w</w:t>
      </w:r>
      <w:r w:rsidRPr="003E66F2">
        <w:rPr>
          <w:sz w:val="24"/>
        </w:rPr>
        <w:t xml:space="preserve">ojewodę, kontrolowana jednostka jest obowiązana, w terminie 30 dni od dnia otrzymania stanowiska </w:t>
      </w:r>
      <w:r>
        <w:rPr>
          <w:sz w:val="24"/>
        </w:rPr>
        <w:t>w</w:t>
      </w:r>
      <w:r w:rsidRPr="003E66F2">
        <w:rPr>
          <w:sz w:val="24"/>
        </w:rPr>
        <w:t xml:space="preserve">ojewody, do powiadomienia </w:t>
      </w:r>
      <w:r>
        <w:rPr>
          <w:sz w:val="24"/>
        </w:rPr>
        <w:t>w</w:t>
      </w:r>
      <w:r w:rsidRPr="003E66F2">
        <w:rPr>
          <w:sz w:val="24"/>
        </w:rPr>
        <w:t xml:space="preserve">ojewody o realizacji zaleceń pokontrolnych. </w:t>
      </w:r>
    </w:p>
    <w:p w:rsidR="00345C8D" w:rsidRPr="003E66F2" w:rsidRDefault="00345C8D" w:rsidP="00416BE7">
      <w:pPr>
        <w:pStyle w:val="Tekstpodstawowywcity1"/>
        <w:ind w:left="0"/>
        <w:jc w:val="both"/>
        <w:rPr>
          <w:sz w:val="24"/>
        </w:rPr>
      </w:pPr>
      <w:r w:rsidRPr="003E66F2">
        <w:rPr>
          <w:sz w:val="24"/>
        </w:rPr>
        <w:t xml:space="preserve">Zgodnie z art. 197d ust. 5, w przypadku uwzględnienia zastrzeżeń przez </w:t>
      </w:r>
      <w:r>
        <w:rPr>
          <w:sz w:val="24"/>
        </w:rPr>
        <w:t>w</w:t>
      </w:r>
      <w:r w:rsidRPr="003E66F2">
        <w:rPr>
          <w:sz w:val="24"/>
        </w:rPr>
        <w:t xml:space="preserve">ojewodę kontrolowana jednostka jest obowiązana w terminie 30 dni od dnia otrzymania stanowiska </w:t>
      </w:r>
      <w:r>
        <w:rPr>
          <w:sz w:val="24"/>
        </w:rPr>
        <w:t>w</w:t>
      </w:r>
      <w:r w:rsidRPr="003E66F2">
        <w:rPr>
          <w:sz w:val="24"/>
        </w:rPr>
        <w:t xml:space="preserve">ojewody, do powiadomienia Wojewody o realizacji zaleceń pokontrolnych, mając </w:t>
      </w:r>
      <w:r w:rsidRPr="003E66F2">
        <w:rPr>
          <w:sz w:val="24"/>
        </w:rPr>
        <w:br/>
        <w:t>na uwadze zmiany wynikające z uwzględnionych zastrzeżeń.</w:t>
      </w:r>
    </w:p>
    <w:p w:rsidR="00345C8D" w:rsidRPr="003E66F2" w:rsidRDefault="00345C8D" w:rsidP="00416BE7">
      <w:pPr>
        <w:jc w:val="both"/>
        <w:rPr>
          <w:sz w:val="24"/>
        </w:rPr>
      </w:pPr>
      <w:r w:rsidRPr="003E66F2">
        <w:rPr>
          <w:sz w:val="24"/>
        </w:rPr>
        <w:t xml:space="preserve">Kto nie realizuje zaleceń pokontrolnych, podlega karze pieniężnej w wysokości od 500 do </w:t>
      </w:r>
    </w:p>
    <w:p w:rsidR="00345C8D" w:rsidRPr="003E66F2" w:rsidRDefault="00345C8D" w:rsidP="00416BE7">
      <w:pPr>
        <w:jc w:val="both"/>
        <w:rPr>
          <w:sz w:val="24"/>
        </w:rPr>
      </w:pPr>
      <w:r w:rsidRPr="003E66F2">
        <w:rPr>
          <w:sz w:val="24"/>
        </w:rPr>
        <w:t>10 000 zł zgodnie z art. 198 ust. 1 ww. ustawy.</w:t>
      </w:r>
    </w:p>
    <w:p w:rsidR="00345C8D" w:rsidRPr="003E66F2" w:rsidRDefault="00345C8D" w:rsidP="00416BE7">
      <w:pPr>
        <w:jc w:val="both"/>
        <w:rPr>
          <w:sz w:val="24"/>
        </w:rPr>
      </w:pPr>
    </w:p>
    <w:p w:rsidR="00345C8D" w:rsidRPr="003E66F2" w:rsidRDefault="00345C8D" w:rsidP="00416BE7">
      <w:pPr>
        <w:jc w:val="both"/>
        <w:rPr>
          <w:sz w:val="24"/>
        </w:rPr>
      </w:pPr>
      <w:r w:rsidRPr="003E66F2">
        <w:rPr>
          <w:sz w:val="24"/>
        </w:rPr>
        <w:t xml:space="preserve">Treść wystąpienia pokontrolnego podlega udostępnieniu, zgodnie </w:t>
      </w:r>
      <w:r w:rsidRPr="00706164">
        <w:rPr>
          <w:i/>
          <w:sz w:val="24"/>
        </w:rPr>
        <w:t>z ustawą z dnia 6 września 2001 r. o dostępie do informacji publicznej</w:t>
      </w:r>
      <w:r w:rsidRPr="00706164">
        <w:rPr>
          <w:rStyle w:val="FootnoteReference"/>
          <w:i/>
          <w:sz w:val="24"/>
        </w:rPr>
        <w:footnoteReference w:id="1"/>
      </w:r>
      <w:r w:rsidRPr="003E66F2">
        <w:rPr>
          <w:sz w:val="24"/>
        </w:rPr>
        <w:t>, z wyłączeniem danych osobowych w rozumieniu ustawy z dnia 29 sierpnia 1997 r. o ochronie danych osobowych.</w:t>
      </w:r>
      <w:r w:rsidRPr="003E66F2">
        <w:rPr>
          <w:rStyle w:val="FootnoteReference"/>
          <w:sz w:val="24"/>
        </w:rPr>
        <w:footnoteReference w:id="2"/>
      </w:r>
      <w:r w:rsidRPr="003E66F2">
        <w:rPr>
          <w:sz w:val="24"/>
        </w:rPr>
        <w:t xml:space="preserve"> </w:t>
      </w:r>
    </w:p>
    <w:p w:rsidR="00345C8D" w:rsidRPr="003E66F2" w:rsidRDefault="00345C8D" w:rsidP="00416BE7">
      <w:pPr>
        <w:jc w:val="both"/>
        <w:rPr>
          <w:sz w:val="24"/>
        </w:rPr>
      </w:pPr>
    </w:p>
    <w:p w:rsidR="00345C8D" w:rsidRPr="003E66F2" w:rsidRDefault="00345C8D" w:rsidP="00416BE7">
      <w:pPr>
        <w:jc w:val="both"/>
        <w:rPr>
          <w:sz w:val="24"/>
        </w:rPr>
      </w:pPr>
      <w:r w:rsidRPr="003E66F2">
        <w:rPr>
          <w:sz w:val="24"/>
        </w:rPr>
        <w:t xml:space="preserve">Wystąpienie pokontrolne zawiera 14 stron. </w:t>
      </w:r>
    </w:p>
    <w:p w:rsidR="00345C8D" w:rsidRPr="003E66F2" w:rsidRDefault="00345C8D" w:rsidP="00B1264C">
      <w:pPr>
        <w:jc w:val="both"/>
        <w:rPr>
          <w:sz w:val="24"/>
        </w:rPr>
      </w:pPr>
    </w:p>
    <w:p w:rsidR="00345C8D" w:rsidRDefault="00345C8D" w:rsidP="00877D3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45C8D" w:rsidRDefault="00345C8D" w:rsidP="00877D39">
      <w:pPr>
        <w:jc w:val="both"/>
        <w:rPr>
          <w:sz w:val="24"/>
        </w:rPr>
      </w:pPr>
    </w:p>
    <w:p w:rsidR="00345C8D" w:rsidRDefault="00345C8D" w:rsidP="00877D39">
      <w:pPr>
        <w:jc w:val="both"/>
        <w:rPr>
          <w:sz w:val="24"/>
        </w:rPr>
      </w:pPr>
    </w:p>
    <w:p w:rsidR="00345C8D" w:rsidRPr="0096631A" w:rsidRDefault="00345C8D" w:rsidP="0096631A">
      <w:pPr>
        <w:ind w:left="5254" w:firstLine="142"/>
        <w:rPr>
          <w:sz w:val="24"/>
          <w:szCs w:val="24"/>
        </w:rPr>
      </w:pPr>
      <w:r w:rsidRPr="0096631A">
        <w:rPr>
          <w:sz w:val="24"/>
          <w:szCs w:val="24"/>
        </w:rPr>
        <w:t>z up. Wojewody Wielkopolskiego</w:t>
      </w:r>
    </w:p>
    <w:p w:rsidR="00345C8D" w:rsidRPr="0096631A" w:rsidRDefault="00345C8D" w:rsidP="0096631A">
      <w:pPr>
        <w:ind w:left="5254" w:firstLine="142"/>
        <w:rPr>
          <w:sz w:val="24"/>
          <w:szCs w:val="24"/>
        </w:rPr>
      </w:pPr>
      <w:r w:rsidRPr="0096631A">
        <w:rPr>
          <w:sz w:val="24"/>
          <w:szCs w:val="24"/>
        </w:rPr>
        <w:t xml:space="preserve">(-)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631A">
        <w:rPr>
          <w:i/>
          <w:sz w:val="24"/>
          <w:szCs w:val="24"/>
        </w:rPr>
        <w:t xml:space="preserve">Monika </w:t>
      </w:r>
      <w:r>
        <w:rPr>
          <w:i/>
          <w:sz w:val="24"/>
          <w:szCs w:val="24"/>
        </w:rPr>
        <w:t>Donk</w:t>
      </w:r>
      <w:r w:rsidRPr="0096631A">
        <w:rPr>
          <w:i/>
          <w:sz w:val="24"/>
          <w:szCs w:val="24"/>
        </w:rPr>
        <w:t>e- Cieślewicz</w:t>
      </w:r>
    </w:p>
    <w:p w:rsidR="00345C8D" w:rsidRPr="0096631A" w:rsidRDefault="00345C8D" w:rsidP="0096631A">
      <w:pPr>
        <w:ind w:left="6674" w:firstLine="142"/>
        <w:rPr>
          <w:sz w:val="24"/>
          <w:szCs w:val="24"/>
        </w:rPr>
      </w:pPr>
      <w:r w:rsidRPr="0096631A">
        <w:rPr>
          <w:sz w:val="24"/>
          <w:szCs w:val="24"/>
        </w:rPr>
        <w:t>Zastępca Dyrektora</w:t>
      </w:r>
    </w:p>
    <w:p w:rsidR="00345C8D" w:rsidRPr="0096631A" w:rsidRDefault="00345C8D" w:rsidP="0096631A">
      <w:pPr>
        <w:ind w:left="5680" w:firstLine="142"/>
        <w:rPr>
          <w:sz w:val="24"/>
          <w:szCs w:val="24"/>
        </w:rPr>
      </w:pPr>
      <w:r w:rsidRPr="0096631A">
        <w:rPr>
          <w:sz w:val="24"/>
          <w:szCs w:val="24"/>
        </w:rPr>
        <w:t xml:space="preserve">Wydziału Polityki Społecznej </w:t>
      </w:r>
    </w:p>
    <w:p w:rsidR="00345C8D" w:rsidRDefault="00345C8D" w:rsidP="00877D39">
      <w:pPr>
        <w:jc w:val="both"/>
        <w:rPr>
          <w:sz w:val="24"/>
        </w:rPr>
      </w:pPr>
    </w:p>
    <w:p w:rsidR="00345C8D" w:rsidRDefault="00345C8D" w:rsidP="00877D39">
      <w:pPr>
        <w:jc w:val="both"/>
        <w:rPr>
          <w:sz w:val="24"/>
        </w:rPr>
      </w:pPr>
    </w:p>
    <w:p w:rsidR="00345C8D" w:rsidRDefault="00345C8D" w:rsidP="00877D39">
      <w:pPr>
        <w:jc w:val="both"/>
        <w:rPr>
          <w:sz w:val="24"/>
        </w:rPr>
      </w:pPr>
    </w:p>
    <w:p w:rsidR="00345C8D" w:rsidRDefault="00345C8D" w:rsidP="00877D39">
      <w:pPr>
        <w:jc w:val="both"/>
        <w:rPr>
          <w:sz w:val="24"/>
        </w:rPr>
      </w:pPr>
    </w:p>
    <w:p w:rsidR="00345C8D" w:rsidRPr="00DB4A79" w:rsidRDefault="00345C8D" w:rsidP="0096631A">
      <w:r w:rsidRPr="00DB4A79">
        <w:t xml:space="preserve">Dokument sporządzony został przez: </w:t>
      </w:r>
    </w:p>
    <w:p w:rsidR="00345C8D" w:rsidRPr="00DB4A79" w:rsidRDefault="00345C8D" w:rsidP="0096631A">
      <w:r w:rsidRPr="00DB4A79">
        <w:t>- Katarzynę Świdurską- inspektora wojewódzkiego</w:t>
      </w:r>
    </w:p>
    <w:p w:rsidR="00345C8D" w:rsidRPr="00DB4A79" w:rsidRDefault="00345C8D" w:rsidP="0096631A">
      <w:r w:rsidRPr="00DB4A79">
        <w:t>(27.06.2018 r.)</w:t>
      </w:r>
    </w:p>
    <w:p w:rsidR="00345C8D" w:rsidRDefault="00345C8D" w:rsidP="0096631A">
      <w:pPr>
        <w:rPr>
          <w:sz w:val="22"/>
          <w:szCs w:val="22"/>
        </w:rPr>
      </w:pPr>
    </w:p>
    <w:p w:rsidR="00345C8D" w:rsidRPr="0096631A" w:rsidRDefault="00345C8D" w:rsidP="0096631A">
      <w:pPr>
        <w:rPr>
          <w:sz w:val="22"/>
          <w:szCs w:val="22"/>
        </w:rPr>
      </w:pPr>
    </w:p>
    <w:p w:rsidR="00345C8D" w:rsidRPr="0096631A" w:rsidRDefault="00345C8D" w:rsidP="0096631A">
      <w:pPr>
        <w:rPr>
          <w:sz w:val="22"/>
          <w:szCs w:val="22"/>
        </w:rPr>
      </w:pPr>
    </w:p>
    <w:p w:rsidR="00345C8D" w:rsidRDefault="00345C8D" w:rsidP="00877D39">
      <w:pPr>
        <w:jc w:val="both"/>
        <w:rPr>
          <w:sz w:val="24"/>
        </w:rPr>
      </w:pPr>
    </w:p>
    <w:p w:rsidR="00345C8D" w:rsidRDefault="00345C8D" w:rsidP="00877D39">
      <w:pPr>
        <w:jc w:val="both"/>
        <w:rPr>
          <w:sz w:val="24"/>
        </w:rPr>
      </w:pPr>
    </w:p>
    <w:p w:rsidR="00345C8D" w:rsidRDefault="00345C8D" w:rsidP="00877D39">
      <w:pPr>
        <w:jc w:val="both"/>
        <w:rPr>
          <w:sz w:val="24"/>
        </w:rPr>
      </w:pPr>
    </w:p>
    <w:p w:rsidR="00345C8D" w:rsidRDefault="00345C8D" w:rsidP="00877D39">
      <w:pPr>
        <w:jc w:val="both"/>
        <w:rPr>
          <w:sz w:val="24"/>
        </w:rPr>
      </w:pPr>
    </w:p>
    <w:p w:rsidR="00345C8D" w:rsidRDefault="00345C8D" w:rsidP="00877D39">
      <w:pPr>
        <w:jc w:val="both"/>
        <w:rPr>
          <w:sz w:val="24"/>
        </w:rPr>
      </w:pPr>
    </w:p>
    <w:p w:rsidR="00345C8D" w:rsidRPr="003E66F2" w:rsidRDefault="00345C8D" w:rsidP="00B1264C">
      <w:pPr>
        <w:spacing w:line="276" w:lineRule="auto"/>
        <w:jc w:val="both"/>
        <w:rPr>
          <w:sz w:val="24"/>
          <w:szCs w:val="24"/>
        </w:rPr>
      </w:pPr>
      <w:r w:rsidRPr="003E66F2">
        <w:rPr>
          <w:sz w:val="24"/>
          <w:szCs w:val="24"/>
        </w:rPr>
        <w:tab/>
      </w:r>
      <w:r w:rsidRPr="003E66F2">
        <w:rPr>
          <w:sz w:val="24"/>
          <w:szCs w:val="24"/>
        </w:rPr>
        <w:tab/>
      </w:r>
      <w:r w:rsidRPr="003E66F2">
        <w:rPr>
          <w:sz w:val="24"/>
          <w:szCs w:val="24"/>
        </w:rPr>
        <w:tab/>
      </w:r>
      <w:r w:rsidRPr="003E66F2">
        <w:rPr>
          <w:sz w:val="24"/>
          <w:szCs w:val="24"/>
        </w:rPr>
        <w:tab/>
      </w:r>
      <w:r w:rsidRPr="003E66F2">
        <w:rPr>
          <w:sz w:val="24"/>
          <w:szCs w:val="24"/>
        </w:rPr>
        <w:tab/>
      </w:r>
      <w:r w:rsidRPr="003E66F2">
        <w:rPr>
          <w:sz w:val="24"/>
          <w:szCs w:val="24"/>
        </w:rPr>
        <w:tab/>
      </w:r>
      <w:r w:rsidRPr="003E66F2">
        <w:rPr>
          <w:sz w:val="24"/>
          <w:szCs w:val="24"/>
        </w:rPr>
        <w:tab/>
      </w:r>
      <w:r w:rsidRPr="003E66F2">
        <w:rPr>
          <w:sz w:val="24"/>
          <w:szCs w:val="24"/>
        </w:rPr>
        <w:tab/>
      </w:r>
      <w:r w:rsidRPr="003E66F2">
        <w:rPr>
          <w:sz w:val="24"/>
          <w:szCs w:val="24"/>
        </w:rPr>
        <w:tab/>
      </w:r>
      <w:r w:rsidRPr="003E66F2">
        <w:rPr>
          <w:sz w:val="24"/>
          <w:szCs w:val="24"/>
        </w:rPr>
        <w:tab/>
      </w:r>
      <w:r w:rsidRPr="003E66F2">
        <w:rPr>
          <w:sz w:val="24"/>
          <w:szCs w:val="24"/>
        </w:rPr>
        <w:tab/>
      </w:r>
    </w:p>
    <w:p w:rsidR="00345C8D" w:rsidRPr="003E66F2" w:rsidRDefault="00345C8D" w:rsidP="00B1264C">
      <w:pPr>
        <w:spacing w:line="276" w:lineRule="auto"/>
        <w:jc w:val="both"/>
        <w:rPr>
          <w:sz w:val="24"/>
          <w:szCs w:val="24"/>
        </w:rPr>
      </w:pPr>
    </w:p>
    <w:p w:rsidR="00345C8D" w:rsidRPr="003E66F2" w:rsidRDefault="00345C8D" w:rsidP="00B1264C">
      <w:pPr>
        <w:spacing w:line="276" w:lineRule="auto"/>
        <w:jc w:val="both"/>
        <w:rPr>
          <w:sz w:val="18"/>
          <w:szCs w:val="24"/>
        </w:rPr>
      </w:pPr>
      <w:r w:rsidRPr="003E66F2">
        <w:rPr>
          <w:sz w:val="18"/>
          <w:szCs w:val="24"/>
        </w:rPr>
        <w:t>Dokument otrzymują:</w:t>
      </w:r>
    </w:p>
    <w:p w:rsidR="00345C8D" w:rsidRPr="003E66F2" w:rsidRDefault="00345C8D" w:rsidP="00B1264C">
      <w:pPr>
        <w:numPr>
          <w:ilvl w:val="0"/>
          <w:numId w:val="23"/>
        </w:numPr>
        <w:spacing w:line="276" w:lineRule="auto"/>
        <w:jc w:val="both"/>
        <w:rPr>
          <w:sz w:val="18"/>
          <w:szCs w:val="24"/>
        </w:rPr>
      </w:pPr>
      <w:r w:rsidRPr="003E66F2">
        <w:rPr>
          <w:sz w:val="18"/>
          <w:szCs w:val="24"/>
        </w:rPr>
        <w:t>Adresat.</w:t>
      </w:r>
    </w:p>
    <w:p w:rsidR="00345C8D" w:rsidRPr="003E66F2" w:rsidRDefault="00345C8D" w:rsidP="00B1264C">
      <w:pPr>
        <w:numPr>
          <w:ilvl w:val="0"/>
          <w:numId w:val="23"/>
        </w:numPr>
        <w:spacing w:line="276" w:lineRule="auto"/>
        <w:jc w:val="both"/>
        <w:rPr>
          <w:sz w:val="18"/>
          <w:szCs w:val="18"/>
        </w:rPr>
      </w:pPr>
      <w:r w:rsidRPr="003E66F2">
        <w:rPr>
          <w:sz w:val="18"/>
          <w:szCs w:val="18"/>
        </w:rPr>
        <w:t>Zgromadzenie Sióstr Franciszkanek Rodziny Maryi</w:t>
      </w:r>
    </w:p>
    <w:p w:rsidR="00345C8D" w:rsidRPr="003E66F2" w:rsidRDefault="00345C8D" w:rsidP="005F1E38">
      <w:pPr>
        <w:spacing w:line="276" w:lineRule="auto"/>
        <w:ind w:left="426" w:firstLine="142"/>
        <w:jc w:val="both"/>
        <w:rPr>
          <w:rStyle w:val="xbe"/>
          <w:sz w:val="18"/>
          <w:szCs w:val="18"/>
        </w:rPr>
      </w:pPr>
      <w:r>
        <w:rPr>
          <w:rStyle w:val="xbe"/>
          <w:sz w:val="18"/>
          <w:szCs w:val="18"/>
        </w:rPr>
        <w:t xml:space="preserve">ul. </w:t>
      </w:r>
      <w:r w:rsidRPr="003E66F2">
        <w:rPr>
          <w:rStyle w:val="xbe"/>
          <w:sz w:val="18"/>
          <w:szCs w:val="18"/>
        </w:rPr>
        <w:t xml:space="preserve">Niegolewskich 23, </w:t>
      </w:r>
    </w:p>
    <w:p w:rsidR="00345C8D" w:rsidRPr="003E66F2" w:rsidRDefault="00345C8D" w:rsidP="005F1E38">
      <w:pPr>
        <w:spacing w:line="276" w:lineRule="auto"/>
        <w:ind w:left="426" w:firstLine="142"/>
        <w:jc w:val="both"/>
        <w:rPr>
          <w:sz w:val="18"/>
          <w:szCs w:val="18"/>
        </w:rPr>
      </w:pPr>
      <w:r w:rsidRPr="003E66F2">
        <w:rPr>
          <w:rStyle w:val="xbe"/>
          <w:sz w:val="18"/>
          <w:szCs w:val="18"/>
        </w:rPr>
        <w:t>60-101 Poznań</w:t>
      </w:r>
    </w:p>
    <w:p w:rsidR="00345C8D" w:rsidRPr="003E66F2" w:rsidRDefault="00345C8D" w:rsidP="00581715">
      <w:pPr>
        <w:numPr>
          <w:ilvl w:val="0"/>
          <w:numId w:val="23"/>
        </w:numPr>
        <w:spacing w:line="276" w:lineRule="auto"/>
        <w:jc w:val="both"/>
        <w:rPr>
          <w:sz w:val="18"/>
          <w:szCs w:val="24"/>
        </w:rPr>
      </w:pPr>
      <w:r w:rsidRPr="003E66F2">
        <w:rPr>
          <w:sz w:val="18"/>
          <w:szCs w:val="24"/>
        </w:rPr>
        <w:t>Aa</w:t>
      </w:r>
    </w:p>
    <w:p w:rsidR="00345C8D" w:rsidRPr="003E66F2" w:rsidRDefault="00345C8D" w:rsidP="00B1264C">
      <w:pPr>
        <w:spacing w:line="276" w:lineRule="auto"/>
        <w:jc w:val="both"/>
        <w:rPr>
          <w:b/>
          <w:sz w:val="24"/>
          <w:szCs w:val="24"/>
        </w:rPr>
      </w:pPr>
    </w:p>
    <w:sectPr w:rsidR="00345C8D" w:rsidRPr="003E66F2" w:rsidSect="00B76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1418" w:bottom="1195" w:left="1418" w:header="680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8D" w:rsidRDefault="00345C8D">
      <w:r>
        <w:separator/>
      </w:r>
    </w:p>
  </w:endnote>
  <w:endnote w:type="continuationSeparator" w:id="0">
    <w:p w:rsidR="00345C8D" w:rsidRDefault="0034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8D" w:rsidRDefault="00345C8D" w:rsidP="00207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C8D" w:rsidRDefault="00345C8D" w:rsidP="00B355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8D" w:rsidRDefault="00345C8D" w:rsidP="00207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45C8D" w:rsidRDefault="00345C8D" w:rsidP="00B355F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8D" w:rsidRDefault="00345C8D" w:rsidP="003F3EC1">
    <w:pPr>
      <w:pStyle w:val="Footer"/>
      <w:pBdr>
        <w:top w:val="single" w:sz="6" w:space="7" w:color="auto"/>
      </w:pBdr>
      <w:tabs>
        <w:tab w:val="clear" w:pos="4536"/>
        <w:tab w:val="clear" w:pos="9072"/>
        <w:tab w:val="left" w:pos="923"/>
        <w:tab w:val="left" w:pos="964"/>
        <w:tab w:val="right" w:pos="8108"/>
      </w:tabs>
      <w:ind w:right="4"/>
      <w:jc w:val="center"/>
    </w:pPr>
    <w:r>
      <w:t xml:space="preserve">al. Niepodległości 16/ 18, </w:t>
    </w:r>
    <w:r>
      <w:rPr>
        <w:spacing w:val="2"/>
      </w:rPr>
      <w:t>61-713</w:t>
    </w:r>
    <w:r>
      <w:rPr>
        <w:spacing w:val="6"/>
      </w:rPr>
      <w:t xml:space="preserve"> </w:t>
    </w:r>
    <w:r>
      <w:rPr>
        <w:spacing w:val="4"/>
      </w:rPr>
      <w:t>P</w:t>
    </w:r>
    <w:r>
      <w:rPr>
        <w:spacing w:val="2"/>
      </w:rPr>
      <w:t>oznań</w:t>
    </w:r>
    <w:r>
      <w:t>, tel. 61-854-18-25, fax 61-854-15-44</w:t>
    </w:r>
  </w:p>
  <w:p w:rsidR="00345C8D" w:rsidRPr="00D9428E" w:rsidRDefault="00345C8D" w:rsidP="003F3EC1">
    <w:pPr>
      <w:pStyle w:val="Footer"/>
      <w:tabs>
        <w:tab w:val="clear" w:pos="4536"/>
        <w:tab w:val="clear" w:pos="9072"/>
        <w:tab w:val="right" w:pos="4309"/>
        <w:tab w:val="left" w:pos="4763"/>
      </w:tabs>
      <w:ind w:right="4"/>
      <w:jc w:val="center"/>
      <w:rPr>
        <w:lang w:val="de-DE"/>
      </w:rPr>
    </w:pPr>
    <w:hyperlink r:id="rId1" w:history="1">
      <w:r>
        <w:rPr>
          <w:rStyle w:val="Hyperlink"/>
          <w:color w:val="auto"/>
          <w:u w:val="none"/>
          <w:lang w:val="de-DE"/>
        </w:rPr>
        <w:t>www.poznan.uw.gov.pl</w:t>
      </w:r>
    </w:hyperlink>
    <w:r>
      <w:rPr>
        <w:lang w:val="de-DE"/>
      </w:rPr>
      <w:tab/>
      <w:t xml:space="preserve">, e-mail: </w:t>
    </w:r>
    <w:hyperlink r:id="rId2" w:history="1">
      <w:r w:rsidRPr="00D9428E">
        <w:rPr>
          <w:rStyle w:val="Hyperlink"/>
          <w:color w:val="auto"/>
          <w:u w:val="none"/>
          <w:lang w:val="de-DE"/>
        </w:rPr>
        <w:t>ps@poznan.uw.gov.pl</w:t>
      </w:r>
    </w:hyperlink>
  </w:p>
  <w:p w:rsidR="00345C8D" w:rsidRPr="00D9428E" w:rsidRDefault="00345C8D" w:rsidP="003F3EC1">
    <w:pPr>
      <w:pStyle w:val="Footer"/>
      <w:tabs>
        <w:tab w:val="clear" w:pos="4536"/>
        <w:tab w:val="right" w:pos="4309"/>
        <w:tab w:val="left" w:pos="4763"/>
      </w:tabs>
      <w:ind w:right="4"/>
      <w:jc w:val="center"/>
      <w:rPr>
        <w:lang w:val="de-DE"/>
      </w:rPr>
    </w:pPr>
    <w:hyperlink r:id="rId3" w:history="1">
      <w:r w:rsidRPr="00D9428E">
        <w:rPr>
          <w:rStyle w:val="Hyperlink"/>
          <w:color w:val="auto"/>
          <w:u w:val="none"/>
          <w:lang w:val="de-DE"/>
        </w:rPr>
        <w:t>www.obywatel.gov.pl</w:t>
      </w:r>
    </w:hyperlink>
    <w:r w:rsidRPr="00D9428E">
      <w:rPr>
        <w:lang w:val="de-DE"/>
      </w:rPr>
      <w:t>,  infolinia tel. 222 500</w:t>
    </w:r>
    <w:r>
      <w:rPr>
        <w:lang w:val="de-DE"/>
      </w:rPr>
      <w:t> </w:t>
    </w:r>
    <w:r w:rsidRPr="00D9428E">
      <w:rPr>
        <w:lang w:val="de-DE"/>
      </w:rPr>
      <w:t>117</w:t>
    </w:r>
  </w:p>
  <w:p w:rsidR="00345C8D" w:rsidRPr="003F3EC1" w:rsidRDefault="00345C8D" w:rsidP="003F3E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8D" w:rsidRDefault="00345C8D">
      <w:r>
        <w:separator/>
      </w:r>
    </w:p>
  </w:footnote>
  <w:footnote w:type="continuationSeparator" w:id="0">
    <w:p w:rsidR="00345C8D" w:rsidRDefault="00345C8D">
      <w:r>
        <w:continuationSeparator/>
      </w:r>
    </w:p>
  </w:footnote>
  <w:footnote w:id="1">
    <w:p w:rsidR="00345C8D" w:rsidRDefault="00345C8D" w:rsidP="00416BE7">
      <w:pPr>
        <w:pStyle w:val="FootnoteText"/>
      </w:pPr>
      <w:r w:rsidRPr="003E66F2">
        <w:rPr>
          <w:rStyle w:val="FootnoteReference"/>
        </w:rPr>
        <w:footnoteRef/>
      </w:r>
      <w:r w:rsidRPr="003E66F2">
        <w:t xml:space="preserve"> Tekst jednolity: Dz.U. z 2016 r., poz. 1764</w:t>
      </w:r>
    </w:p>
  </w:footnote>
  <w:footnote w:id="2">
    <w:p w:rsidR="00345C8D" w:rsidRDefault="00345C8D" w:rsidP="00416BE7">
      <w:pPr>
        <w:pStyle w:val="FootnoteText"/>
      </w:pPr>
      <w:r w:rsidRPr="003E66F2">
        <w:rPr>
          <w:rStyle w:val="FootnoteReference"/>
        </w:rPr>
        <w:footnoteRef/>
      </w:r>
      <w:r w:rsidRPr="003E66F2">
        <w:t xml:space="preserve"> Tekst jednolity: Dz.U. z 2016 r., poz. 922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8D" w:rsidRDefault="00345C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C8D" w:rsidRDefault="00345C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8D" w:rsidRDefault="00345C8D">
    <w:pPr>
      <w:pStyle w:val="Header"/>
      <w:spacing w:after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8D" w:rsidRDefault="00345C8D" w:rsidP="00C972BA">
    <w:pPr>
      <w:pStyle w:val="Header"/>
      <w:tabs>
        <w:tab w:val="clear" w:pos="4536"/>
        <w:tab w:val="left" w:pos="5103"/>
        <w:tab w:val="left" w:pos="5670"/>
        <w:tab w:val="left" w:pos="6237"/>
        <w:tab w:val="right" w:leader="dot" w:pos="9072"/>
      </w:tabs>
    </w:pPr>
    <w:r>
      <w:t xml:space="preserve">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godlo_rich_black" style="width:45pt;height:50.25pt;visibility:visible">
          <v:imagedata r:id="rId1" o:title=""/>
        </v:shape>
      </w:pict>
    </w:r>
    <w:r>
      <w:t xml:space="preserve">      </w:t>
    </w:r>
    <w:r w:rsidRPr="00630529">
      <w:rPr>
        <w:sz w:val="24"/>
      </w:rPr>
      <w:t xml:space="preserve"> 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Poznań,  15.05.2018 r.</w:t>
    </w:r>
  </w:p>
  <w:p w:rsidR="00345C8D" w:rsidRPr="00BC292A" w:rsidRDefault="00345C8D" w:rsidP="00BC292A">
    <w:pPr>
      <w:pStyle w:val="Header"/>
      <w:tabs>
        <w:tab w:val="clear" w:pos="4536"/>
        <w:tab w:val="left" w:pos="5103"/>
        <w:tab w:val="right" w:leader="dot" w:pos="9072"/>
      </w:tabs>
    </w:pPr>
    <w:r>
      <w:rPr>
        <w:b/>
        <w:sz w:val="24"/>
        <w:szCs w:val="24"/>
      </w:rPr>
      <w:t>WOJEWODA</w:t>
    </w:r>
    <w:r w:rsidRPr="00F368FD">
      <w:rPr>
        <w:b/>
        <w:sz w:val="24"/>
        <w:szCs w:val="24"/>
      </w:rPr>
      <w:t xml:space="preserve"> WIELKOPOLSKI</w:t>
    </w:r>
    <w:r>
      <w:rPr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1">
    <w:nsid w:val="019A0EF6"/>
    <w:multiLevelType w:val="hybridMultilevel"/>
    <w:tmpl w:val="041642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084A98"/>
    <w:multiLevelType w:val="hybridMultilevel"/>
    <w:tmpl w:val="F9C45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30241"/>
    <w:multiLevelType w:val="hybridMultilevel"/>
    <w:tmpl w:val="AA22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43BDD"/>
    <w:multiLevelType w:val="hybridMultilevel"/>
    <w:tmpl w:val="381E5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76D61"/>
    <w:multiLevelType w:val="hybridMultilevel"/>
    <w:tmpl w:val="A97A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5E262C"/>
    <w:multiLevelType w:val="hybridMultilevel"/>
    <w:tmpl w:val="B200390C"/>
    <w:lvl w:ilvl="0" w:tplc="1BCE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603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A0C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A85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A46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6A3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2CF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74E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3CB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0F3818"/>
    <w:multiLevelType w:val="hybridMultilevel"/>
    <w:tmpl w:val="748ED564"/>
    <w:lvl w:ilvl="0" w:tplc="2F6CB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4C5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04C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F45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10C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ECF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647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86B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006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C94215"/>
    <w:multiLevelType w:val="hybridMultilevel"/>
    <w:tmpl w:val="5BE86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0A28DD"/>
    <w:multiLevelType w:val="hybridMultilevel"/>
    <w:tmpl w:val="CFAC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90EB4"/>
    <w:multiLevelType w:val="hybridMultilevel"/>
    <w:tmpl w:val="2AFC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226FE9"/>
    <w:multiLevelType w:val="hybridMultilevel"/>
    <w:tmpl w:val="34F4C0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641DEF"/>
    <w:multiLevelType w:val="hybridMultilevel"/>
    <w:tmpl w:val="BC3823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0D251C"/>
    <w:multiLevelType w:val="hybridMultilevel"/>
    <w:tmpl w:val="AA22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0D39E1"/>
    <w:multiLevelType w:val="hybridMultilevel"/>
    <w:tmpl w:val="C99615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0256A"/>
    <w:multiLevelType w:val="hybridMultilevel"/>
    <w:tmpl w:val="112AEE44"/>
    <w:lvl w:ilvl="0" w:tplc="48BE13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A320EB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11843E0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2DA8D90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73ECEB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A84E650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D183B8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816512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9914015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0AE4A8C"/>
    <w:multiLevelType w:val="hybridMultilevel"/>
    <w:tmpl w:val="295651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AF6FE7"/>
    <w:multiLevelType w:val="hybridMultilevel"/>
    <w:tmpl w:val="5F6E6F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4E088F"/>
    <w:multiLevelType w:val="hybridMultilevel"/>
    <w:tmpl w:val="AA22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F47328"/>
    <w:multiLevelType w:val="hybridMultilevel"/>
    <w:tmpl w:val="10980844"/>
    <w:lvl w:ilvl="0" w:tplc="0415000F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623"/>
        </w:tabs>
        <w:ind w:left="7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343"/>
        </w:tabs>
        <w:ind w:left="83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063"/>
        </w:tabs>
        <w:ind w:left="9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783"/>
        </w:tabs>
        <w:ind w:left="9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503"/>
        </w:tabs>
        <w:ind w:left="105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223"/>
        </w:tabs>
        <w:ind w:left="11223" w:hanging="360"/>
      </w:pPr>
      <w:rPr>
        <w:rFonts w:ascii="Wingdings" w:hAnsi="Wingdings" w:hint="default"/>
      </w:rPr>
    </w:lvl>
  </w:abstractNum>
  <w:abstractNum w:abstractNumId="20">
    <w:nsid w:val="34B11AF7"/>
    <w:multiLevelType w:val="hybridMultilevel"/>
    <w:tmpl w:val="166698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561D35"/>
    <w:multiLevelType w:val="hybridMultilevel"/>
    <w:tmpl w:val="05E6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FC05F7"/>
    <w:multiLevelType w:val="hybridMultilevel"/>
    <w:tmpl w:val="9EA4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A909A8"/>
    <w:multiLevelType w:val="hybridMultilevel"/>
    <w:tmpl w:val="2F8A0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4B4A4A"/>
    <w:multiLevelType w:val="hybridMultilevel"/>
    <w:tmpl w:val="5A721B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A25CCF"/>
    <w:multiLevelType w:val="hybridMultilevel"/>
    <w:tmpl w:val="A4CA87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6F6FAD"/>
    <w:multiLevelType w:val="hybridMultilevel"/>
    <w:tmpl w:val="03F89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C53EA"/>
    <w:multiLevelType w:val="hybridMultilevel"/>
    <w:tmpl w:val="EF5C5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10B18"/>
    <w:multiLevelType w:val="hybridMultilevel"/>
    <w:tmpl w:val="87D20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460E3E"/>
    <w:multiLevelType w:val="hybridMultilevel"/>
    <w:tmpl w:val="4748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8856AF"/>
    <w:multiLevelType w:val="hybridMultilevel"/>
    <w:tmpl w:val="8838390C"/>
    <w:lvl w:ilvl="0" w:tplc="5614CC3C">
      <w:start w:val="1"/>
      <w:numFmt w:val="decimal"/>
      <w:lvlText w:val="%1."/>
      <w:lvlJc w:val="left"/>
      <w:pPr>
        <w:tabs>
          <w:tab w:val="num" w:pos="633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>
    <w:nsid w:val="6098768F"/>
    <w:multiLevelType w:val="hybridMultilevel"/>
    <w:tmpl w:val="5F30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F719DD"/>
    <w:multiLevelType w:val="hybridMultilevel"/>
    <w:tmpl w:val="C54A48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623FD6"/>
    <w:multiLevelType w:val="hybridMultilevel"/>
    <w:tmpl w:val="FE9EA05C"/>
    <w:lvl w:ilvl="0" w:tplc="FEEE9D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93D0A4F"/>
    <w:multiLevelType w:val="hybridMultilevel"/>
    <w:tmpl w:val="91FACB8A"/>
    <w:lvl w:ilvl="0" w:tplc="1ED415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8D3C49"/>
    <w:multiLevelType w:val="hybridMultilevel"/>
    <w:tmpl w:val="EC9E2354"/>
    <w:lvl w:ilvl="0" w:tplc="DE16A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C88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803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8CA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901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2A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86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8C7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36E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882299"/>
    <w:multiLevelType w:val="hybridMultilevel"/>
    <w:tmpl w:val="1C5A178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EEA64EB"/>
    <w:multiLevelType w:val="hybridMultilevel"/>
    <w:tmpl w:val="EC8E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2438AB"/>
    <w:multiLevelType w:val="singleLevel"/>
    <w:tmpl w:val="794261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FF76A39"/>
    <w:multiLevelType w:val="hybridMultilevel"/>
    <w:tmpl w:val="AA22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5"/>
  </w:num>
  <w:num w:numId="3">
    <w:abstractNumId w:val="6"/>
  </w:num>
  <w:num w:numId="4">
    <w:abstractNumId w:val="35"/>
  </w:num>
  <w:num w:numId="5">
    <w:abstractNumId w:val="7"/>
  </w:num>
  <w:num w:numId="6">
    <w:abstractNumId w:val="19"/>
  </w:num>
  <w:num w:numId="7">
    <w:abstractNumId w:val="23"/>
  </w:num>
  <w:num w:numId="8">
    <w:abstractNumId w:val="0"/>
  </w:num>
  <w:num w:numId="9">
    <w:abstractNumId w:val="9"/>
  </w:num>
  <w:num w:numId="10">
    <w:abstractNumId w:val="26"/>
  </w:num>
  <w:num w:numId="11">
    <w:abstractNumId w:val="20"/>
  </w:num>
  <w:num w:numId="12">
    <w:abstractNumId w:val="25"/>
  </w:num>
  <w:num w:numId="13">
    <w:abstractNumId w:val="21"/>
  </w:num>
  <w:num w:numId="14">
    <w:abstractNumId w:val="27"/>
  </w:num>
  <w:num w:numId="15">
    <w:abstractNumId w:val="24"/>
  </w:num>
  <w:num w:numId="16">
    <w:abstractNumId w:val="11"/>
  </w:num>
  <w:num w:numId="17">
    <w:abstractNumId w:val="22"/>
  </w:num>
  <w:num w:numId="18">
    <w:abstractNumId w:val="34"/>
  </w:num>
  <w:num w:numId="19">
    <w:abstractNumId w:val="32"/>
  </w:num>
  <w:num w:numId="20">
    <w:abstractNumId w:val="28"/>
  </w:num>
  <w:num w:numId="21">
    <w:abstractNumId w:val="5"/>
  </w:num>
  <w:num w:numId="22">
    <w:abstractNumId w:val="17"/>
  </w:num>
  <w:num w:numId="23">
    <w:abstractNumId w:val="10"/>
  </w:num>
  <w:num w:numId="24">
    <w:abstractNumId w:val="33"/>
  </w:num>
  <w:num w:numId="25">
    <w:abstractNumId w:val="12"/>
  </w:num>
  <w:num w:numId="26">
    <w:abstractNumId w:val="1"/>
  </w:num>
  <w:num w:numId="27">
    <w:abstractNumId w:val="37"/>
  </w:num>
  <w:num w:numId="28">
    <w:abstractNumId w:val="2"/>
  </w:num>
  <w:num w:numId="29">
    <w:abstractNumId w:val="16"/>
  </w:num>
  <w:num w:numId="30">
    <w:abstractNumId w:val="13"/>
  </w:num>
  <w:num w:numId="31">
    <w:abstractNumId w:val="4"/>
  </w:num>
  <w:num w:numId="32">
    <w:abstractNumId w:val="3"/>
  </w:num>
  <w:num w:numId="33">
    <w:abstractNumId w:val="18"/>
  </w:num>
  <w:num w:numId="34">
    <w:abstractNumId w:val="8"/>
  </w:num>
  <w:num w:numId="35">
    <w:abstractNumId w:val="14"/>
  </w:num>
  <w:num w:numId="36">
    <w:abstractNumId w:val="29"/>
  </w:num>
  <w:num w:numId="37">
    <w:abstractNumId w:val="39"/>
  </w:num>
  <w:num w:numId="38">
    <w:abstractNumId w:val="30"/>
  </w:num>
  <w:num w:numId="39">
    <w:abstractNumId w:val="31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42"/>
  <w:hyphenationZone w:val="425"/>
  <w:drawingGridHorizontalSpacing w:val="567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E0"/>
    <w:rsid w:val="000001D5"/>
    <w:rsid w:val="00000FF9"/>
    <w:rsid w:val="00001405"/>
    <w:rsid w:val="00001C4D"/>
    <w:rsid w:val="00003018"/>
    <w:rsid w:val="0000561A"/>
    <w:rsid w:val="0000788D"/>
    <w:rsid w:val="0001127D"/>
    <w:rsid w:val="00011E04"/>
    <w:rsid w:val="00012DC4"/>
    <w:rsid w:val="00014E6C"/>
    <w:rsid w:val="000151EE"/>
    <w:rsid w:val="0001675C"/>
    <w:rsid w:val="00017423"/>
    <w:rsid w:val="00017792"/>
    <w:rsid w:val="00020A87"/>
    <w:rsid w:val="0002198F"/>
    <w:rsid w:val="00021CFE"/>
    <w:rsid w:val="00022949"/>
    <w:rsid w:val="00022DAF"/>
    <w:rsid w:val="00024410"/>
    <w:rsid w:val="0002480B"/>
    <w:rsid w:val="00025B68"/>
    <w:rsid w:val="00026223"/>
    <w:rsid w:val="000269CF"/>
    <w:rsid w:val="000270A2"/>
    <w:rsid w:val="00027871"/>
    <w:rsid w:val="00027A6A"/>
    <w:rsid w:val="00027C26"/>
    <w:rsid w:val="00031C66"/>
    <w:rsid w:val="00032088"/>
    <w:rsid w:val="00033923"/>
    <w:rsid w:val="000345EA"/>
    <w:rsid w:val="00035C8D"/>
    <w:rsid w:val="00036DDE"/>
    <w:rsid w:val="00040E8D"/>
    <w:rsid w:val="00041795"/>
    <w:rsid w:val="00043EFD"/>
    <w:rsid w:val="00044B0C"/>
    <w:rsid w:val="00044C84"/>
    <w:rsid w:val="00046699"/>
    <w:rsid w:val="00046A90"/>
    <w:rsid w:val="00047F8F"/>
    <w:rsid w:val="00050040"/>
    <w:rsid w:val="000506F4"/>
    <w:rsid w:val="00052908"/>
    <w:rsid w:val="000537BB"/>
    <w:rsid w:val="00054196"/>
    <w:rsid w:val="000551DF"/>
    <w:rsid w:val="00055306"/>
    <w:rsid w:val="00056D4B"/>
    <w:rsid w:val="000573D4"/>
    <w:rsid w:val="000575AB"/>
    <w:rsid w:val="000602E1"/>
    <w:rsid w:val="000614D1"/>
    <w:rsid w:val="000624F7"/>
    <w:rsid w:val="000644FC"/>
    <w:rsid w:val="00066565"/>
    <w:rsid w:val="00070DE0"/>
    <w:rsid w:val="0007171C"/>
    <w:rsid w:val="00071731"/>
    <w:rsid w:val="000724B6"/>
    <w:rsid w:val="000728A1"/>
    <w:rsid w:val="00072DB7"/>
    <w:rsid w:val="00075D7C"/>
    <w:rsid w:val="00076CCA"/>
    <w:rsid w:val="00080007"/>
    <w:rsid w:val="00080F4E"/>
    <w:rsid w:val="00081A77"/>
    <w:rsid w:val="000827FC"/>
    <w:rsid w:val="00082BA6"/>
    <w:rsid w:val="00083182"/>
    <w:rsid w:val="00085810"/>
    <w:rsid w:val="00086218"/>
    <w:rsid w:val="00086233"/>
    <w:rsid w:val="00087B65"/>
    <w:rsid w:val="00090D35"/>
    <w:rsid w:val="00092826"/>
    <w:rsid w:val="00092AFF"/>
    <w:rsid w:val="00092D5E"/>
    <w:rsid w:val="000943A0"/>
    <w:rsid w:val="00094A36"/>
    <w:rsid w:val="00095097"/>
    <w:rsid w:val="00096B02"/>
    <w:rsid w:val="0009722D"/>
    <w:rsid w:val="000972B4"/>
    <w:rsid w:val="00097AAA"/>
    <w:rsid w:val="000A0613"/>
    <w:rsid w:val="000A1F98"/>
    <w:rsid w:val="000A39DB"/>
    <w:rsid w:val="000A3CDA"/>
    <w:rsid w:val="000A3F10"/>
    <w:rsid w:val="000A438B"/>
    <w:rsid w:val="000A58B1"/>
    <w:rsid w:val="000A7235"/>
    <w:rsid w:val="000A7B82"/>
    <w:rsid w:val="000B006E"/>
    <w:rsid w:val="000B009D"/>
    <w:rsid w:val="000B02F8"/>
    <w:rsid w:val="000B263A"/>
    <w:rsid w:val="000B2925"/>
    <w:rsid w:val="000B4560"/>
    <w:rsid w:val="000B4B61"/>
    <w:rsid w:val="000B7656"/>
    <w:rsid w:val="000B77DE"/>
    <w:rsid w:val="000C1229"/>
    <w:rsid w:val="000C3238"/>
    <w:rsid w:val="000C353A"/>
    <w:rsid w:val="000C357A"/>
    <w:rsid w:val="000C5C8E"/>
    <w:rsid w:val="000C670C"/>
    <w:rsid w:val="000C6AB1"/>
    <w:rsid w:val="000C6FF3"/>
    <w:rsid w:val="000C74EA"/>
    <w:rsid w:val="000C7806"/>
    <w:rsid w:val="000C7B40"/>
    <w:rsid w:val="000D1CCD"/>
    <w:rsid w:val="000D3BDF"/>
    <w:rsid w:val="000D4EDA"/>
    <w:rsid w:val="000D5317"/>
    <w:rsid w:val="000D5CC4"/>
    <w:rsid w:val="000D743C"/>
    <w:rsid w:val="000D7E10"/>
    <w:rsid w:val="000E023C"/>
    <w:rsid w:val="000E1533"/>
    <w:rsid w:val="000E2614"/>
    <w:rsid w:val="000E30B7"/>
    <w:rsid w:val="000E30D1"/>
    <w:rsid w:val="000E37F8"/>
    <w:rsid w:val="000E37FA"/>
    <w:rsid w:val="000E4000"/>
    <w:rsid w:val="000E421A"/>
    <w:rsid w:val="000E51D9"/>
    <w:rsid w:val="000E5386"/>
    <w:rsid w:val="000E5700"/>
    <w:rsid w:val="000E73EF"/>
    <w:rsid w:val="000F0CEA"/>
    <w:rsid w:val="000F18E3"/>
    <w:rsid w:val="000F1A0A"/>
    <w:rsid w:val="000F1FF2"/>
    <w:rsid w:val="000F2EA4"/>
    <w:rsid w:val="000F3175"/>
    <w:rsid w:val="000F6091"/>
    <w:rsid w:val="000F60E5"/>
    <w:rsid w:val="00100A4F"/>
    <w:rsid w:val="00100D8D"/>
    <w:rsid w:val="0010140A"/>
    <w:rsid w:val="001014EE"/>
    <w:rsid w:val="001024B7"/>
    <w:rsid w:val="00102A3A"/>
    <w:rsid w:val="00102FB6"/>
    <w:rsid w:val="00103167"/>
    <w:rsid w:val="00104254"/>
    <w:rsid w:val="00105729"/>
    <w:rsid w:val="001104B8"/>
    <w:rsid w:val="001108B4"/>
    <w:rsid w:val="00111776"/>
    <w:rsid w:val="00111F93"/>
    <w:rsid w:val="00113BED"/>
    <w:rsid w:val="001146B8"/>
    <w:rsid w:val="00116010"/>
    <w:rsid w:val="00120578"/>
    <w:rsid w:val="00123754"/>
    <w:rsid w:val="00123F09"/>
    <w:rsid w:val="00124C12"/>
    <w:rsid w:val="001260C9"/>
    <w:rsid w:val="001273DA"/>
    <w:rsid w:val="001275B3"/>
    <w:rsid w:val="001308CF"/>
    <w:rsid w:val="0013198B"/>
    <w:rsid w:val="001324A0"/>
    <w:rsid w:val="00133145"/>
    <w:rsid w:val="001336D7"/>
    <w:rsid w:val="00133D1B"/>
    <w:rsid w:val="00134061"/>
    <w:rsid w:val="00137AD4"/>
    <w:rsid w:val="001418B5"/>
    <w:rsid w:val="00142CE3"/>
    <w:rsid w:val="00143560"/>
    <w:rsid w:val="00144D52"/>
    <w:rsid w:val="00145C99"/>
    <w:rsid w:val="00145E7B"/>
    <w:rsid w:val="00147871"/>
    <w:rsid w:val="00150B48"/>
    <w:rsid w:val="00151863"/>
    <w:rsid w:val="00151B7B"/>
    <w:rsid w:val="0015304C"/>
    <w:rsid w:val="00153991"/>
    <w:rsid w:val="001542BA"/>
    <w:rsid w:val="001545ED"/>
    <w:rsid w:val="0015589A"/>
    <w:rsid w:val="00155E36"/>
    <w:rsid w:val="001567E3"/>
    <w:rsid w:val="00156894"/>
    <w:rsid w:val="00160214"/>
    <w:rsid w:val="00160276"/>
    <w:rsid w:val="00161F77"/>
    <w:rsid w:val="00163479"/>
    <w:rsid w:val="00163B63"/>
    <w:rsid w:val="0016435D"/>
    <w:rsid w:val="00164CAE"/>
    <w:rsid w:val="00165146"/>
    <w:rsid w:val="00165C7E"/>
    <w:rsid w:val="00165EFF"/>
    <w:rsid w:val="001665B0"/>
    <w:rsid w:val="00166DAE"/>
    <w:rsid w:val="001674CC"/>
    <w:rsid w:val="0017019A"/>
    <w:rsid w:val="00170B8E"/>
    <w:rsid w:val="00170E65"/>
    <w:rsid w:val="00170F3D"/>
    <w:rsid w:val="00171F89"/>
    <w:rsid w:val="001758ED"/>
    <w:rsid w:val="0017590A"/>
    <w:rsid w:val="00175BB2"/>
    <w:rsid w:val="00176BE6"/>
    <w:rsid w:val="00177D41"/>
    <w:rsid w:val="00180AFE"/>
    <w:rsid w:val="001819DF"/>
    <w:rsid w:val="00181A65"/>
    <w:rsid w:val="00181D4F"/>
    <w:rsid w:val="0018233D"/>
    <w:rsid w:val="00183B7F"/>
    <w:rsid w:val="00183E66"/>
    <w:rsid w:val="00186D37"/>
    <w:rsid w:val="00187558"/>
    <w:rsid w:val="00190D94"/>
    <w:rsid w:val="00190E64"/>
    <w:rsid w:val="00192923"/>
    <w:rsid w:val="00193F46"/>
    <w:rsid w:val="00194ED8"/>
    <w:rsid w:val="00197C81"/>
    <w:rsid w:val="00197E7C"/>
    <w:rsid w:val="001A0868"/>
    <w:rsid w:val="001A3254"/>
    <w:rsid w:val="001A3752"/>
    <w:rsid w:val="001A5FBC"/>
    <w:rsid w:val="001A641F"/>
    <w:rsid w:val="001B1AC4"/>
    <w:rsid w:val="001B5CB7"/>
    <w:rsid w:val="001B5DF3"/>
    <w:rsid w:val="001B60A3"/>
    <w:rsid w:val="001B64C9"/>
    <w:rsid w:val="001B749C"/>
    <w:rsid w:val="001B74BC"/>
    <w:rsid w:val="001C1D47"/>
    <w:rsid w:val="001C32E7"/>
    <w:rsid w:val="001C665E"/>
    <w:rsid w:val="001D0633"/>
    <w:rsid w:val="001D1E9E"/>
    <w:rsid w:val="001D2625"/>
    <w:rsid w:val="001D31CB"/>
    <w:rsid w:val="001D41A2"/>
    <w:rsid w:val="001D424B"/>
    <w:rsid w:val="001D6940"/>
    <w:rsid w:val="001D7754"/>
    <w:rsid w:val="001D7951"/>
    <w:rsid w:val="001E0268"/>
    <w:rsid w:val="001E05E1"/>
    <w:rsid w:val="001E0D1B"/>
    <w:rsid w:val="001E185F"/>
    <w:rsid w:val="001E289C"/>
    <w:rsid w:val="001E2B07"/>
    <w:rsid w:val="001E3422"/>
    <w:rsid w:val="001E3773"/>
    <w:rsid w:val="001E3798"/>
    <w:rsid w:val="001E4576"/>
    <w:rsid w:val="001E4878"/>
    <w:rsid w:val="001E58F1"/>
    <w:rsid w:val="001F1B4B"/>
    <w:rsid w:val="001F3F40"/>
    <w:rsid w:val="001F4377"/>
    <w:rsid w:val="001F43C9"/>
    <w:rsid w:val="001F5B59"/>
    <w:rsid w:val="002007C4"/>
    <w:rsid w:val="00201904"/>
    <w:rsid w:val="00202EEB"/>
    <w:rsid w:val="0020450B"/>
    <w:rsid w:val="00204E28"/>
    <w:rsid w:val="00205630"/>
    <w:rsid w:val="00205B71"/>
    <w:rsid w:val="002068E2"/>
    <w:rsid w:val="00206DD3"/>
    <w:rsid w:val="002074C7"/>
    <w:rsid w:val="00210C2E"/>
    <w:rsid w:val="00210F7F"/>
    <w:rsid w:val="0021385B"/>
    <w:rsid w:val="0021407B"/>
    <w:rsid w:val="00214831"/>
    <w:rsid w:val="00214E92"/>
    <w:rsid w:val="0021644F"/>
    <w:rsid w:val="00216F83"/>
    <w:rsid w:val="002177D7"/>
    <w:rsid w:val="002217FE"/>
    <w:rsid w:val="00221B5E"/>
    <w:rsid w:val="002230FE"/>
    <w:rsid w:val="00224875"/>
    <w:rsid w:val="00224F82"/>
    <w:rsid w:val="002300FE"/>
    <w:rsid w:val="002318CB"/>
    <w:rsid w:val="002331CC"/>
    <w:rsid w:val="00233A79"/>
    <w:rsid w:val="00233F53"/>
    <w:rsid w:val="00234A40"/>
    <w:rsid w:val="00234BB2"/>
    <w:rsid w:val="00234C46"/>
    <w:rsid w:val="00234F17"/>
    <w:rsid w:val="00236580"/>
    <w:rsid w:val="00236599"/>
    <w:rsid w:val="00240C7E"/>
    <w:rsid w:val="00241C3F"/>
    <w:rsid w:val="00242B16"/>
    <w:rsid w:val="002435A8"/>
    <w:rsid w:val="00244FA0"/>
    <w:rsid w:val="00247036"/>
    <w:rsid w:val="00247299"/>
    <w:rsid w:val="0024753D"/>
    <w:rsid w:val="0025077F"/>
    <w:rsid w:val="00250F6E"/>
    <w:rsid w:val="00251B1C"/>
    <w:rsid w:val="00252850"/>
    <w:rsid w:val="00252BE8"/>
    <w:rsid w:val="00252EB2"/>
    <w:rsid w:val="002555E2"/>
    <w:rsid w:val="00255D2F"/>
    <w:rsid w:val="00255D8F"/>
    <w:rsid w:val="0025696B"/>
    <w:rsid w:val="00256BAA"/>
    <w:rsid w:val="002572AD"/>
    <w:rsid w:val="00257355"/>
    <w:rsid w:val="00260225"/>
    <w:rsid w:val="00260491"/>
    <w:rsid w:val="00260F60"/>
    <w:rsid w:val="002637AC"/>
    <w:rsid w:val="00263C55"/>
    <w:rsid w:val="002646F9"/>
    <w:rsid w:val="00264DCA"/>
    <w:rsid w:val="00267006"/>
    <w:rsid w:val="00267139"/>
    <w:rsid w:val="00272239"/>
    <w:rsid w:val="0027425F"/>
    <w:rsid w:val="00274C7D"/>
    <w:rsid w:val="0027538B"/>
    <w:rsid w:val="0027582E"/>
    <w:rsid w:val="0028072A"/>
    <w:rsid w:val="00280F5A"/>
    <w:rsid w:val="0028222A"/>
    <w:rsid w:val="00283BEE"/>
    <w:rsid w:val="00284AF3"/>
    <w:rsid w:val="00284E65"/>
    <w:rsid w:val="00285946"/>
    <w:rsid w:val="0028619A"/>
    <w:rsid w:val="002864AD"/>
    <w:rsid w:val="00290025"/>
    <w:rsid w:val="00290282"/>
    <w:rsid w:val="002916ED"/>
    <w:rsid w:val="002919DB"/>
    <w:rsid w:val="00291AB1"/>
    <w:rsid w:val="00292763"/>
    <w:rsid w:val="0029343E"/>
    <w:rsid w:val="00293D5F"/>
    <w:rsid w:val="0029494B"/>
    <w:rsid w:val="002957E9"/>
    <w:rsid w:val="002975C4"/>
    <w:rsid w:val="00297DAB"/>
    <w:rsid w:val="002A00C1"/>
    <w:rsid w:val="002A1702"/>
    <w:rsid w:val="002A3D18"/>
    <w:rsid w:val="002A525C"/>
    <w:rsid w:val="002A5E99"/>
    <w:rsid w:val="002A7541"/>
    <w:rsid w:val="002A7578"/>
    <w:rsid w:val="002B098C"/>
    <w:rsid w:val="002B1A84"/>
    <w:rsid w:val="002B2218"/>
    <w:rsid w:val="002B316C"/>
    <w:rsid w:val="002B52F7"/>
    <w:rsid w:val="002B5400"/>
    <w:rsid w:val="002B6680"/>
    <w:rsid w:val="002B6903"/>
    <w:rsid w:val="002B71A2"/>
    <w:rsid w:val="002C0648"/>
    <w:rsid w:val="002C0EDF"/>
    <w:rsid w:val="002C1DDF"/>
    <w:rsid w:val="002C3C3E"/>
    <w:rsid w:val="002C4D2D"/>
    <w:rsid w:val="002C5346"/>
    <w:rsid w:val="002C5D9E"/>
    <w:rsid w:val="002C67E7"/>
    <w:rsid w:val="002D0F05"/>
    <w:rsid w:val="002D1D39"/>
    <w:rsid w:val="002D2243"/>
    <w:rsid w:val="002D2509"/>
    <w:rsid w:val="002D262A"/>
    <w:rsid w:val="002D2C3B"/>
    <w:rsid w:val="002D3943"/>
    <w:rsid w:val="002D3D3B"/>
    <w:rsid w:val="002D456E"/>
    <w:rsid w:val="002D4ED4"/>
    <w:rsid w:val="002D6BC4"/>
    <w:rsid w:val="002D7055"/>
    <w:rsid w:val="002D755B"/>
    <w:rsid w:val="002D78DE"/>
    <w:rsid w:val="002E0354"/>
    <w:rsid w:val="002E16AE"/>
    <w:rsid w:val="002E1FFA"/>
    <w:rsid w:val="002E2B40"/>
    <w:rsid w:val="002E3B5C"/>
    <w:rsid w:val="002E4537"/>
    <w:rsid w:val="002E59BF"/>
    <w:rsid w:val="002E5F1B"/>
    <w:rsid w:val="002E5FFC"/>
    <w:rsid w:val="002E698C"/>
    <w:rsid w:val="002E790D"/>
    <w:rsid w:val="002F1453"/>
    <w:rsid w:val="002F14A2"/>
    <w:rsid w:val="002F1589"/>
    <w:rsid w:val="002F16FE"/>
    <w:rsid w:val="002F184C"/>
    <w:rsid w:val="002F2862"/>
    <w:rsid w:val="002F3037"/>
    <w:rsid w:val="002F5DFB"/>
    <w:rsid w:val="002F5F3E"/>
    <w:rsid w:val="002F64D9"/>
    <w:rsid w:val="002F723B"/>
    <w:rsid w:val="002F737A"/>
    <w:rsid w:val="002F75E5"/>
    <w:rsid w:val="002F7BBE"/>
    <w:rsid w:val="0030220D"/>
    <w:rsid w:val="00302751"/>
    <w:rsid w:val="0030295A"/>
    <w:rsid w:val="00302E52"/>
    <w:rsid w:val="00303DD4"/>
    <w:rsid w:val="00304132"/>
    <w:rsid w:val="00305093"/>
    <w:rsid w:val="00305B8D"/>
    <w:rsid w:val="00305EB8"/>
    <w:rsid w:val="003107DC"/>
    <w:rsid w:val="003119FC"/>
    <w:rsid w:val="00314AB1"/>
    <w:rsid w:val="00315AFD"/>
    <w:rsid w:val="00315BF8"/>
    <w:rsid w:val="00316A27"/>
    <w:rsid w:val="0032015E"/>
    <w:rsid w:val="003203E8"/>
    <w:rsid w:val="00321F2B"/>
    <w:rsid w:val="00322ADB"/>
    <w:rsid w:val="00323BA9"/>
    <w:rsid w:val="00324DBA"/>
    <w:rsid w:val="00325153"/>
    <w:rsid w:val="00325539"/>
    <w:rsid w:val="00327E31"/>
    <w:rsid w:val="00330E29"/>
    <w:rsid w:val="003359A2"/>
    <w:rsid w:val="00336590"/>
    <w:rsid w:val="003366DD"/>
    <w:rsid w:val="00337D38"/>
    <w:rsid w:val="00340746"/>
    <w:rsid w:val="003445F9"/>
    <w:rsid w:val="00344BAB"/>
    <w:rsid w:val="00345C8D"/>
    <w:rsid w:val="00346339"/>
    <w:rsid w:val="003470CB"/>
    <w:rsid w:val="00347DC6"/>
    <w:rsid w:val="00350739"/>
    <w:rsid w:val="00351BE6"/>
    <w:rsid w:val="00352C01"/>
    <w:rsid w:val="0035506C"/>
    <w:rsid w:val="00356033"/>
    <w:rsid w:val="003564EA"/>
    <w:rsid w:val="00357296"/>
    <w:rsid w:val="00361720"/>
    <w:rsid w:val="00361ECB"/>
    <w:rsid w:val="003632F0"/>
    <w:rsid w:val="00367224"/>
    <w:rsid w:val="00367A28"/>
    <w:rsid w:val="003712BF"/>
    <w:rsid w:val="003721B5"/>
    <w:rsid w:val="00372868"/>
    <w:rsid w:val="00372E16"/>
    <w:rsid w:val="0037318B"/>
    <w:rsid w:val="0037335A"/>
    <w:rsid w:val="00373EB4"/>
    <w:rsid w:val="0037459A"/>
    <w:rsid w:val="00374838"/>
    <w:rsid w:val="0037530B"/>
    <w:rsid w:val="003758A7"/>
    <w:rsid w:val="00376890"/>
    <w:rsid w:val="00377AF6"/>
    <w:rsid w:val="003805DA"/>
    <w:rsid w:val="00380777"/>
    <w:rsid w:val="00380E40"/>
    <w:rsid w:val="003822FC"/>
    <w:rsid w:val="00382651"/>
    <w:rsid w:val="00382660"/>
    <w:rsid w:val="0038310F"/>
    <w:rsid w:val="003831C9"/>
    <w:rsid w:val="00383540"/>
    <w:rsid w:val="003845FB"/>
    <w:rsid w:val="00385B9F"/>
    <w:rsid w:val="003861EC"/>
    <w:rsid w:val="0038684C"/>
    <w:rsid w:val="00387F13"/>
    <w:rsid w:val="0039019E"/>
    <w:rsid w:val="003901A1"/>
    <w:rsid w:val="00390C36"/>
    <w:rsid w:val="0039189D"/>
    <w:rsid w:val="00392F7D"/>
    <w:rsid w:val="0039308A"/>
    <w:rsid w:val="00394936"/>
    <w:rsid w:val="003949EC"/>
    <w:rsid w:val="00394B5D"/>
    <w:rsid w:val="00395253"/>
    <w:rsid w:val="00395C8F"/>
    <w:rsid w:val="003968BE"/>
    <w:rsid w:val="00397394"/>
    <w:rsid w:val="00397CAB"/>
    <w:rsid w:val="003A2218"/>
    <w:rsid w:val="003A42B9"/>
    <w:rsid w:val="003A4D82"/>
    <w:rsid w:val="003A6BCD"/>
    <w:rsid w:val="003B0DC8"/>
    <w:rsid w:val="003B19A7"/>
    <w:rsid w:val="003B19D2"/>
    <w:rsid w:val="003B1DB0"/>
    <w:rsid w:val="003B2BD3"/>
    <w:rsid w:val="003B4A47"/>
    <w:rsid w:val="003B4F69"/>
    <w:rsid w:val="003B508B"/>
    <w:rsid w:val="003B51BC"/>
    <w:rsid w:val="003B5A43"/>
    <w:rsid w:val="003B691F"/>
    <w:rsid w:val="003B78D1"/>
    <w:rsid w:val="003B7CDD"/>
    <w:rsid w:val="003C1080"/>
    <w:rsid w:val="003C118F"/>
    <w:rsid w:val="003C249C"/>
    <w:rsid w:val="003C2872"/>
    <w:rsid w:val="003C3EC6"/>
    <w:rsid w:val="003C4CA2"/>
    <w:rsid w:val="003C5F24"/>
    <w:rsid w:val="003C5FC2"/>
    <w:rsid w:val="003C7620"/>
    <w:rsid w:val="003C7FB0"/>
    <w:rsid w:val="003D1F08"/>
    <w:rsid w:val="003D2B82"/>
    <w:rsid w:val="003D3033"/>
    <w:rsid w:val="003D308B"/>
    <w:rsid w:val="003D374D"/>
    <w:rsid w:val="003D39EE"/>
    <w:rsid w:val="003D42A0"/>
    <w:rsid w:val="003D4B4B"/>
    <w:rsid w:val="003D4D02"/>
    <w:rsid w:val="003D65C2"/>
    <w:rsid w:val="003D7336"/>
    <w:rsid w:val="003E0367"/>
    <w:rsid w:val="003E191A"/>
    <w:rsid w:val="003E34C4"/>
    <w:rsid w:val="003E39E6"/>
    <w:rsid w:val="003E3B57"/>
    <w:rsid w:val="003E4B90"/>
    <w:rsid w:val="003E66F2"/>
    <w:rsid w:val="003E7016"/>
    <w:rsid w:val="003F0F81"/>
    <w:rsid w:val="003F1273"/>
    <w:rsid w:val="003F13AC"/>
    <w:rsid w:val="003F15B7"/>
    <w:rsid w:val="003F1657"/>
    <w:rsid w:val="003F187E"/>
    <w:rsid w:val="003F1BCE"/>
    <w:rsid w:val="003F257E"/>
    <w:rsid w:val="003F342C"/>
    <w:rsid w:val="003F35C7"/>
    <w:rsid w:val="003F3753"/>
    <w:rsid w:val="003F3EC1"/>
    <w:rsid w:val="003F41F0"/>
    <w:rsid w:val="003F50B7"/>
    <w:rsid w:val="003F5E95"/>
    <w:rsid w:val="003F65D0"/>
    <w:rsid w:val="003F66DD"/>
    <w:rsid w:val="0040095C"/>
    <w:rsid w:val="00400D1D"/>
    <w:rsid w:val="00400D4E"/>
    <w:rsid w:val="00403C1C"/>
    <w:rsid w:val="00403FBC"/>
    <w:rsid w:val="00404186"/>
    <w:rsid w:val="0040457A"/>
    <w:rsid w:val="00405A6C"/>
    <w:rsid w:val="00406C5B"/>
    <w:rsid w:val="00407E47"/>
    <w:rsid w:val="00410C91"/>
    <w:rsid w:val="00410DB6"/>
    <w:rsid w:val="00411B04"/>
    <w:rsid w:val="00412422"/>
    <w:rsid w:val="00412593"/>
    <w:rsid w:val="004153A0"/>
    <w:rsid w:val="00415631"/>
    <w:rsid w:val="0041645A"/>
    <w:rsid w:val="00416579"/>
    <w:rsid w:val="00416BE7"/>
    <w:rsid w:val="004172D5"/>
    <w:rsid w:val="00417EE2"/>
    <w:rsid w:val="00420472"/>
    <w:rsid w:val="00420841"/>
    <w:rsid w:val="00420B1B"/>
    <w:rsid w:val="00420CA9"/>
    <w:rsid w:val="00424196"/>
    <w:rsid w:val="004267E8"/>
    <w:rsid w:val="00426B9B"/>
    <w:rsid w:val="00426DD3"/>
    <w:rsid w:val="00430917"/>
    <w:rsid w:val="0043098C"/>
    <w:rsid w:val="004324E8"/>
    <w:rsid w:val="004325E4"/>
    <w:rsid w:val="00432AF0"/>
    <w:rsid w:val="004376FF"/>
    <w:rsid w:val="00437760"/>
    <w:rsid w:val="00437901"/>
    <w:rsid w:val="00437F02"/>
    <w:rsid w:val="00442477"/>
    <w:rsid w:val="00445F1B"/>
    <w:rsid w:val="00446B3D"/>
    <w:rsid w:val="00446EF1"/>
    <w:rsid w:val="0044725A"/>
    <w:rsid w:val="00447D6F"/>
    <w:rsid w:val="0045125C"/>
    <w:rsid w:val="0045205C"/>
    <w:rsid w:val="004520F6"/>
    <w:rsid w:val="0045244D"/>
    <w:rsid w:val="00454A2F"/>
    <w:rsid w:val="00454E95"/>
    <w:rsid w:val="004552F9"/>
    <w:rsid w:val="0045613A"/>
    <w:rsid w:val="004563E0"/>
    <w:rsid w:val="00456C71"/>
    <w:rsid w:val="004606F2"/>
    <w:rsid w:val="00461277"/>
    <w:rsid w:val="00461FD2"/>
    <w:rsid w:val="00463F70"/>
    <w:rsid w:val="00464ABF"/>
    <w:rsid w:val="0046604B"/>
    <w:rsid w:val="004662D8"/>
    <w:rsid w:val="00467832"/>
    <w:rsid w:val="00470DC7"/>
    <w:rsid w:val="00471B5E"/>
    <w:rsid w:val="00472999"/>
    <w:rsid w:val="004729DA"/>
    <w:rsid w:val="00474323"/>
    <w:rsid w:val="00474539"/>
    <w:rsid w:val="00474BC9"/>
    <w:rsid w:val="00477089"/>
    <w:rsid w:val="00480A37"/>
    <w:rsid w:val="00480B0B"/>
    <w:rsid w:val="00480D4C"/>
    <w:rsid w:val="0048122A"/>
    <w:rsid w:val="00481551"/>
    <w:rsid w:val="00482234"/>
    <w:rsid w:val="0048289C"/>
    <w:rsid w:val="00485836"/>
    <w:rsid w:val="00486D79"/>
    <w:rsid w:val="0048731D"/>
    <w:rsid w:val="00490DE3"/>
    <w:rsid w:val="00490E35"/>
    <w:rsid w:val="00492AE9"/>
    <w:rsid w:val="00492D2B"/>
    <w:rsid w:val="00493B4C"/>
    <w:rsid w:val="004965F9"/>
    <w:rsid w:val="00496D1C"/>
    <w:rsid w:val="00497910"/>
    <w:rsid w:val="00497BD3"/>
    <w:rsid w:val="004A0390"/>
    <w:rsid w:val="004A2464"/>
    <w:rsid w:val="004A42C1"/>
    <w:rsid w:val="004A5C8C"/>
    <w:rsid w:val="004A75A4"/>
    <w:rsid w:val="004A7813"/>
    <w:rsid w:val="004B0F81"/>
    <w:rsid w:val="004B1102"/>
    <w:rsid w:val="004B1C2F"/>
    <w:rsid w:val="004B21E5"/>
    <w:rsid w:val="004B2CC6"/>
    <w:rsid w:val="004B2E07"/>
    <w:rsid w:val="004B426E"/>
    <w:rsid w:val="004B563E"/>
    <w:rsid w:val="004B74AF"/>
    <w:rsid w:val="004C1DF1"/>
    <w:rsid w:val="004C1FB8"/>
    <w:rsid w:val="004C281B"/>
    <w:rsid w:val="004C2C46"/>
    <w:rsid w:val="004C3771"/>
    <w:rsid w:val="004C3FE9"/>
    <w:rsid w:val="004C48BC"/>
    <w:rsid w:val="004C4E28"/>
    <w:rsid w:val="004C684E"/>
    <w:rsid w:val="004C736B"/>
    <w:rsid w:val="004C756A"/>
    <w:rsid w:val="004C76B5"/>
    <w:rsid w:val="004C7D44"/>
    <w:rsid w:val="004D017F"/>
    <w:rsid w:val="004D02D3"/>
    <w:rsid w:val="004D0499"/>
    <w:rsid w:val="004D097F"/>
    <w:rsid w:val="004D13FB"/>
    <w:rsid w:val="004D15F0"/>
    <w:rsid w:val="004D1A99"/>
    <w:rsid w:val="004D3B8C"/>
    <w:rsid w:val="004D4359"/>
    <w:rsid w:val="004D4960"/>
    <w:rsid w:val="004D4D92"/>
    <w:rsid w:val="004D73FF"/>
    <w:rsid w:val="004D7538"/>
    <w:rsid w:val="004E20F8"/>
    <w:rsid w:val="004E2221"/>
    <w:rsid w:val="004E2A21"/>
    <w:rsid w:val="004F1377"/>
    <w:rsid w:val="004F17CA"/>
    <w:rsid w:val="004F1AD7"/>
    <w:rsid w:val="004F210F"/>
    <w:rsid w:val="004F29CB"/>
    <w:rsid w:val="004F3547"/>
    <w:rsid w:val="004F44B7"/>
    <w:rsid w:val="004F451B"/>
    <w:rsid w:val="004F45C0"/>
    <w:rsid w:val="004F4E60"/>
    <w:rsid w:val="004F4EBD"/>
    <w:rsid w:val="004F53C5"/>
    <w:rsid w:val="004F5F35"/>
    <w:rsid w:val="004F607C"/>
    <w:rsid w:val="00501969"/>
    <w:rsid w:val="005032A6"/>
    <w:rsid w:val="0050408E"/>
    <w:rsid w:val="0050452A"/>
    <w:rsid w:val="005048CE"/>
    <w:rsid w:val="005048F9"/>
    <w:rsid w:val="00505DC7"/>
    <w:rsid w:val="0051035C"/>
    <w:rsid w:val="00510DC1"/>
    <w:rsid w:val="005120A2"/>
    <w:rsid w:val="005124C0"/>
    <w:rsid w:val="00512A1B"/>
    <w:rsid w:val="00513299"/>
    <w:rsid w:val="005138E4"/>
    <w:rsid w:val="00513975"/>
    <w:rsid w:val="005142FE"/>
    <w:rsid w:val="00514D39"/>
    <w:rsid w:val="00515AA8"/>
    <w:rsid w:val="00515D29"/>
    <w:rsid w:val="005169D8"/>
    <w:rsid w:val="00517CC1"/>
    <w:rsid w:val="00521A4C"/>
    <w:rsid w:val="005231E6"/>
    <w:rsid w:val="005249F2"/>
    <w:rsid w:val="00525368"/>
    <w:rsid w:val="0053200C"/>
    <w:rsid w:val="00533BB6"/>
    <w:rsid w:val="00533C49"/>
    <w:rsid w:val="0053607F"/>
    <w:rsid w:val="00536D99"/>
    <w:rsid w:val="005373DA"/>
    <w:rsid w:val="00537CAB"/>
    <w:rsid w:val="00537EEA"/>
    <w:rsid w:val="0054029A"/>
    <w:rsid w:val="00540CC9"/>
    <w:rsid w:val="00540E0E"/>
    <w:rsid w:val="00540F4B"/>
    <w:rsid w:val="00541519"/>
    <w:rsid w:val="005434B8"/>
    <w:rsid w:val="00543B18"/>
    <w:rsid w:val="00544121"/>
    <w:rsid w:val="00544651"/>
    <w:rsid w:val="00545279"/>
    <w:rsid w:val="00545A7E"/>
    <w:rsid w:val="00545D61"/>
    <w:rsid w:val="0055010D"/>
    <w:rsid w:val="005509E2"/>
    <w:rsid w:val="00550C52"/>
    <w:rsid w:val="005516D3"/>
    <w:rsid w:val="00552326"/>
    <w:rsid w:val="00552726"/>
    <w:rsid w:val="00555957"/>
    <w:rsid w:val="0055718B"/>
    <w:rsid w:val="0056043D"/>
    <w:rsid w:val="00560884"/>
    <w:rsid w:val="00560ADE"/>
    <w:rsid w:val="00560DE4"/>
    <w:rsid w:val="0056292D"/>
    <w:rsid w:val="005631C7"/>
    <w:rsid w:val="00563B6C"/>
    <w:rsid w:val="0056538C"/>
    <w:rsid w:val="005659F7"/>
    <w:rsid w:val="00566791"/>
    <w:rsid w:val="0056682F"/>
    <w:rsid w:val="0056717F"/>
    <w:rsid w:val="00567C5A"/>
    <w:rsid w:val="00570226"/>
    <w:rsid w:val="0057067D"/>
    <w:rsid w:val="005725F1"/>
    <w:rsid w:val="00572B55"/>
    <w:rsid w:val="00573569"/>
    <w:rsid w:val="0057570F"/>
    <w:rsid w:val="0057750B"/>
    <w:rsid w:val="005808CF"/>
    <w:rsid w:val="00581715"/>
    <w:rsid w:val="00581865"/>
    <w:rsid w:val="00582D1E"/>
    <w:rsid w:val="005831EB"/>
    <w:rsid w:val="0058336D"/>
    <w:rsid w:val="005858CC"/>
    <w:rsid w:val="005861C3"/>
    <w:rsid w:val="00586573"/>
    <w:rsid w:val="00587389"/>
    <w:rsid w:val="005874E0"/>
    <w:rsid w:val="00590308"/>
    <w:rsid w:val="00591F10"/>
    <w:rsid w:val="00592980"/>
    <w:rsid w:val="00592C7A"/>
    <w:rsid w:val="00593AC6"/>
    <w:rsid w:val="00594B5E"/>
    <w:rsid w:val="00594C49"/>
    <w:rsid w:val="00595B4C"/>
    <w:rsid w:val="005967A4"/>
    <w:rsid w:val="00596E78"/>
    <w:rsid w:val="005A0BD6"/>
    <w:rsid w:val="005A0EEC"/>
    <w:rsid w:val="005A1510"/>
    <w:rsid w:val="005A2A3D"/>
    <w:rsid w:val="005A42F2"/>
    <w:rsid w:val="005A5256"/>
    <w:rsid w:val="005A65C1"/>
    <w:rsid w:val="005A68E8"/>
    <w:rsid w:val="005B0475"/>
    <w:rsid w:val="005B0D30"/>
    <w:rsid w:val="005B141D"/>
    <w:rsid w:val="005B1BEB"/>
    <w:rsid w:val="005B3AAE"/>
    <w:rsid w:val="005B3C0C"/>
    <w:rsid w:val="005B435B"/>
    <w:rsid w:val="005B55A1"/>
    <w:rsid w:val="005B61AA"/>
    <w:rsid w:val="005B64DA"/>
    <w:rsid w:val="005B7032"/>
    <w:rsid w:val="005B70F9"/>
    <w:rsid w:val="005C0EEA"/>
    <w:rsid w:val="005C1531"/>
    <w:rsid w:val="005C1A43"/>
    <w:rsid w:val="005C24B3"/>
    <w:rsid w:val="005C2B96"/>
    <w:rsid w:val="005C494D"/>
    <w:rsid w:val="005C5471"/>
    <w:rsid w:val="005C5512"/>
    <w:rsid w:val="005C5F54"/>
    <w:rsid w:val="005C6688"/>
    <w:rsid w:val="005C7FB3"/>
    <w:rsid w:val="005D0B28"/>
    <w:rsid w:val="005D25AF"/>
    <w:rsid w:val="005D43CF"/>
    <w:rsid w:val="005D583F"/>
    <w:rsid w:val="005D773D"/>
    <w:rsid w:val="005E06EC"/>
    <w:rsid w:val="005E0E80"/>
    <w:rsid w:val="005E1147"/>
    <w:rsid w:val="005E319B"/>
    <w:rsid w:val="005E34A0"/>
    <w:rsid w:val="005E4692"/>
    <w:rsid w:val="005E6436"/>
    <w:rsid w:val="005E68BE"/>
    <w:rsid w:val="005F1AD5"/>
    <w:rsid w:val="005F1E38"/>
    <w:rsid w:val="005F2F66"/>
    <w:rsid w:val="005F2F80"/>
    <w:rsid w:val="005F3B83"/>
    <w:rsid w:val="005F3DF6"/>
    <w:rsid w:val="005F3E43"/>
    <w:rsid w:val="005F50CE"/>
    <w:rsid w:val="005F764E"/>
    <w:rsid w:val="00604C34"/>
    <w:rsid w:val="00604DA6"/>
    <w:rsid w:val="006060F4"/>
    <w:rsid w:val="00606A5B"/>
    <w:rsid w:val="006070AE"/>
    <w:rsid w:val="00607EF6"/>
    <w:rsid w:val="00610C2F"/>
    <w:rsid w:val="006124B4"/>
    <w:rsid w:val="00612B45"/>
    <w:rsid w:val="0061309A"/>
    <w:rsid w:val="0061387E"/>
    <w:rsid w:val="00614152"/>
    <w:rsid w:val="00614197"/>
    <w:rsid w:val="006147C2"/>
    <w:rsid w:val="00615275"/>
    <w:rsid w:val="00616B2C"/>
    <w:rsid w:val="00617284"/>
    <w:rsid w:val="00617620"/>
    <w:rsid w:val="0061769A"/>
    <w:rsid w:val="00617877"/>
    <w:rsid w:val="00620754"/>
    <w:rsid w:val="00621A83"/>
    <w:rsid w:val="006229C3"/>
    <w:rsid w:val="006242A8"/>
    <w:rsid w:val="00625DC6"/>
    <w:rsid w:val="0062712B"/>
    <w:rsid w:val="00630529"/>
    <w:rsid w:val="006309A2"/>
    <w:rsid w:val="006309AF"/>
    <w:rsid w:val="006309B3"/>
    <w:rsid w:val="006313A4"/>
    <w:rsid w:val="00631EA2"/>
    <w:rsid w:val="00632584"/>
    <w:rsid w:val="00634ACC"/>
    <w:rsid w:val="0063507B"/>
    <w:rsid w:val="006362C6"/>
    <w:rsid w:val="006366D7"/>
    <w:rsid w:val="00636E4C"/>
    <w:rsid w:val="0063718B"/>
    <w:rsid w:val="0063731D"/>
    <w:rsid w:val="00640BED"/>
    <w:rsid w:val="006417E3"/>
    <w:rsid w:val="00641D02"/>
    <w:rsid w:val="00642843"/>
    <w:rsid w:val="0064435D"/>
    <w:rsid w:val="00645123"/>
    <w:rsid w:val="00645B47"/>
    <w:rsid w:val="00646598"/>
    <w:rsid w:val="00647988"/>
    <w:rsid w:val="0065253E"/>
    <w:rsid w:val="00653C3D"/>
    <w:rsid w:val="00653EFA"/>
    <w:rsid w:val="00654C67"/>
    <w:rsid w:val="0065595C"/>
    <w:rsid w:val="006559AE"/>
    <w:rsid w:val="00656B64"/>
    <w:rsid w:val="00657BAB"/>
    <w:rsid w:val="00657CD5"/>
    <w:rsid w:val="006625F1"/>
    <w:rsid w:val="00662E05"/>
    <w:rsid w:val="0066301F"/>
    <w:rsid w:val="0066463F"/>
    <w:rsid w:val="00666152"/>
    <w:rsid w:val="006701FE"/>
    <w:rsid w:val="00671030"/>
    <w:rsid w:val="006717C0"/>
    <w:rsid w:val="00673641"/>
    <w:rsid w:val="00674DAB"/>
    <w:rsid w:val="006765CC"/>
    <w:rsid w:val="00680611"/>
    <w:rsid w:val="00681B90"/>
    <w:rsid w:val="0068419F"/>
    <w:rsid w:val="006866FE"/>
    <w:rsid w:val="00690F87"/>
    <w:rsid w:val="00691DA2"/>
    <w:rsid w:val="006938F8"/>
    <w:rsid w:val="00694070"/>
    <w:rsid w:val="00694FAC"/>
    <w:rsid w:val="006961D0"/>
    <w:rsid w:val="00696405"/>
    <w:rsid w:val="006A046E"/>
    <w:rsid w:val="006A06A5"/>
    <w:rsid w:val="006A0B0F"/>
    <w:rsid w:val="006A18F9"/>
    <w:rsid w:val="006A1A08"/>
    <w:rsid w:val="006A1C64"/>
    <w:rsid w:val="006A247B"/>
    <w:rsid w:val="006A24C3"/>
    <w:rsid w:val="006A2668"/>
    <w:rsid w:val="006A2C23"/>
    <w:rsid w:val="006A3540"/>
    <w:rsid w:val="006A422D"/>
    <w:rsid w:val="006A4314"/>
    <w:rsid w:val="006A46ED"/>
    <w:rsid w:val="006A4D67"/>
    <w:rsid w:val="006A5275"/>
    <w:rsid w:val="006A7706"/>
    <w:rsid w:val="006A7C93"/>
    <w:rsid w:val="006B1F47"/>
    <w:rsid w:val="006B2280"/>
    <w:rsid w:val="006B2318"/>
    <w:rsid w:val="006B2788"/>
    <w:rsid w:val="006B4129"/>
    <w:rsid w:val="006B49C8"/>
    <w:rsid w:val="006B4D38"/>
    <w:rsid w:val="006B5B02"/>
    <w:rsid w:val="006B7A92"/>
    <w:rsid w:val="006C2289"/>
    <w:rsid w:val="006C28E6"/>
    <w:rsid w:val="006C2ADB"/>
    <w:rsid w:val="006C2FE4"/>
    <w:rsid w:val="006C5C93"/>
    <w:rsid w:val="006C70A4"/>
    <w:rsid w:val="006C70B8"/>
    <w:rsid w:val="006C70BA"/>
    <w:rsid w:val="006C7C4C"/>
    <w:rsid w:val="006D05CC"/>
    <w:rsid w:val="006D073F"/>
    <w:rsid w:val="006D15B5"/>
    <w:rsid w:val="006D1D26"/>
    <w:rsid w:val="006D205F"/>
    <w:rsid w:val="006D3ED2"/>
    <w:rsid w:val="006D69FF"/>
    <w:rsid w:val="006D6C78"/>
    <w:rsid w:val="006E2C00"/>
    <w:rsid w:val="006E34FD"/>
    <w:rsid w:val="006E4012"/>
    <w:rsid w:val="006E40E9"/>
    <w:rsid w:val="006E4A64"/>
    <w:rsid w:val="006E7436"/>
    <w:rsid w:val="006E775F"/>
    <w:rsid w:val="006F004B"/>
    <w:rsid w:val="006F01A0"/>
    <w:rsid w:val="006F10E3"/>
    <w:rsid w:val="006F1D0C"/>
    <w:rsid w:val="006F21CE"/>
    <w:rsid w:val="006F23C4"/>
    <w:rsid w:val="006F31D5"/>
    <w:rsid w:val="006F3997"/>
    <w:rsid w:val="006F411D"/>
    <w:rsid w:val="006F4AB7"/>
    <w:rsid w:val="006F718C"/>
    <w:rsid w:val="006F7A4E"/>
    <w:rsid w:val="00701154"/>
    <w:rsid w:val="007011B1"/>
    <w:rsid w:val="00701DA7"/>
    <w:rsid w:val="00702816"/>
    <w:rsid w:val="00702B34"/>
    <w:rsid w:val="00702DE5"/>
    <w:rsid w:val="007034EA"/>
    <w:rsid w:val="007043EE"/>
    <w:rsid w:val="00704F27"/>
    <w:rsid w:val="00706164"/>
    <w:rsid w:val="00706739"/>
    <w:rsid w:val="00707842"/>
    <w:rsid w:val="00707CD5"/>
    <w:rsid w:val="007109D5"/>
    <w:rsid w:val="00711FA6"/>
    <w:rsid w:val="00713BA3"/>
    <w:rsid w:val="007142D7"/>
    <w:rsid w:val="007204E7"/>
    <w:rsid w:val="007243DE"/>
    <w:rsid w:val="00724970"/>
    <w:rsid w:val="00724B33"/>
    <w:rsid w:val="00731CDF"/>
    <w:rsid w:val="007334DB"/>
    <w:rsid w:val="00734DA7"/>
    <w:rsid w:val="0073502E"/>
    <w:rsid w:val="007352A6"/>
    <w:rsid w:val="007359DB"/>
    <w:rsid w:val="00735FD4"/>
    <w:rsid w:val="007375F0"/>
    <w:rsid w:val="0073796B"/>
    <w:rsid w:val="007379BA"/>
    <w:rsid w:val="00740639"/>
    <w:rsid w:val="0074083D"/>
    <w:rsid w:val="007424A3"/>
    <w:rsid w:val="007424E9"/>
    <w:rsid w:val="00742D65"/>
    <w:rsid w:val="00743494"/>
    <w:rsid w:val="007456EE"/>
    <w:rsid w:val="007467B9"/>
    <w:rsid w:val="00750144"/>
    <w:rsid w:val="00750388"/>
    <w:rsid w:val="0075189E"/>
    <w:rsid w:val="00752978"/>
    <w:rsid w:val="007533B1"/>
    <w:rsid w:val="00753E77"/>
    <w:rsid w:val="00755280"/>
    <w:rsid w:val="0075551E"/>
    <w:rsid w:val="00756313"/>
    <w:rsid w:val="00756CC6"/>
    <w:rsid w:val="00757275"/>
    <w:rsid w:val="007577B9"/>
    <w:rsid w:val="007609F4"/>
    <w:rsid w:val="00761CF1"/>
    <w:rsid w:val="00761D48"/>
    <w:rsid w:val="00762C2E"/>
    <w:rsid w:val="00762D0A"/>
    <w:rsid w:val="007639C5"/>
    <w:rsid w:val="00763B8E"/>
    <w:rsid w:val="0076550E"/>
    <w:rsid w:val="00765C7D"/>
    <w:rsid w:val="00765C93"/>
    <w:rsid w:val="00765F56"/>
    <w:rsid w:val="00766864"/>
    <w:rsid w:val="00767E4E"/>
    <w:rsid w:val="00767F26"/>
    <w:rsid w:val="00772067"/>
    <w:rsid w:val="007731D1"/>
    <w:rsid w:val="007739DC"/>
    <w:rsid w:val="00773D5A"/>
    <w:rsid w:val="0077403B"/>
    <w:rsid w:val="00775103"/>
    <w:rsid w:val="007751C5"/>
    <w:rsid w:val="00775FF8"/>
    <w:rsid w:val="007768B4"/>
    <w:rsid w:val="0078113F"/>
    <w:rsid w:val="007817D5"/>
    <w:rsid w:val="007819C5"/>
    <w:rsid w:val="007819CC"/>
    <w:rsid w:val="007825F4"/>
    <w:rsid w:val="00782E06"/>
    <w:rsid w:val="00783126"/>
    <w:rsid w:val="007847AE"/>
    <w:rsid w:val="0078533E"/>
    <w:rsid w:val="007855FA"/>
    <w:rsid w:val="00786AA0"/>
    <w:rsid w:val="00787EF3"/>
    <w:rsid w:val="00790884"/>
    <w:rsid w:val="007920D2"/>
    <w:rsid w:val="00792150"/>
    <w:rsid w:val="007924D8"/>
    <w:rsid w:val="00793CBC"/>
    <w:rsid w:val="00794680"/>
    <w:rsid w:val="007952BF"/>
    <w:rsid w:val="00795321"/>
    <w:rsid w:val="007A099D"/>
    <w:rsid w:val="007A17B4"/>
    <w:rsid w:val="007A1D61"/>
    <w:rsid w:val="007A248A"/>
    <w:rsid w:val="007A2F2D"/>
    <w:rsid w:val="007A3900"/>
    <w:rsid w:val="007A4A02"/>
    <w:rsid w:val="007B0135"/>
    <w:rsid w:val="007B0926"/>
    <w:rsid w:val="007B2CD9"/>
    <w:rsid w:val="007B3350"/>
    <w:rsid w:val="007B3EDB"/>
    <w:rsid w:val="007B43BB"/>
    <w:rsid w:val="007B4AEC"/>
    <w:rsid w:val="007B5751"/>
    <w:rsid w:val="007B6C40"/>
    <w:rsid w:val="007B74E8"/>
    <w:rsid w:val="007B7BC5"/>
    <w:rsid w:val="007C0B51"/>
    <w:rsid w:val="007C3162"/>
    <w:rsid w:val="007C3CD4"/>
    <w:rsid w:val="007C5835"/>
    <w:rsid w:val="007D0DD6"/>
    <w:rsid w:val="007D16D0"/>
    <w:rsid w:val="007D2340"/>
    <w:rsid w:val="007D521B"/>
    <w:rsid w:val="007D539E"/>
    <w:rsid w:val="007D5E36"/>
    <w:rsid w:val="007D65B3"/>
    <w:rsid w:val="007D6EF7"/>
    <w:rsid w:val="007D7334"/>
    <w:rsid w:val="007E0C7B"/>
    <w:rsid w:val="007E20D8"/>
    <w:rsid w:val="007E31B9"/>
    <w:rsid w:val="007E56C8"/>
    <w:rsid w:val="007E5773"/>
    <w:rsid w:val="007E7047"/>
    <w:rsid w:val="007E7AD1"/>
    <w:rsid w:val="007F0116"/>
    <w:rsid w:val="007F0731"/>
    <w:rsid w:val="007F24AB"/>
    <w:rsid w:val="007F36DC"/>
    <w:rsid w:val="007F432F"/>
    <w:rsid w:val="007F44F9"/>
    <w:rsid w:val="007F6678"/>
    <w:rsid w:val="007F7C06"/>
    <w:rsid w:val="00800E54"/>
    <w:rsid w:val="00801C9A"/>
    <w:rsid w:val="0080204C"/>
    <w:rsid w:val="00802195"/>
    <w:rsid w:val="0080233C"/>
    <w:rsid w:val="008025D9"/>
    <w:rsid w:val="008047B7"/>
    <w:rsid w:val="00805601"/>
    <w:rsid w:val="00805913"/>
    <w:rsid w:val="008078C7"/>
    <w:rsid w:val="00807967"/>
    <w:rsid w:val="008110A8"/>
    <w:rsid w:val="00812C2F"/>
    <w:rsid w:val="00813462"/>
    <w:rsid w:val="00813A19"/>
    <w:rsid w:val="00813D2B"/>
    <w:rsid w:val="00814BF3"/>
    <w:rsid w:val="00814D37"/>
    <w:rsid w:val="008164A4"/>
    <w:rsid w:val="0082060B"/>
    <w:rsid w:val="00820907"/>
    <w:rsid w:val="008224D2"/>
    <w:rsid w:val="00822A8D"/>
    <w:rsid w:val="00822B71"/>
    <w:rsid w:val="00823229"/>
    <w:rsid w:val="00823AB2"/>
    <w:rsid w:val="008248FB"/>
    <w:rsid w:val="0082558C"/>
    <w:rsid w:val="008257B2"/>
    <w:rsid w:val="008272F9"/>
    <w:rsid w:val="00827B96"/>
    <w:rsid w:val="00830E46"/>
    <w:rsid w:val="00832249"/>
    <w:rsid w:val="00833432"/>
    <w:rsid w:val="0083390A"/>
    <w:rsid w:val="00833E37"/>
    <w:rsid w:val="008353E2"/>
    <w:rsid w:val="00835A8E"/>
    <w:rsid w:val="008377B6"/>
    <w:rsid w:val="008410A8"/>
    <w:rsid w:val="00841D26"/>
    <w:rsid w:val="00841E6E"/>
    <w:rsid w:val="008442AB"/>
    <w:rsid w:val="00844498"/>
    <w:rsid w:val="008451A8"/>
    <w:rsid w:val="0084600D"/>
    <w:rsid w:val="00846112"/>
    <w:rsid w:val="00846D63"/>
    <w:rsid w:val="00850092"/>
    <w:rsid w:val="0085021C"/>
    <w:rsid w:val="00850DB8"/>
    <w:rsid w:val="00851427"/>
    <w:rsid w:val="0085203E"/>
    <w:rsid w:val="0085313A"/>
    <w:rsid w:val="008537FE"/>
    <w:rsid w:val="0085429F"/>
    <w:rsid w:val="00856110"/>
    <w:rsid w:val="0085642C"/>
    <w:rsid w:val="008574C5"/>
    <w:rsid w:val="0085770E"/>
    <w:rsid w:val="008609CF"/>
    <w:rsid w:val="00862564"/>
    <w:rsid w:val="008629E2"/>
    <w:rsid w:val="008639F3"/>
    <w:rsid w:val="00864F9A"/>
    <w:rsid w:val="00867511"/>
    <w:rsid w:val="00867682"/>
    <w:rsid w:val="008712F9"/>
    <w:rsid w:val="00871469"/>
    <w:rsid w:val="00871818"/>
    <w:rsid w:val="00871913"/>
    <w:rsid w:val="00871D4D"/>
    <w:rsid w:val="0087263B"/>
    <w:rsid w:val="00872A98"/>
    <w:rsid w:val="00874AB4"/>
    <w:rsid w:val="00874CC6"/>
    <w:rsid w:val="00874D8C"/>
    <w:rsid w:val="00875CFC"/>
    <w:rsid w:val="00875FEC"/>
    <w:rsid w:val="00876EFC"/>
    <w:rsid w:val="008772A0"/>
    <w:rsid w:val="00877D39"/>
    <w:rsid w:val="008812C5"/>
    <w:rsid w:val="00882FC6"/>
    <w:rsid w:val="00883F2E"/>
    <w:rsid w:val="008840B5"/>
    <w:rsid w:val="008842F3"/>
    <w:rsid w:val="00885399"/>
    <w:rsid w:val="00885C39"/>
    <w:rsid w:val="00890B0D"/>
    <w:rsid w:val="00891659"/>
    <w:rsid w:val="0089222F"/>
    <w:rsid w:val="00892D21"/>
    <w:rsid w:val="0089308E"/>
    <w:rsid w:val="008936A8"/>
    <w:rsid w:val="00893CB1"/>
    <w:rsid w:val="00895B15"/>
    <w:rsid w:val="0089645D"/>
    <w:rsid w:val="00896851"/>
    <w:rsid w:val="008978B5"/>
    <w:rsid w:val="00897D73"/>
    <w:rsid w:val="00897E76"/>
    <w:rsid w:val="008A1020"/>
    <w:rsid w:val="008A16B7"/>
    <w:rsid w:val="008A1BB9"/>
    <w:rsid w:val="008A2121"/>
    <w:rsid w:val="008A7033"/>
    <w:rsid w:val="008B0A50"/>
    <w:rsid w:val="008B1D7D"/>
    <w:rsid w:val="008B4599"/>
    <w:rsid w:val="008B5095"/>
    <w:rsid w:val="008B54E9"/>
    <w:rsid w:val="008B6430"/>
    <w:rsid w:val="008B7F36"/>
    <w:rsid w:val="008C0967"/>
    <w:rsid w:val="008C106F"/>
    <w:rsid w:val="008C1104"/>
    <w:rsid w:val="008C19AB"/>
    <w:rsid w:val="008C3963"/>
    <w:rsid w:val="008C3CA1"/>
    <w:rsid w:val="008C491E"/>
    <w:rsid w:val="008C6564"/>
    <w:rsid w:val="008D014C"/>
    <w:rsid w:val="008D09F9"/>
    <w:rsid w:val="008D263A"/>
    <w:rsid w:val="008D2CAE"/>
    <w:rsid w:val="008D3DED"/>
    <w:rsid w:val="008D4A10"/>
    <w:rsid w:val="008D525F"/>
    <w:rsid w:val="008D6A24"/>
    <w:rsid w:val="008D7B18"/>
    <w:rsid w:val="008E0960"/>
    <w:rsid w:val="008E1052"/>
    <w:rsid w:val="008E1A4D"/>
    <w:rsid w:val="008E4392"/>
    <w:rsid w:val="008E5600"/>
    <w:rsid w:val="008E58F9"/>
    <w:rsid w:val="008E5F3D"/>
    <w:rsid w:val="008E6DB4"/>
    <w:rsid w:val="008E7687"/>
    <w:rsid w:val="008F33AA"/>
    <w:rsid w:val="008F3A05"/>
    <w:rsid w:val="008F463D"/>
    <w:rsid w:val="008F619C"/>
    <w:rsid w:val="008F7038"/>
    <w:rsid w:val="008F7F57"/>
    <w:rsid w:val="00900D7C"/>
    <w:rsid w:val="00900FB9"/>
    <w:rsid w:val="009013D7"/>
    <w:rsid w:val="00901E51"/>
    <w:rsid w:val="00902809"/>
    <w:rsid w:val="00903A0F"/>
    <w:rsid w:val="00904656"/>
    <w:rsid w:val="00904D3E"/>
    <w:rsid w:val="0090550D"/>
    <w:rsid w:val="009112D8"/>
    <w:rsid w:val="00914F38"/>
    <w:rsid w:val="00920A10"/>
    <w:rsid w:val="00920C03"/>
    <w:rsid w:val="00921CD4"/>
    <w:rsid w:val="0092223C"/>
    <w:rsid w:val="00922AE7"/>
    <w:rsid w:val="00922F85"/>
    <w:rsid w:val="0092301C"/>
    <w:rsid w:val="0092728C"/>
    <w:rsid w:val="009275F4"/>
    <w:rsid w:val="00930007"/>
    <w:rsid w:val="0093046D"/>
    <w:rsid w:val="00930667"/>
    <w:rsid w:val="00930F92"/>
    <w:rsid w:val="00931AF3"/>
    <w:rsid w:val="00931FF0"/>
    <w:rsid w:val="00932375"/>
    <w:rsid w:val="00932A5C"/>
    <w:rsid w:val="0093300F"/>
    <w:rsid w:val="0093417B"/>
    <w:rsid w:val="00935110"/>
    <w:rsid w:val="00937EF9"/>
    <w:rsid w:val="0094029F"/>
    <w:rsid w:val="00941C91"/>
    <w:rsid w:val="00942D5A"/>
    <w:rsid w:val="00942F9B"/>
    <w:rsid w:val="00944116"/>
    <w:rsid w:val="009442FE"/>
    <w:rsid w:val="009454FB"/>
    <w:rsid w:val="00945CE9"/>
    <w:rsid w:val="00946EC9"/>
    <w:rsid w:val="00946FA2"/>
    <w:rsid w:val="00950A2D"/>
    <w:rsid w:val="009534CD"/>
    <w:rsid w:val="00954755"/>
    <w:rsid w:val="00954A46"/>
    <w:rsid w:val="00954E7C"/>
    <w:rsid w:val="00955273"/>
    <w:rsid w:val="00955696"/>
    <w:rsid w:val="00956CD9"/>
    <w:rsid w:val="00956D6F"/>
    <w:rsid w:val="009574FE"/>
    <w:rsid w:val="00960BCC"/>
    <w:rsid w:val="00960DC3"/>
    <w:rsid w:val="00960E79"/>
    <w:rsid w:val="0096226C"/>
    <w:rsid w:val="00962A26"/>
    <w:rsid w:val="00962DDB"/>
    <w:rsid w:val="00962FA1"/>
    <w:rsid w:val="00963845"/>
    <w:rsid w:val="00963F00"/>
    <w:rsid w:val="0096481C"/>
    <w:rsid w:val="00964BAB"/>
    <w:rsid w:val="0096582E"/>
    <w:rsid w:val="0096631A"/>
    <w:rsid w:val="00967046"/>
    <w:rsid w:val="009676A8"/>
    <w:rsid w:val="009679FC"/>
    <w:rsid w:val="00967D9F"/>
    <w:rsid w:val="00970A32"/>
    <w:rsid w:val="00971639"/>
    <w:rsid w:val="009722D6"/>
    <w:rsid w:val="00972397"/>
    <w:rsid w:val="00973D1F"/>
    <w:rsid w:val="00973DE6"/>
    <w:rsid w:val="00974082"/>
    <w:rsid w:val="00975436"/>
    <w:rsid w:val="009756D5"/>
    <w:rsid w:val="00975F3D"/>
    <w:rsid w:val="009760AE"/>
    <w:rsid w:val="009761F5"/>
    <w:rsid w:val="00976B4B"/>
    <w:rsid w:val="00977B6F"/>
    <w:rsid w:val="00980F89"/>
    <w:rsid w:val="009825F6"/>
    <w:rsid w:val="00983852"/>
    <w:rsid w:val="009845A8"/>
    <w:rsid w:val="009846EF"/>
    <w:rsid w:val="009856A0"/>
    <w:rsid w:val="00985BAE"/>
    <w:rsid w:val="00987E70"/>
    <w:rsid w:val="00990116"/>
    <w:rsid w:val="00991E88"/>
    <w:rsid w:val="009931E0"/>
    <w:rsid w:val="00993599"/>
    <w:rsid w:val="00993E43"/>
    <w:rsid w:val="00993F31"/>
    <w:rsid w:val="00994371"/>
    <w:rsid w:val="00994A58"/>
    <w:rsid w:val="00994E79"/>
    <w:rsid w:val="00995631"/>
    <w:rsid w:val="0099570D"/>
    <w:rsid w:val="009959C4"/>
    <w:rsid w:val="00997082"/>
    <w:rsid w:val="009977F3"/>
    <w:rsid w:val="009A31DB"/>
    <w:rsid w:val="009A3579"/>
    <w:rsid w:val="009A3797"/>
    <w:rsid w:val="009A40D9"/>
    <w:rsid w:val="009A4A26"/>
    <w:rsid w:val="009A6ED5"/>
    <w:rsid w:val="009A6F93"/>
    <w:rsid w:val="009A70D1"/>
    <w:rsid w:val="009B0B4A"/>
    <w:rsid w:val="009B137E"/>
    <w:rsid w:val="009B2F20"/>
    <w:rsid w:val="009B37CF"/>
    <w:rsid w:val="009B418A"/>
    <w:rsid w:val="009B5870"/>
    <w:rsid w:val="009B6B35"/>
    <w:rsid w:val="009B7450"/>
    <w:rsid w:val="009C1593"/>
    <w:rsid w:val="009C254D"/>
    <w:rsid w:val="009C2BDC"/>
    <w:rsid w:val="009C36C2"/>
    <w:rsid w:val="009C3B81"/>
    <w:rsid w:val="009C5275"/>
    <w:rsid w:val="009C688B"/>
    <w:rsid w:val="009C69A8"/>
    <w:rsid w:val="009D09C5"/>
    <w:rsid w:val="009D13F0"/>
    <w:rsid w:val="009D16F9"/>
    <w:rsid w:val="009D18A2"/>
    <w:rsid w:val="009D2405"/>
    <w:rsid w:val="009D2F1B"/>
    <w:rsid w:val="009D4EF6"/>
    <w:rsid w:val="009D67A8"/>
    <w:rsid w:val="009D774B"/>
    <w:rsid w:val="009E1992"/>
    <w:rsid w:val="009E257D"/>
    <w:rsid w:val="009E4CAC"/>
    <w:rsid w:val="009E5111"/>
    <w:rsid w:val="009E5516"/>
    <w:rsid w:val="009E7AE4"/>
    <w:rsid w:val="009F0190"/>
    <w:rsid w:val="009F0561"/>
    <w:rsid w:val="009F0AD5"/>
    <w:rsid w:val="009F28D0"/>
    <w:rsid w:val="00A00401"/>
    <w:rsid w:val="00A0139D"/>
    <w:rsid w:val="00A014CE"/>
    <w:rsid w:val="00A0212E"/>
    <w:rsid w:val="00A03848"/>
    <w:rsid w:val="00A04666"/>
    <w:rsid w:val="00A07871"/>
    <w:rsid w:val="00A11881"/>
    <w:rsid w:val="00A1228A"/>
    <w:rsid w:val="00A1439D"/>
    <w:rsid w:val="00A148C2"/>
    <w:rsid w:val="00A15030"/>
    <w:rsid w:val="00A1506E"/>
    <w:rsid w:val="00A154E7"/>
    <w:rsid w:val="00A15519"/>
    <w:rsid w:val="00A15797"/>
    <w:rsid w:val="00A16A30"/>
    <w:rsid w:val="00A16BA7"/>
    <w:rsid w:val="00A17955"/>
    <w:rsid w:val="00A2070D"/>
    <w:rsid w:val="00A20AF7"/>
    <w:rsid w:val="00A2140D"/>
    <w:rsid w:val="00A21837"/>
    <w:rsid w:val="00A2215F"/>
    <w:rsid w:val="00A2216E"/>
    <w:rsid w:val="00A22715"/>
    <w:rsid w:val="00A23283"/>
    <w:rsid w:val="00A23CD1"/>
    <w:rsid w:val="00A242E0"/>
    <w:rsid w:val="00A24734"/>
    <w:rsid w:val="00A24D54"/>
    <w:rsid w:val="00A2725D"/>
    <w:rsid w:val="00A27346"/>
    <w:rsid w:val="00A276D2"/>
    <w:rsid w:val="00A27A8C"/>
    <w:rsid w:val="00A30AEE"/>
    <w:rsid w:val="00A315EC"/>
    <w:rsid w:val="00A318AF"/>
    <w:rsid w:val="00A31F4F"/>
    <w:rsid w:val="00A32018"/>
    <w:rsid w:val="00A32291"/>
    <w:rsid w:val="00A361FD"/>
    <w:rsid w:val="00A41C10"/>
    <w:rsid w:val="00A41F64"/>
    <w:rsid w:val="00A421A1"/>
    <w:rsid w:val="00A43430"/>
    <w:rsid w:val="00A439A4"/>
    <w:rsid w:val="00A45013"/>
    <w:rsid w:val="00A454A9"/>
    <w:rsid w:val="00A46228"/>
    <w:rsid w:val="00A47C78"/>
    <w:rsid w:val="00A511D6"/>
    <w:rsid w:val="00A5182B"/>
    <w:rsid w:val="00A518F4"/>
    <w:rsid w:val="00A53DA9"/>
    <w:rsid w:val="00A60585"/>
    <w:rsid w:val="00A60A1A"/>
    <w:rsid w:val="00A610D7"/>
    <w:rsid w:val="00A61C94"/>
    <w:rsid w:val="00A64903"/>
    <w:rsid w:val="00A66321"/>
    <w:rsid w:val="00A67F08"/>
    <w:rsid w:val="00A72D40"/>
    <w:rsid w:val="00A73605"/>
    <w:rsid w:val="00A747FB"/>
    <w:rsid w:val="00A755EC"/>
    <w:rsid w:val="00A75641"/>
    <w:rsid w:val="00A75913"/>
    <w:rsid w:val="00A75D38"/>
    <w:rsid w:val="00A76A56"/>
    <w:rsid w:val="00A7754C"/>
    <w:rsid w:val="00A803D1"/>
    <w:rsid w:val="00A81C2D"/>
    <w:rsid w:val="00A84561"/>
    <w:rsid w:val="00A85067"/>
    <w:rsid w:val="00A85497"/>
    <w:rsid w:val="00A90511"/>
    <w:rsid w:val="00A90BC7"/>
    <w:rsid w:val="00A922C5"/>
    <w:rsid w:val="00A923B6"/>
    <w:rsid w:val="00A927FB"/>
    <w:rsid w:val="00A92ABA"/>
    <w:rsid w:val="00A94D82"/>
    <w:rsid w:val="00A952D9"/>
    <w:rsid w:val="00A97143"/>
    <w:rsid w:val="00A97C99"/>
    <w:rsid w:val="00AA023A"/>
    <w:rsid w:val="00AA0348"/>
    <w:rsid w:val="00AA24FC"/>
    <w:rsid w:val="00AA2AE5"/>
    <w:rsid w:val="00AA3954"/>
    <w:rsid w:val="00AA4590"/>
    <w:rsid w:val="00AA4CEF"/>
    <w:rsid w:val="00AA4EA4"/>
    <w:rsid w:val="00AA6020"/>
    <w:rsid w:val="00AA6865"/>
    <w:rsid w:val="00AA7020"/>
    <w:rsid w:val="00AA7AB8"/>
    <w:rsid w:val="00AB1437"/>
    <w:rsid w:val="00AB1671"/>
    <w:rsid w:val="00AB33C3"/>
    <w:rsid w:val="00AB6057"/>
    <w:rsid w:val="00AB64FF"/>
    <w:rsid w:val="00AB7208"/>
    <w:rsid w:val="00AC012E"/>
    <w:rsid w:val="00AC1B62"/>
    <w:rsid w:val="00AC43D2"/>
    <w:rsid w:val="00AC4F44"/>
    <w:rsid w:val="00AC5367"/>
    <w:rsid w:val="00AC5771"/>
    <w:rsid w:val="00AC675A"/>
    <w:rsid w:val="00AD12D3"/>
    <w:rsid w:val="00AD1404"/>
    <w:rsid w:val="00AD24AC"/>
    <w:rsid w:val="00AD258D"/>
    <w:rsid w:val="00AD306D"/>
    <w:rsid w:val="00AD367B"/>
    <w:rsid w:val="00AD3E67"/>
    <w:rsid w:val="00AD4A75"/>
    <w:rsid w:val="00AD4DBA"/>
    <w:rsid w:val="00AD5E5C"/>
    <w:rsid w:val="00AD5E63"/>
    <w:rsid w:val="00AD665A"/>
    <w:rsid w:val="00AD7CFA"/>
    <w:rsid w:val="00AE041E"/>
    <w:rsid w:val="00AE2711"/>
    <w:rsid w:val="00AE5105"/>
    <w:rsid w:val="00AE61BD"/>
    <w:rsid w:val="00AE6D24"/>
    <w:rsid w:val="00AE7154"/>
    <w:rsid w:val="00AE7D5D"/>
    <w:rsid w:val="00AE7D8C"/>
    <w:rsid w:val="00AF02EC"/>
    <w:rsid w:val="00AF0747"/>
    <w:rsid w:val="00AF107F"/>
    <w:rsid w:val="00AF156C"/>
    <w:rsid w:val="00AF27D8"/>
    <w:rsid w:val="00AF4128"/>
    <w:rsid w:val="00AF4D50"/>
    <w:rsid w:val="00AF7261"/>
    <w:rsid w:val="00AF7E08"/>
    <w:rsid w:val="00AF7E35"/>
    <w:rsid w:val="00B00B55"/>
    <w:rsid w:val="00B03E20"/>
    <w:rsid w:val="00B040E8"/>
    <w:rsid w:val="00B04186"/>
    <w:rsid w:val="00B04706"/>
    <w:rsid w:val="00B04B73"/>
    <w:rsid w:val="00B04C1A"/>
    <w:rsid w:val="00B04DCF"/>
    <w:rsid w:val="00B04E6B"/>
    <w:rsid w:val="00B0638C"/>
    <w:rsid w:val="00B10FBA"/>
    <w:rsid w:val="00B1264C"/>
    <w:rsid w:val="00B12E29"/>
    <w:rsid w:val="00B13039"/>
    <w:rsid w:val="00B13448"/>
    <w:rsid w:val="00B15966"/>
    <w:rsid w:val="00B167EB"/>
    <w:rsid w:val="00B16C56"/>
    <w:rsid w:val="00B17075"/>
    <w:rsid w:val="00B20291"/>
    <w:rsid w:val="00B205F9"/>
    <w:rsid w:val="00B21E4B"/>
    <w:rsid w:val="00B245E3"/>
    <w:rsid w:val="00B254BC"/>
    <w:rsid w:val="00B2585F"/>
    <w:rsid w:val="00B258B4"/>
    <w:rsid w:val="00B25E95"/>
    <w:rsid w:val="00B268A7"/>
    <w:rsid w:val="00B275FC"/>
    <w:rsid w:val="00B30E9F"/>
    <w:rsid w:val="00B343A9"/>
    <w:rsid w:val="00B344A6"/>
    <w:rsid w:val="00B35494"/>
    <w:rsid w:val="00B355FA"/>
    <w:rsid w:val="00B35CF1"/>
    <w:rsid w:val="00B36C0B"/>
    <w:rsid w:val="00B37955"/>
    <w:rsid w:val="00B409E7"/>
    <w:rsid w:val="00B4199C"/>
    <w:rsid w:val="00B4328B"/>
    <w:rsid w:val="00B43935"/>
    <w:rsid w:val="00B43FFB"/>
    <w:rsid w:val="00B44EBE"/>
    <w:rsid w:val="00B45D62"/>
    <w:rsid w:val="00B466E8"/>
    <w:rsid w:val="00B47A74"/>
    <w:rsid w:val="00B47D86"/>
    <w:rsid w:val="00B50C1F"/>
    <w:rsid w:val="00B51995"/>
    <w:rsid w:val="00B51EEE"/>
    <w:rsid w:val="00B540FD"/>
    <w:rsid w:val="00B547CA"/>
    <w:rsid w:val="00B5777A"/>
    <w:rsid w:val="00B60627"/>
    <w:rsid w:val="00B606C6"/>
    <w:rsid w:val="00B60C59"/>
    <w:rsid w:val="00B61968"/>
    <w:rsid w:val="00B61C0A"/>
    <w:rsid w:val="00B63FB2"/>
    <w:rsid w:val="00B64C2D"/>
    <w:rsid w:val="00B67D3D"/>
    <w:rsid w:val="00B67DB2"/>
    <w:rsid w:val="00B71EF8"/>
    <w:rsid w:val="00B722CA"/>
    <w:rsid w:val="00B72366"/>
    <w:rsid w:val="00B7244D"/>
    <w:rsid w:val="00B73B3D"/>
    <w:rsid w:val="00B73E04"/>
    <w:rsid w:val="00B743F3"/>
    <w:rsid w:val="00B74AF8"/>
    <w:rsid w:val="00B74BB8"/>
    <w:rsid w:val="00B75397"/>
    <w:rsid w:val="00B75BCE"/>
    <w:rsid w:val="00B76864"/>
    <w:rsid w:val="00B76AD3"/>
    <w:rsid w:val="00B77043"/>
    <w:rsid w:val="00B77803"/>
    <w:rsid w:val="00B8016C"/>
    <w:rsid w:val="00B8052E"/>
    <w:rsid w:val="00B80EE5"/>
    <w:rsid w:val="00B83320"/>
    <w:rsid w:val="00B84521"/>
    <w:rsid w:val="00B852E1"/>
    <w:rsid w:val="00B869E3"/>
    <w:rsid w:val="00B87460"/>
    <w:rsid w:val="00B90475"/>
    <w:rsid w:val="00B92342"/>
    <w:rsid w:val="00B92AA3"/>
    <w:rsid w:val="00B93915"/>
    <w:rsid w:val="00B93CE1"/>
    <w:rsid w:val="00B97F30"/>
    <w:rsid w:val="00BA0110"/>
    <w:rsid w:val="00BA0894"/>
    <w:rsid w:val="00BA0E6B"/>
    <w:rsid w:val="00BA135B"/>
    <w:rsid w:val="00BA16B0"/>
    <w:rsid w:val="00BA2C28"/>
    <w:rsid w:val="00BA2FDF"/>
    <w:rsid w:val="00BA3A02"/>
    <w:rsid w:val="00BA40B3"/>
    <w:rsid w:val="00BA79C8"/>
    <w:rsid w:val="00BB0898"/>
    <w:rsid w:val="00BB1175"/>
    <w:rsid w:val="00BB31C5"/>
    <w:rsid w:val="00BB76E3"/>
    <w:rsid w:val="00BB77D1"/>
    <w:rsid w:val="00BC12E5"/>
    <w:rsid w:val="00BC1613"/>
    <w:rsid w:val="00BC2551"/>
    <w:rsid w:val="00BC292A"/>
    <w:rsid w:val="00BC2B75"/>
    <w:rsid w:val="00BC64EA"/>
    <w:rsid w:val="00BC69EE"/>
    <w:rsid w:val="00BC6E09"/>
    <w:rsid w:val="00BD038E"/>
    <w:rsid w:val="00BD1D89"/>
    <w:rsid w:val="00BD2389"/>
    <w:rsid w:val="00BD2C54"/>
    <w:rsid w:val="00BD390C"/>
    <w:rsid w:val="00BD5A33"/>
    <w:rsid w:val="00BD6B05"/>
    <w:rsid w:val="00BE0966"/>
    <w:rsid w:val="00BE09DD"/>
    <w:rsid w:val="00BE2F03"/>
    <w:rsid w:val="00BE30A1"/>
    <w:rsid w:val="00BE5A55"/>
    <w:rsid w:val="00BE73B3"/>
    <w:rsid w:val="00BE7713"/>
    <w:rsid w:val="00BF01EB"/>
    <w:rsid w:val="00BF10BC"/>
    <w:rsid w:val="00BF160C"/>
    <w:rsid w:val="00BF19B9"/>
    <w:rsid w:val="00BF2484"/>
    <w:rsid w:val="00BF3539"/>
    <w:rsid w:val="00BF3A5F"/>
    <w:rsid w:val="00BF40D2"/>
    <w:rsid w:val="00BF445D"/>
    <w:rsid w:val="00BF5A24"/>
    <w:rsid w:val="00BF74B5"/>
    <w:rsid w:val="00BF7F8A"/>
    <w:rsid w:val="00C00A12"/>
    <w:rsid w:val="00C00E49"/>
    <w:rsid w:val="00C02790"/>
    <w:rsid w:val="00C03F6E"/>
    <w:rsid w:val="00C04409"/>
    <w:rsid w:val="00C04556"/>
    <w:rsid w:val="00C06D9B"/>
    <w:rsid w:val="00C10B35"/>
    <w:rsid w:val="00C10D51"/>
    <w:rsid w:val="00C11357"/>
    <w:rsid w:val="00C11DCC"/>
    <w:rsid w:val="00C11E69"/>
    <w:rsid w:val="00C11E81"/>
    <w:rsid w:val="00C14272"/>
    <w:rsid w:val="00C16947"/>
    <w:rsid w:val="00C16DA5"/>
    <w:rsid w:val="00C20917"/>
    <w:rsid w:val="00C21169"/>
    <w:rsid w:val="00C217F5"/>
    <w:rsid w:val="00C23245"/>
    <w:rsid w:val="00C23B14"/>
    <w:rsid w:val="00C27B30"/>
    <w:rsid w:val="00C31270"/>
    <w:rsid w:val="00C315A6"/>
    <w:rsid w:val="00C31D11"/>
    <w:rsid w:val="00C31ECE"/>
    <w:rsid w:val="00C32811"/>
    <w:rsid w:val="00C328E2"/>
    <w:rsid w:val="00C32A62"/>
    <w:rsid w:val="00C32BC8"/>
    <w:rsid w:val="00C336BD"/>
    <w:rsid w:val="00C33EB1"/>
    <w:rsid w:val="00C35F28"/>
    <w:rsid w:val="00C36611"/>
    <w:rsid w:val="00C36762"/>
    <w:rsid w:val="00C37D8D"/>
    <w:rsid w:val="00C40F03"/>
    <w:rsid w:val="00C43199"/>
    <w:rsid w:val="00C43960"/>
    <w:rsid w:val="00C442A1"/>
    <w:rsid w:val="00C44869"/>
    <w:rsid w:val="00C45341"/>
    <w:rsid w:val="00C46007"/>
    <w:rsid w:val="00C46A1E"/>
    <w:rsid w:val="00C47395"/>
    <w:rsid w:val="00C47848"/>
    <w:rsid w:val="00C50DBE"/>
    <w:rsid w:val="00C5105A"/>
    <w:rsid w:val="00C51149"/>
    <w:rsid w:val="00C51545"/>
    <w:rsid w:val="00C5172C"/>
    <w:rsid w:val="00C51E34"/>
    <w:rsid w:val="00C54584"/>
    <w:rsid w:val="00C54CBD"/>
    <w:rsid w:val="00C54E61"/>
    <w:rsid w:val="00C56009"/>
    <w:rsid w:val="00C56C80"/>
    <w:rsid w:val="00C56F79"/>
    <w:rsid w:val="00C57488"/>
    <w:rsid w:val="00C5759C"/>
    <w:rsid w:val="00C60DC8"/>
    <w:rsid w:val="00C63111"/>
    <w:rsid w:val="00C64FA0"/>
    <w:rsid w:val="00C651B6"/>
    <w:rsid w:val="00C65319"/>
    <w:rsid w:val="00C654F2"/>
    <w:rsid w:val="00C6673A"/>
    <w:rsid w:val="00C67E1A"/>
    <w:rsid w:val="00C67FEE"/>
    <w:rsid w:val="00C7022A"/>
    <w:rsid w:val="00C709D3"/>
    <w:rsid w:val="00C7142B"/>
    <w:rsid w:val="00C71692"/>
    <w:rsid w:val="00C7185E"/>
    <w:rsid w:val="00C72C92"/>
    <w:rsid w:val="00C76CCE"/>
    <w:rsid w:val="00C77B7C"/>
    <w:rsid w:val="00C8051B"/>
    <w:rsid w:val="00C806B6"/>
    <w:rsid w:val="00C8151F"/>
    <w:rsid w:val="00C81F20"/>
    <w:rsid w:val="00C8255B"/>
    <w:rsid w:val="00C83325"/>
    <w:rsid w:val="00C83643"/>
    <w:rsid w:val="00C840EA"/>
    <w:rsid w:val="00C85BAC"/>
    <w:rsid w:val="00C86B8B"/>
    <w:rsid w:val="00C87CDB"/>
    <w:rsid w:val="00C914BF"/>
    <w:rsid w:val="00C91C64"/>
    <w:rsid w:val="00C91FCD"/>
    <w:rsid w:val="00C9237F"/>
    <w:rsid w:val="00C92583"/>
    <w:rsid w:val="00C92915"/>
    <w:rsid w:val="00C93BEA"/>
    <w:rsid w:val="00C961DB"/>
    <w:rsid w:val="00C96702"/>
    <w:rsid w:val="00C972BA"/>
    <w:rsid w:val="00C9751F"/>
    <w:rsid w:val="00CA01B4"/>
    <w:rsid w:val="00CA23FD"/>
    <w:rsid w:val="00CA3E05"/>
    <w:rsid w:val="00CA46DA"/>
    <w:rsid w:val="00CA4B5A"/>
    <w:rsid w:val="00CA5806"/>
    <w:rsid w:val="00CA6B29"/>
    <w:rsid w:val="00CB11A0"/>
    <w:rsid w:val="00CB1A49"/>
    <w:rsid w:val="00CB2A64"/>
    <w:rsid w:val="00CB354E"/>
    <w:rsid w:val="00CB4620"/>
    <w:rsid w:val="00CB51E9"/>
    <w:rsid w:val="00CB5AB3"/>
    <w:rsid w:val="00CB5BAB"/>
    <w:rsid w:val="00CB6D26"/>
    <w:rsid w:val="00CB71FF"/>
    <w:rsid w:val="00CC10BA"/>
    <w:rsid w:val="00CC1585"/>
    <w:rsid w:val="00CC3218"/>
    <w:rsid w:val="00CC5377"/>
    <w:rsid w:val="00CC5812"/>
    <w:rsid w:val="00CC609B"/>
    <w:rsid w:val="00CD0FFD"/>
    <w:rsid w:val="00CD110C"/>
    <w:rsid w:val="00CD1DAE"/>
    <w:rsid w:val="00CD2847"/>
    <w:rsid w:val="00CD314A"/>
    <w:rsid w:val="00CD31E5"/>
    <w:rsid w:val="00CD41B7"/>
    <w:rsid w:val="00CD4244"/>
    <w:rsid w:val="00CD433C"/>
    <w:rsid w:val="00CD50D7"/>
    <w:rsid w:val="00CD5B1C"/>
    <w:rsid w:val="00CD7388"/>
    <w:rsid w:val="00CE1D1E"/>
    <w:rsid w:val="00CE2CBB"/>
    <w:rsid w:val="00CE2E92"/>
    <w:rsid w:val="00CE3B64"/>
    <w:rsid w:val="00CE3C41"/>
    <w:rsid w:val="00CE748A"/>
    <w:rsid w:val="00CF0A35"/>
    <w:rsid w:val="00CF14B4"/>
    <w:rsid w:val="00CF23D5"/>
    <w:rsid w:val="00CF2C24"/>
    <w:rsid w:val="00CF408F"/>
    <w:rsid w:val="00CF5DA8"/>
    <w:rsid w:val="00CF6E3C"/>
    <w:rsid w:val="00CF6E96"/>
    <w:rsid w:val="00CF6ECA"/>
    <w:rsid w:val="00CF70D2"/>
    <w:rsid w:val="00D0050B"/>
    <w:rsid w:val="00D017B1"/>
    <w:rsid w:val="00D019C2"/>
    <w:rsid w:val="00D02583"/>
    <w:rsid w:val="00D03D9E"/>
    <w:rsid w:val="00D0759E"/>
    <w:rsid w:val="00D077DE"/>
    <w:rsid w:val="00D102E4"/>
    <w:rsid w:val="00D1101F"/>
    <w:rsid w:val="00D11105"/>
    <w:rsid w:val="00D114A3"/>
    <w:rsid w:val="00D11F22"/>
    <w:rsid w:val="00D13D69"/>
    <w:rsid w:val="00D14858"/>
    <w:rsid w:val="00D14D7C"/>
    <w:rsid w:val="00D1522D"/>
    <w:rsid w:val="00D154C5"/>
    <w:rsid w:val="00D15665"/>
    <w:rsid w:val="00D1699E"/>
    <w:rsid w:val="00D170FC"/>
    <w:rsid w:val="00D171A9"/>
    <w:rsid w:val="00D177E8"/>
    <w:rsid w:val="00D17DE7"/>
    <w:rsid w:val="00D20CE0"/>
    <w:rsid w:val="00D22025"/>
    <w:rsid w:val="00D22ED2"/>
    <w:rsid w:val="00D23E08"/>
    <w:rsid w:val="00D312E3"/>
    <w:rsid w:val="00D314E1"/>
    <w:rsid w:val="00D31760"/>
    <w:rsid w:val="00D32E88"/>
    <w:rsid w:val="00D33750"/>
    <w:rsid w:val="00D3402C"/>
    <w:rsid w:val="00D37B94"/>
    <w:rsid w:val="00D37D82"/>
    <w:rsid w:val="00D4192A"/>
    <w:rsid w:val="00D42905"/>
    <w:rsid w:val="00D434FD"/>
    <w:rsid w:val="00D43A8D"/>
    <w:rsid w:val="00D4510C"/>
    <w:rsid w:val="00D4566F"/>
    <w:rsid w:val="00D46B5C"/>
    <w:rsid w:val="00D47040"/>
    <w:rsid w:val="00D478C5"/>
    <w:rsid w:val="00D54985"/>
    <w:rsid w:val="00D5537C"/>
    <w:rsid w:val="00D56CE4"/>
    <w:rsid w:val="00D56DFC"/>
    <w:rsid w:val="00D60364"/>
    <w:rsid w:val="00D6149C"/>
    <w:rsid w:val="00D62914"/>
    <w:rsid w:val="00D63AF8"/>
    <w:rsid w:val="00D6429F"/>
    <w:rsid w:val="00D66F5A"/>
    <w:rsid w:val="00D675DD"/>
    <w:rsid w:val="00D67792"/>
    <w:rsid w:val="00D67D53"/>
    <w:rsid w:val="00D70F0B"/>
    <w:rsid w:val="00D72BF9"/>
    <w:rsid w:val="00D72F80"/>
    <w:rsid w:val="00D74B38"/>
    <w:rsid w:val="00D75090"/>
    <w:rsid w:val="00D764AF"/>
    <w:rsid w:val="00D767F8"/>
    <w:rsid w:val="00D76D8F"/>
    <w:rsid w:val="00D77296"/>
    <w:rsid w:val="00D77395"/>
    <w:rsid w:val="00D82387"/>
    <w:rsid w:val="00D82DAB"/>
    <w:rsid w:val="00D83E0C"/>
    <w:rsid w:val="00D877C7"/>
    <w:rsid w:val="00D917DE"/>
    <w:rsid w:val="00D91F97"/>
    <w:rsid w:val="00D92850"/>
    <w:rsid w:val="00D92B48"/>
    <w:rsid w:val="00D93285"/>
    <w:rsid w:val="00D937B9"/>
    <w:rsid w:val="00D9418C"/>
    <w:rsid w:val="00D94219"/>
    <w:rsid w:val="00D9428E"/>
    <w:rsid w:val="00D95642"/>
    <w:rsid w:val="00D96B20"/>
    <w:rsid w:val="00D97404"/>
    <w:rsid w:val="00DA01DC"/>
    <w:rsid w:val="00DA3C3D"/>
    <w:rsid w:val="00DA4C63"/>
    <w:rsid w:val="00DA5C10"/>
    <w:rsid w:val="00DA7B46"/>
    <w:rsid w:val="00DB2238"/>
    <w:rsid w:val="00DB3420"/>
    <w:rsid w:val="00DB43AB"/>
    <w:rsid w:val="00DB4A79"/>
    <w:rsid w:val="00DB6405"/>
    <w:rsid w:val="00DB67A6"/>
    <w:rsid w:val="00DB76BB"/>
    <w:rsid w:val="00DC1044"/>
    <w:rsid w:val="00DC11C2"/>
    <w:rsid w:val="00DC1622"/>
    <w:rsid w:val="00DC2882"/>
    <w:rsid w:val="00DC30E4"/>
    <w:rsid w:val="00DC3FDE"/>
    <w:rsid w:val="00DC453B"/>
    <w:rsid w:val="00DC4AAB"/>
    <w:rsid w:val="00DC4AD9"/>
    <w:rsid w:val="00DC4C55"/>
    <w:rsid w:val="00DC5947"/>
    <w:rsid w:val="00DC5BCE"/>
    <w:rsid w:val="00DC616A"/>
    <w:rsid w:val="00DC6F0C"/>
    <w:rsid w:val="00DC7223"/>
    <w:rsid w:val="00DD1CCD"/>
    <w:rsid w:val="00DD22D5"/>
    <w:rsid w:val="00DD2D47"/>
    <w:rsid w:val="00DD30D3"/>
    <w:rsid w:val="00DD327B"/>
    <w:rsid w:val="00DD414B"/>
    <w:rsid w:val="00DD4A3E"/>
    <w:rsid w:val="00DD4BAF"/>
    <w:rsid w:val="00DD668A"/>
    <w:rsid w:val="00DD73BB"/>
    <w:rsid w:val="00DD7635"/>
    <w:rsid w:val="00DE048F"/>
    <w:rsid w:val="00DE21A6"/>
    <w:rsid w:val="00DE2D3C"/>
    <w:rsid w:val="00DE381A"/>
    <w:rsid w:val="00DE470B"/>
    <w:rsid w:val="00DE711D"/>
    <w:rsid w:val="00DE78FB"/>
    <w:rsid w:val="00DF07A7"/>
    <w:rsid w:val="00DF09D9"/>
    <w:rsid w:val="00DF185F"/>
    <w:rsid w:val="00DF282D"/>
    <w:rsid w:val="00DF3050"/>
    <w:rsid w:val="00DF46A8"/>
    <w:rsid w:val="00DF5FCC"/>
    <w:rsid w:val="00DF6588"/>
    <w:rsid w:val="00DF786F"/>
    <w:rsid w:val="00DF7DDC"/>
    <w:rsid w:val="00E02B11"/>
    <w:rsid w:val="00E02E93"/>
    <w:rsid w:val="00E030A6"/>
    <w:rsid w:val="00E034F0"/>
    <w:rsid w:val="00E04281"/>
    <w:rsid w:val="00E049D0"/>
    <w:rsid w:val="00E051B5"/>
    <w:rsid w:val="00E051D4"/>
    <w:rsid w:val="00E05FF8"/>
    <w:rsid w:val="00E063C6"/>
    <w:rsid w:val="00E06455"/>
    <w:rsid w:val="00E105C9"/>
    <w:rsid w:val="00E12410"/>
    <w:rsid w:val="00E12487"/>
    <w:rsid w:val="00E128C6"/>
    <w:rsid w:val="00E14C7C"/>
    <w:rsid w:val="00E15202"/>
    <w:rsid w:val="00E1732B"/>
    <w:rsid w:val="00E1751F"/>
    <w:rsid w:val="00E17697"/>
    <w:rsid w:val="00E17E88"/>
    <w:rsid w:val="00E22DDB"/>
    <w:rsid w:val="00E23A3D"/>
    <w:rsid w:val="00E24A72"/>
    <w:rsid w:val="00E24BC8"/>
    <w:rsid w:val="00E24E6C"/>
    <w:rsid w:val="00E24F7B"/>
    <w:rsid w:val="00E26FD2"/>
    <w:rsid w:val="00E32218"/>
    <w:rsid w:val="00E32E2F"/>
    <w:rsid w:val="00E33190"/>
    <w:rsid w:val="00E33EE2"/>
    <w:rsid w:val="00E3445D"/>
    <w:rsid w:val="00E34E6B"/>
    <w:rsid w:val="00E35798"/>
    <w:rsid w:val="00E358BE"/>
    <w:rsid w:val="00E374DD"/>
    <w:rsid w:val="00E4114A"/>
    <w:rsid w:val="00E421A4"/>
    <w:rsid w:val="00E422A2"/>
    <w:rsid w:val="00E4275D"/>
    <w:rsid w:val="00E4286B"/>
    <w:rsid w:val="00E42BB5"/>
    <w:rsid w:val="00E43263"/>
    <w:rsid w:val="00E438CC"/>
    <w:rsid w:val="00E462BF"/>
    <w:rsid w:val="00E46C0C"/>
    <w:rsid w:val="00E50CA9"/>
    <w:rsid w:val="00E55765"/>
    <w:rsid w:val="00E55C08"/>
    <w:rsid w:val="00E56355"/>
    <w:rsid w:val="00E56F1B"/>
    <w:rsid w:val="00E60699"/>
    <w:rsid w:val="00E61A7E"/>
    <w:rsid w:val="00E6202B"/>
    <w:rsid w:val="00E63401"/>
    <w:rsid w:val="00E634FC"/>
    <w:rsid w:val="00E64683"/>
    <w:rsid w:val="00E64770"/>
    <w:rsid w:val="00E65C7A"/>
    <w:rsid w:val="00E65CD6"/>
    <w:rsid w:val="00E65EE4"/>
    <w:rsid w:val="00E6696D"/>
    <w:rsid w:val="00E67616"/>
    <w:rsid w:val="00E7310F"/>
    <w:rsid w:val="00E74EA7"/>
    <w:rsid w:val="00E75226"/>
    <w:rsid w:val="00E76620"/>
    <w:rsid w:val="00E76E49"/>
    <w:rsid w:val="00E773EE"/>
    <w:rsid w:val="00E8115E"/>
    <w:rsid w:val="00E81CDC"/>
    <w:rsid w:val="00E82415"/>
    <w:rsid w:val="00E829B5"/>
    <w:rsid w:val="00E82A20"/>
    <w:rsid w:val="00E85DA5"/>
    <w:rsid w:val="00E85EF8"/>
    <w:rsid w:val="00E86D73"/>
    <w:rsid w:val="00E90017"/>
    <w:rsid w:val="00E92A53"/>
    <w:rsid w:val="00E93D0F"/>
    <w:rsid w:val="00E94077"/>
    <w:rsid w:val="00E95636"/>
    <w:rsid w:val="00E96CFE"/>
    <w:rsid w:val="00E97032"/>
    <w:rsid w:val="00E97073"/>
    <w:rsid w:val="00E97112"/>
    <w:rsid w:val="00E97AC1"/>
    <w:rsid w:val="00EA1101"/>
    <w:rsid w:val="00EA2D13"/>
    <w:rsid w:val="00EA3D4C"/>
    <w:rsid w:val="00EA4180"/>
    <w:rsid w:val="00EA45A3"/>
    <w:rsid w:val="00EA4C1E"/>
    <w:rsid w:val="00EA4D3D"/>
    <w:rsid w:val="00EA4E69"/>
    <w:rsid w:val="00EA6893"/>
    <w:rsid w:val="00EA68BC"/>
    <w:rsid w:val="00EB0AC7"/>
    <w:rsid w:val="00EB2594"/>
    <w:rsid w:val="00EB2B5F"/>
    <w:rsid w:val="00EB3F68"/>
    <w:rsid w:val="00EB6702"/>
    <w:rsid w:val="00EB70D9"/>
    <w:rsid w:val="00EC10F8"/>
    <w:rsid w:val="00EC199C"/>
    <w:rsid w:val="00EC2CF0"/>
    <w:rsid w:val="00EC338C"/>
    <w:rsid w:val="00EC441D"/>
    <w:rsid w:val="00EC5C74"/>
    <w:rsid w:val="00EC66EA"/>
    <w:rsid w:val="00EC708F"/>
    <w:rsid w:val="00EC7484"/>
    <w:rsid w:val="00EC750A"/>
    <w:rsid w:val="00ED157F"/>
    <w:rsid w:val="00ED17F6"/>
    <w:rsid w:val="00ED1E13"/>
    <w:rsid w:val="00ED1E55"/>
    <w:rsid w:val="00ED1FE3"/>
    <w:rsid w:val="00ED340D"/>
    <w:rsid w:val="00ED4270"/>
    <w:rsid w:val="00ED53C9"/>
    <w:rsid w:val="00ED58FE"/>
    <w:rsid w:val="00ED5F8D"/>
    <w:rsid w:val="00ED6442"/>
    <w:rsid w:val="00ED67F2"/>
    <w:rsid w:val="00ED687F"/>
    <w:rsid w:val="00ED771D"/>
    <w:rsid w:val="00EE057B"/>
    <w:rsid w:val="00EE0CF6"/>
    <w:rsid w:val="00EE14C1"/>
    <w:rsid w:val="00EE1576"/>
    <w:rsid w:val="00EE3A2F"/>
    <w:rsid w:val="00EE471E"/>
    <w:rsid w:val="00EE4E19"/>
    <w:rsid w:val="00EE63DD"/>
    <w:rsid w:val="00EE7040"/>
    <w:rsid w:val="00EE72C5"/>
    <w:rsid w:val="00EF059B"/>
    <w:rsid w:val="00EF42FB"/>
    <w:rsid w:val="00EF5E35"/>
    <w:rsid w:val="00EF603A"/>
    <w:rsid w:val="00EF7FD7"/>
    <w:rsid w:val="00F002B5"/>
    <w:rsid w:val="00F00722"/>
    <w:rsid w:val="00F0079A"/>
    <w:rsid w:val="00F00CE3"/>
    <w:rsid w:val="00F01070"/>
    <w:rsid w:val="00F015FB"/>
    <w:rsid w:val="00F01AB5"/>
    <w:rsid w:val="00F01E5E"/>
    <w:rsid w:val="00F02033"/>
    <w:rsid w:val="00F044E3"/>
    <w:rsid w:val="00F045B5"/>
    <w:rsid w:val="00F04EB3"/>
    <w:rsid w:val="00F059EC"/>
    <w:rsid w:val="00F06564"/>
    <w:rsid w:val="00F075A1"/>
    <w:rsid w:val="00F104E2"/>
    <w:rsid w:val="00F118A1"/>
    <w:rsid w:val="00F14734"/>
    <w:rsid w:val="00F15476"/>
    <w:rsid w:val="00F15B6F"/>
    <w:rsid w:val="00F165D0"/>
    <w:rsid w:val="00F17F49"/>
    <w:rsid w:val="00F2076A"/>
    <w:rsid w:val="00F22B95"/>
    <w:rsid w:val="00F23521"/>
    <w:rsid w:val="00F24107"/>
    <w:rsid w:val="00F24153"/>
    <w:rsid w:val="00F25F77"/>
    <w:rsid w:val="00F26EB0"/>
    <w:rsid w:val="00F27057"/>
    <w:rsid w:val="00F27135"/>
    <w:rsid w:val="00F301DB"/>
    <w:rsid w:val="00F311D7"/>
    <w:rsid w:val="00F330CA"/>
    <w:rsid w:val="00F338D5"/>
    <w:rsid w:val="00F33E02"/>
    <w:rsid w:val="00F33F55"/>
    <w:rsid w:val="00F36209"/>
    <w:rsid w:val="00F36257"/>
    <w:rsid w:val="00F368FD"/>
    <w:rsid w:val="00F3741C"/>
    <w:rsid w:val="00F37603"/>
    <w:rsid w:val="00F4027C"/>
    <w:rsid w:val="00F40EF7"/>
    <w:rsid w:val="00F42A4A"/>
    <w:rsid w:val="00F42C4C"/>
    <w:rsid w:val="00F434F0"/>
    <w:rsid w:val="00F43AC0"/>
    <w:rsid w:val="00F45302"/>
    <w:rsid w:val="00F4701A"/>
    <w:rsid w:val="00F508C9"/>
    <w:rsid w:val="00F51035"/>
    <w:rsid w:val="00F52129"/>
    <w:rsid w:val="00F53CDB"/>
    <w:rsid w:val="00F55329"/>
    <w:rsid w:val="00F578B5"/>
    <w:rsid w:val="00F6070D"/>
    <w:rsid w:val="00F60C35"/>
    <w:rsid w:val="00F61448"/>
    <w:rsid w:val="00F614D1"/>
    <w:rsid w:val="00F61705"/>
    <w:rsid w:val="00F625F0"/>
    <w:rsid w:val="00F6423C"/>
    <w:rsid w:val="00F6440A"/>
    <w:rsid w:val="00F6499D"/>
    <w:rsid w:val="00F64AF8"/>
    <w:rsid w:val="00F67766"/>
    <w:rsid w:val="00F679B9"/>
    <w:rsid w:val="00F67CD9"/>
    <w:rsid w:val="00F71E8F"/>
    <w:rsid w:val="00F72D2C"/>
    <w:rsid w:val="00F74337"/>
    <w:rsid w:val="00F77138"/>
    <w:rsid w:val="00F80E2C"/>
    <w:rsid w:val="00F8103E"/>
    <w:rsid w:val="00F8172C"/>
    <w:rsid w:val="00F829DB"/>
    <w:rsid w:val="00F82C03"/>
    <w:rsid w:val="00F83E1A"/>
    <w:rsid w:val="00F84035"/>
    <w:rsid w:val="00F84466"/>
    <w:rsid w:val="00F84539"/>
    <w:rsid w:val="00F859D8"/>
    <w:rsid w:val="00F862A1"/>
    <w:rsid w:val="00F86BDB"/>
    <w:rsid w:val="00F872FC"/>
    <w:rsid w:val="00F87358"/>
    <w:rsid w:val="00F9031C"/>
    <w:rsid w:val="00F90522"/>
    <w:rsid w:val="00F9143C"/>
    <w:rsid w:val="00F91BED"/>
    <w:rsid w:val="00F93072"/>
    <w:rsid w:val="00F953C6"/>
    <w:rsid w:val="00F97740"/>
    <w:rsid w:val="00FA063D"/>
    <w:rsid w:val="00FA0E3F"/>
    <w:rsid w:val="00FA2A6B"/>
    <w:rsid w:val="00FA349D"/>
    <w:rsid w:val="00FA3B02"/>
    <w:rsid w:val="00FA45F9"/>
    <w:rsid w:val="00FA5BB3"/>
    <w:rsid w:val="00FA6AF4"/>
    <w:rsid w:val="00FA6DF4"/>
    <w:rsid w:val="00FA74F0"/>
    <w:rsid w:val="00FB0564"/>
    <w:rsid w:val="00FB0593"/>
    <w:rsid w:val="00FB3092"/>
    <w:rsid w:val="00FB39FA"/>
    <w:rsid w:val="00FB40FD"/>
    <w:rsid w:val="00FB78C6"/>
    <w:rsid w:val="00FC02CA"/>
    <w:rsid w:val="00FC303A"/>
    <w:rsid w:val="00FC3F29"/>
    <w:rsid w:val="00FC5829"/>
    <w:rsid w:val="00FC5A23"/>
    <w:rsid w:val="00FC5CCA"/>
    <w:rsid w:val="00FC73F0"/>
    <w:rsid w:val="00FD0315"/>
    <w:rsid w:val="00FD04EE"/>
    <w:rsid w:val="00FD0B1B"/>
    <w:rsid w:val="00FD2948"/>
    <w:rsid w:val="00FD2AF2"/>
    <w:rsid w:val="00FD36BA"/>
    <w:rsid w:val="00FD4097"/>
    <w:rsid w:val="00FD4C0D"/>
    <w:rsid w:val="00FD52E0"/>
    <w:rsid w:val="00FD63EE"/>
    <w:rsid w:val="00FD673D"/>
    <w:rsid w:val="00FD77F7"/>
    <w:rsid w:val="00FE0A72"/>
    <w:rsid w:val="00FE0F65"/>
    <w:rsid w:val="00FE1193"/>
    <w:rsid w:val="00FE297E"/>
    <w:rsid w:val="00FE2D4D"/>
    <w:rsid w:val="00FE5265"/>
    <w:rsid w:val="00FE6C5B"/>
    <w:rsid w:val="00FE73F5"/>
    <w:rsid w:val="00FE7AA7"/>
    <w:rsid w:val="00FF0C9B"/>
    <w:rsid w:val="00FF13E3"/>
    <w:rsid w:val="00FF14D7"/>
    <w:rsid w:val="00FF1BA4"/>
    <w:rsid w:val="00FF38A4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53E7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3E7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3E77"/>
    <w:pPr>
      <w:keepNext/>
      <w:outlineLvl w:val="1"/>
    </w:pPr>
    <w:rPr>
      <w:b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3E77"/>
    <w:pPr>
      <w:keepNext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3E77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3E77"/>
    <w:pPr>
      <w:keepNext/>
      <w:spacing w:line="360" w:lineRule="auto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3E77"/>
    <w:pPr>
      <w:keepNext/>
      <w:ind w:left="4956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3E77"/>
    <w:pPr>
      <w:keepNext/>
      <w:spacing w:line="360" w:lineRule="auto"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61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61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61F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61F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61F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61F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61FD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53E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61F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53E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411D"/>
    <w:rPr>
      <w:rFonts w:cs="Times New Roman"/>
    </w:rPr>
  </w:style>
  <w:style w:type="character" w:styleId="Hyperlink">
    <w:name w:val="Hyperlink"/>
    <w:basedOn w:val="DefaultParagraphFont"/>
    <w:uiPriority w:val="99"/>
    <w:rsid w:val="00753E7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3E77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753E77"/>
    <w:rPr>
      <w:rFonts w:cs="Times New Roman"/>
    </w:rPr>
  </w:style>
  <w:style w:type="paragraph" w:customStyle="1" w:styleId="Mapadokumentu1">
    <w:name w:val="Mapa dokumentu1"/>
    <w:basedOn w:val="Normal"/>
    <w:uiPriority w:val="99"/>
    <w:semiHidden/>
    <w:rsid w:val="00753E77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rsid w:val="00753E77"/>
    <w:pPr>
      <w:tabs>
        <w:tab w:val="left" w:pos="5103"/>
      </w:tabs>
      <w:spacing w:line="360" w:lineRule="auto"/>
      <w:ind w:left="5103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61FD"/>
    <w:rPr>
      <w:rFonts w:cs="Times New Roman"/>
      <w:sz w:val="20"/>
      <w:szCs w:val="20"/>
    </w:rPr>
  </w:style>
  <w:style w:type="paragraph" w:customStyle="1" w:styleId="Standardowy1">
    <w:name w:val="Standardowy1"/>
    <w:uiPriority w:val="99"/>
    <w:rsid w:val="00753E77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ormalWeb">
    <w:name w:val="Normal (Web)"/>
    <w:basedOn w:val="Normal"/>
    <w:uiPriority w:val="99"/>
    <w:rsid w:val="00753E77"/>
    <w:pPr>
      <w:spacing w:before="100" w:beforeAutospacing="1" w:after="100" w:afterAutospacing="1"/>
    </w:pPr>
    <w:rPr>
      <w:rFonts w:ascii="Verdana" w:hAnsi="Verdana" w:cs="Arial Unicode MS"/>
      <w:color w:val="000000"/>
      <w:sz w:val="15"/>
      <w:szCs w:val="15"/>
    </w:rPr>
  </w:style>
  <w:style w:type="character" w:styleId="Strong">
    <w:name w:val="Strong"/>
    <w:basedOn w:val="DefaultParagraphFont"/>
    <w:uiPriority w:val="99"/>
    <w:qFormat/>
    <w:rsid w:val="00753E77"/>
    <w:rPr>
      <w:rFonts w:cs="Times New Roman"/>
      <w:b/>
    </w:rPr>
  </w:style>
  <w:style w:type="paragraph" w:styleId="BodyTextIndent3">
    <w:name w:val="Body Text Indent 3"/>
    <w:basedOn w:val="Normal"/>
    <w:link w:val="BodyTextIndent3Char"/>
    <w:uiPriority w:val="99"/>
    <w:rsid w:val="00753E77"/>
    <w:pPr>
      <w:spacing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361FD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53E77"/>
    <w:pPr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61FD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873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61FD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87358"/>
    <w:pPr>
      <w:suppressAutoHyphens/>
      <w:ind w:left="720"/>
    </w:pPr>
    <w:rPr>
      <w:sz w:val="24"/>
      <w:szCs w:val="22"/>
      <w:lang w:eastAsia="ar-SA"/>
    </w:rPr>
  </w:style>
  <w:style w:type="paragraph" w:customStyle="1" w:styleId="Akapitzlist1">
    <w:name w:val="Akapit z listą1"/>
    <w:basedOn w:val="Normal"/>
    <w:uiPriority w:val="99"/>
    <w:rsid w:val="0054029A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DA01DC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A01DC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DA01DC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242B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2B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0645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6455"/>
    <w:rPr>
      <w:rFonts w:ascii="Segoe UI" w:hAnsi="Segoe UI" w:cs="Times New Roman"/>
      <w:sz w:val="18"/>
    </w:rPr>
  </w:style>
  <w:style w:type="paragraph" w:customStyle="1" w:styleId="Standardowy2">
    <w:name w:val="Standardowy2"/>
    <w:uiPriority w:val="99"/>
    <w:rsid w:val="00CF6ECA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rsid w:val="00A31F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31F4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5B64DA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B64DA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5B64DA"/>
    <w:rPr>
      <w:rFonts w:cs="Times New Roman"/>
      <w:vertAlign w:val="superscript"/>
    </w:rPr>
  </w:style>
  <w:style w:type="character" w:customStyle="1" w:styleId="xbe">
    <w:name w:val="_xbe"/>
    <w:basedOn w:val="DefaultParagraphFont"/>
    <w:uiPriority w:val="99"/>
    <w:rsid w:val="00D7729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locked/>
    <w:rsid w:val="00681B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681B9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1B9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68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1B90"/>
    <w:rPr>
      <w:b/>
      <w:bCs/>
    </w:rPr>
  </w:style>
  <w:style w:type="paragraph" w:customStyle="1" w:styleId="Tekstdymka1">
    <w:name w:val="Tekst dymka1"/>
    <w:basedOn w:val="Normal"/>
    <w:uiPriority w:val="99"/>
    <w:rsid w:val="00416BE7"/>
    <w:rPr>
      <w:rFonts w:ascii="Segoe UI" w:hAnsi="Segoe UI"/>
      <w:sz w:val="18"/>
    </w:rPr>
  </w:style>
  <w:style w:type="paragraph" w:customStyle="1" w:styleId="Akapitzlist2">
    <w:name w:val="Akapit z listą2"/>
    <w:basedOn w:val="Normal"/>
    <w:uiPriority w:val="99"/>
    <w:rsid w:val="00416BE7"/>
    <w:pPr>
      <w:suppressAutoHyphens/>
      <w:ind w:left="720"/>
    </w:pPr>
    <w:rPr>
      <w:sz w:val="24"/>
    </w:rPr>
  </w:style>
  <w:style w:type="paragraph" w:customStyle="1" w:styleId="Tekstpodstawowywcity1">
    <w:name w:val="Tekst podstawowy wcięty1"/>
    <w:basedOn w:val="Normal"/>
    <w:uiPriority w:val="99"/>
    <w:rsid w:val="00416BE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ywatel.gov.pl/" TargetMode="External"/><Relationship Id="rId2" Type="http://schemas.openxmlformats.org/officeDocument/2006/relationships/hyperlink" Target="mailto:ps@poznan.uw.gov.pl" TargetMode="External"/><Relationship Id="rId1" Type="http://schemas.openxmlformats.org/officeDocument/2006/relationships/hyperlink" Target="http://www.poznan.uw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VCS%20List_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VCS List_pl</Template>
  <TotalTime>281</TotalTime>
  <Pages>3</Pages>
  <Words>881</Words>
  <Characters>5289</Characters>
  <Application>Microsoft Office Outlook</Application>
  <DocSecurity>0</DocSecurity>
  <Lines>0</Lines>
  <Paragraphs>0</Paragraphs>
  <ScaleCrop>false</ScaleCrop>
  <Company>WUW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K. Gozdowiak</dc:creator>
  <cp:keywords/>
  <dc:description/>
  <cp:lastModifiedBy>kswidurska</cp:lastModifiedBy>
  <cp:revision>14</cp:revision>
  <cp:lastPrinted>2018-05-14T11:04:00Z</cp:lastPrinted>
  <dcterms:created xsi:type="dcterms:W3CDTF">2018-05-09T09:28:00Z</dcterms:created>
  <dcterms:modified xsi:type="dcterms:W3CDTF">2018-06-27T08:01:00Z</dcterms:modified>
</cp:coreProperties>
</file>